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962E9C">
      <w:pPr>
        <w:pStyle w:val="1"/>
        <w:jc w:val="center"/>
        <w:rPr>
          <w:szCs w:val="26"/>
        </w:rPr>
      </w:pPr>
    </w:p>
    <w:p w:rsidR="00CD671E" w:rsidRPr="00CD671E" w:rsidRDefault="00A97DB8" w:rsidP="00962E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962E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962E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C91719">
        <w:rPr>
          <w:rFonts w:ascii="Times New Roman" w:hAnsi="Times New Roman" w:cs="Times New Roman"/>
          <w:sz w:val="26"/>
          <w:szCs w:val="26"/>
        </w:rPr>
        <w:t xml:space="preserve">  </w:t>
      </w:r>
      <w:r w:rsidR="00962E9C">
        <w:rPr>
          <w:rFonts w:ascii="Times New Roman" w:hAnsi="Times New Roman" w:cs="Times New Roman"/>
          <w:sz w:val="26"/>
          <w:szCs w:val="26"/>
        </w:rPr>
        <w:t>декабря</w:t>
      </w:r>
      <w:r w:rsidR="00A97DB8">
        <w:rPr>
          <w:rFonts w:ascii="Times New Roman" w:hAnsi="Times New Roman" w:cs="Times New Roman"/>
          <w:sz w:val="26"/>
          <w:szCs w:val="26"/>
        </w:rPr>
        <w:t xml:space="preserve"> </w:t>
      </w:r>
      <w:r w:rsidR="00C91719">
        <w:rPr>
          <w:rFonts w:ascii="Times New Roman" w:hAnsi="Times New Roman" w:cs="Times New Roman"/>
          <w:sz w:val="26"/>
          <w:szCs w:val="26"/>
        </w:rPr>
        <w:t xml:space="preserve"> </w:t>
      </w:r>
      <w:r w:rsidR="00A97DB8">
        <w:rPr>
          <w:rFonts w:ascii="Times New Roman" w:hAnsi="Times New Roman" w:cs="Times New Roman"/>
          <w:sz w:val="26"/>
          <w:szCs w:val="26"/>
        </w:rPr>
        <w:t>202</w:t>
      </w:r>
      <w:r w:rsidR="00AF7112">
        <w:rPr>
          <w:rFonts w:ascii="Times New Roman" w:hAnsi="Times New Roman" w:cs="Times New Roman"/>
          <w:sz w:val="26"/>
          <w:szCs w:val="26"/>
        </w:rPr>
        <w:t>2</w:t>
      </w:r>
      <w:r w:rsidR="00C91719">
        <w:rPr>
          <w:rFonts w:ascii="Times New Roman" w:hAnsi="Times New Roman" w:cs="Times New Roman"/>
          <w:sz w:val="26"/>
          <w:szCs w:val="26"/>
        </w:rPr>
        <w:t xml:space="preserve"> </w:t>
      </w:r>
      <w:r w:rsidR="007C2298">
        <w:rPr>
          <w:rFonts w:ascii="Times New Roman" w:hAnsi="Times New Roman" w:cs="Times New Roman"/>
          <w:sz w:val="26"/>
          <w:szCs w:val="26"/>
        </w:rPr>
        <w:t xml:space="preserve">г.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962E9C">
        <w:rPr>
          <w:rFonts w:ascii="Times New Roman" w:hAnsi="Times New Roman" w:cs="Times New Roman"/>
          <w:sz w:val="26"/>
          <w:szCs w:val="26"/>
        </w:rPr>
        <w:t xml:space="preserve">  </w:t>
      </w:r>
      <w:r w:rsidRPr="006C1040">
        <w:rPr>
          <w:rFonts w:ascii="Times New Roman" w:hAnsi="Times New Roman" w:cs="Times New Roman"/>
          <w:sz w:val="26"/>
          <w:szCs w:val="26"/>
        </w:rPr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962E9C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C6FFA" w:rsidRDefault="00DB05A4" w:rsidP="00962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C6FFA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</w:t>
      </w:r>
    </w:p>
    <w:p w:rsidR="004C6FFA" w:rsidRDefault="004C6FFA" w:rsidP="00962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Полярные Зори </w:t>
      </w:r>
    </w:p>
    <w:p w:rsidR="004C6FFA" w:rsidRDefault="004C6FFA" w:rsidP="00962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24.02.2021 №</w:t>
      </w:r>
      <w:r w:rsidR="00962E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147</w:t>
      </w:r>
    </w:p>
    <w:p w:rsidR="00DB05A4" w:rsidRDefault="00DB05A4" w:rsidP="00962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5D5" w:rsidRPr="005B75D5" w:rsidRDefault="005B75D5" w:rsidP="003E6CEC">
      <w:pPr>
        <w:pStyle w:val="ConsPlusTitl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5D5">
        <w:rPr>
          <w:rFonts w:ascii="Times New Roman" w:hAnsi="Times New Roman"/>
          <w:b w:val="0"/>
          <w:sz w:val="26"/>
          <w:szCs w:val="26"/>
        </w:rPr>
        <w:t xml:space="preserve">В </w:t>
      </w:r>
      <w:r w:rsidR="004C6FFA">
        <w:rPr>
          <w:rFonts w:ascii="Times New Roman" w:hAnsi="Times New Roman"/>
          <w:b w:val="0"/>
          <w:sz w:val="26"/>
          <w:szCs w:val="26"/>
        </w:rPr>
        <w:t>целях приведения в соответствии с действующим законодательством</w:t>
      </w:r>
      <w:r w:rsidRPr="005B75D5">
        <w:rPr>
          <w:rFonts w:ascii="Times New Roman" w:hAnsi="Times New Roman"/>
          <w:b w:val="0"/>
          <w:sz w:val="26"/>
          <w:szCs w:val="26"/>
        </w:rPr>
        <w:t xml:space="preserve">,  </w:t>
      </w:r>
      <w:r w:rsidR="004C6FFA">
        <w:rPr>
          <w:rFonts w:ascii="Times New Roman" w:hAnsi="Times New Roman"/>
          <w:b w:val="0"/>
          <w:sz w:val="26"/>
          <w:szCs w:val="26"/>
        </w:rPr>
        <w:t xml:space="preserve">                  </w:t>
      </w:r>
      <w:r w:rsidRPr="005B75D5">
        <w:rPr>
          <w:rFonts w:ascii="Times New Roman" w:hAnsi="Times New Roman"/>
          <w:sz w:val="26"/>
          <w:szCs w:val="26"/>
        </w:rPr>
        <w:t>п о с т а н о в л я ю:</w:t>
      </w:r>
    </w:p>
    <w:p w:rsidR="005863FA" w:rsidRDefault="005863FA" w:rsidP="00732817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="004C6FFA" w:rsidRPr="004C6FFA">
        <w:rPr>
          <w:rFonts w:ascii="Times New Roman" w:hAnsi="Times New Roman"/>
          <w:b w:val="0"/>
          <w:sz w:val="26"/>
          <w:szCs w:val="26"/>
        </w:rPr>
        <w:t>Внести в постановление админис</w:t>
      </w:r>
      <w:r w:rsidR="004C6FFA">
        <w:rPr>
          <w:rFonts w:ascii="Times New Roman" w:hAnsi="Times New Roman"/>
          <w:b w:val="0"/>
          <w:sz w:val="26"/>
          <w:szCs w:val="26"/>
        </w:rPr>
        <w:t xml:space="preserve">трации города Полярные Зори от </w:t>
      </w:r>
      <w:r w:rsidR="00732817" w:rsidRPr="00732817">
        <w:rPr>
          <w:rFonts w:ascii="Times New Roman" w:hAnsi="Times New Roman"/>
          <w:b w:val="0"/>
          <w:sz w:val="26"/>
          <w:szCs w:val="26"/>
        </w:rPr>
        <w:t xml:space="preserve">24.02.2021 №147 </w:t>
      </w:r>
      <w:r w:rsidR="004C6FFA" w:rsidRPr="004C6FFA">
        <w:rPr>
          <w:rFonts w:ascii="Times New Roman" w:hAnsi="Times New Roman"/>
          <w:b w:val="0"/>
          <w:sz w:val="26"/>
          <w:szCs w:val="26"/>
        </w:rPr>
        <w:t>«</w:t>
      </w:r>
      <w:r w:rsidR="00732817" w:rsidRPr="00732817">
        <w:rPr>
          <w:rFonts w:ascii="Times New Roman" w:hAnsi="Times New Roman"/>
          <w:b w:val="0"/>
          <w:sz w:val="26"/>
          <w:szCs w:val="26"/>
        </w:rPr>
        <w:t>Об определении специально отведенных</w:t>
      </w:r>
      <w:r w:rsidR="00732817">
        <w:rPr>
          <w:rFonts w:ascii="Times New Roman" w:hAnsi="Times New Roman"/>
          <w:b w:val="0"/>
          <w:sz w:val="26"/>
          <w:szCs w:val="26"/>
        </w:rPr>
        <w:t xml:space="preserve"> </w:t>
      </w:r>
      <w:r w:rsidR="00732817" w:rsidRPr="00732817">
        <w:rPr>
          <w:rFonts w:ascii="Times New Roman" w:hAnsi="Times New Roman"/>
          <w:b w:val="0"/>
          <w:sz w:val="26"/>
          <w:szCs w:val="26"/>
        </w:rPr>
        <w:t>мест</w:t>
      </w:r>
      <w:r w:rsidR="00732817">
        <w:rPr>
          <w:rFonts w:ascii="Times New Roman" w:hAnsi="Times New Roman"/>
          <w:b w:val="0"/>
          <w:sz w:val="26"/>
          <w:szCs w:val="26"/>
        </w:rPr>
        <w:t xml:space="preserve"> </w:t>
      </w:r>
      <w:r w:rsidR="00732817" w:rsidRPr="00732817">
        <w:rPr>
          <w:rFonts w:ascii="Times New Roman" w:hAnsi="Times New Roman"/>
          <w:b w:val="0"/>
          <w:sz w:val="26"/>
          <w:szCs w:val="26"/>
        </w:rPr>
        <w:t>и перечня помещений для проведения встреч</w:t>
      </w:r>
      <w:r w:rsidR="00732817">
        <w:rPr>
          <w:rFonts w:ascii="Times New Roman" w:hAnsi="Times New Roman"/>
          <w:b w:val="0"/>
          <w:sz w:val="26"/>
          <w:szCs w:val="26"/>
        </w:rPr>
        <w:t xml:space="preserve"> </w:t>
      </w:r>
      <w:r w:rsidR="00732817" w:rsidRPr="00732817">
        <w:rPr>
          <w:rFonts w:ascii="Times New Roman" w:hAnsi="Times New Roman"/>
          <w:b w:val="0"/>
          <w:sz w:val="26"/>
          <w:szCs w:val="26"/>
        </w:rPr>
        <w:t>депутатов с избирателями, а также порядка их</w:t>
      </w:r>
      <w:r w:rsidR="00732817">
        <w:rPr>
          <w:rFonts w:ascii="Times New Roman" w:hAnsi="Times New Roman"/>
          <w:b w:val="0"/>
          <w:sz w:val="26"/>
          <w:szCs w:val="26"/>
        </w:rPr>
        <w:t xml:space="preserve"> </w:t>
      </w:r>
      <w:r w:rsidR="00732817" w:rsidRPr="00732817">
        <w:rPr>
          <w:rFonts w:ascii="Times New Roman" w:hAnsi="Times New Roman"/>
          <w:b w:val="0"/>
          <w:sz w:val="26"/>
          <w:szCs w:val="26"/>
        </w:rPr>
        <w:t>предоставления на территории города Полярные Зори</w:t>
      </w:r>
      <w:r w:rsidR="00732817">
        <w:rPr>
          <w:rFonts w:ascii="Times New Roman" w:hAnsi="Times New Roman"/>
          <w:b w:val="0"/>
          <w:sz w:val="26"/>
          <w:szCs w:val="26"/>
        </w:rPr>
        <w:t xml:space="preserve"> </w:t>
      </w:r>
      <w:r w:rsidR="00732817" w:rsidRPr="00732817">
        <w:rPr>
          <w:rFonts w:ascii="Times New Roman" w:hAnsi="Times New Roman"/>
          <w:b w:val="0"/>
          <w:sz w:val="26"/>
          <w:szCs w:val="26"/>
        </w:rPr>
        <w:t>с</w:t>
      </w:r>
      <w:r w:rsidR="00732817">
        <w:rPr>
          <w:rFonts w:ascii="Times New Roman" w:hAnsi="Times New Roman"/>
          <w:b w:val="0"/>
          <w:sz w:val="26"/>
          <w:szCs w:val="26"/>
        </w:rPr>
        <w:t xml:space="preserve"> </w:t>
      </w:r>
      <w:r w:rsidR="00732817" w:rsidRPr="00732817">
        <w:rPr>
          <w:rFonts w:ascii="Times New Roman" w:hAnsi="Times New Roman"/>
          <w:b w:val="0"/>
          <w:sz w:val="26"/>
          <w:szCs w:val="26"/>
        </w:rPr>
        <w:t>подведомственной территорией</w:t>
      </w:r>
      <w:r w:rsidR="004C6FFA" w:rsidRPr="004C6FFA">
        <w:rPr>
          <w:rFonts w:ascii="Times New Roman" w:hAnsi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/>
          <w:b w:val="0"/>
          <w:sz w:val="26"/>
          <w:szCs w:val="26"/>
        </w:rPr>
        <w:t xml:space="preserve">следующие </w:t>
      </w:r>
      <w:r w:rsidR="004C6FFA" w:rsidRPr="004C6FFA">
        <w:rPr>
          <w:rFonts w:ascii="Times New Roman" w:hAnsi="Times New Roman"/>
          <w:b w:val="0"/>
          <w:sz w:val="26"/>
          <w:szCs w:val="26"/>
        </w:rPr>
        <w:t xml:space="preserve">изменения: </w:t>
      </w:r>
    </w:p>
    <w:p w:rsidR="005863FA" w:rsidRDefault="005863FA" w:rsidP="005863FA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</w:t>
      </w:r>
      <w:r w:rsidR="00732817">
        <w:rPr>
          <w:rFonts w:ascii="Times New Roman" w:hAnsi="Times New Roman"/>
          <w:b w:val="0"/>
          <w:sz w:val="26"/>
          <w:szCs w:val="26"/>
        </w:rPr>
        <w:t>В преамбуле слова «члена Совета Федерации»</w:t>
      </w:r>
      <w:r w:rsidR="00732817" w:rsidRPr="00732817">
        <w:rPr>
          <w:rFonts w:ascii="Times New Roman" w:hAnsi="Times New Roman"/>
          <w:b w:val="0"/>
          <w:sz w:val="26"/>
          <w:szCs w:val="26"/>
        </w:rPr>
        <w:t xml:space="preserve"> заменить словами </w:t>
      </w:r>
      <w:r w:rsidR="00732817">
        <w:rPr>
          <w:rFonts w:ascii="Times New Roman" w:hAnsi="Times New Roman"/>
          <w:b w:val="0"/>
          <w:sz w:val="26"/>
          <w:szCs w:val="26"/>
        </w:rPr>
        <w:t>«</w:t>
      </w:r>
      <w:r w:rsidR="00732817" w:rsidRPr="00732817">
        <w:rPr>
          <w:rFonts w:ascii="Times New Roman" w:hAnsi="Times New Roman"/>
          <w:b w:val="0"/>
          <w:sz w:val="26"/>
          <w:szCs w:val="26"/>
        </w:rPr>
        <w:t>сенатора Российской Федерации</w:t>
      </w:r>
      <w:r w:rsidR="00732817">
        <w:rPr>
          <w:rFonts w:ascii="Times New Roman" w:hAnsi="Times New Roman"/>
          <w:b w:val="0"/>
          <w:sz w:val="26"/>
          <w:szCs w:val="26"/>
        </w:rPr>
        <w:t>»</w:t>
      </w:r>
      <w:r w:rsidR="00732817" w:rsidRPr="00732817">
        <w:rPr>
          <w:rFonts w:ascii="Times New Roman" w:hAnsi="Times New Roman"/>
          <w:b w:val="0"/>
          <w:sz w:val="26"/>
          <w:szCs w:val="26"/>
        </w:rPr>
        <w:t>;</w:t>
      </w:r>
    </w:p>
    <w:p w:rsidR="00732817" w:rsidRDefault="00732817" w:rsidP="005863FA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1.2. В Порядке </w:t>
      </w:r>
      <w:r w:rsidRPr="00732817">
        <w:rPr>
          <w:rFonts w:ascii="Times New Roman" w:hAnsi="Times New Roman"/>
          <w:b w:val="0"/>
          <w:sz w:val="26"/>
          <w:szCs w:val="26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Мурманской областной Думы, депутатов Совета депутатов города Полярные Зори с избирателями на территории муниципального образования город Полярные Зори с подведомственной территорией</w:t>
      </w:r>
      <w:r w:rsidRPr="00732817">
        <w:t xml:space="preserve"> </w:t>
      </w:r>
      <w:r w:rsidRPr="00732817">
        <w:rPr>
          <w:rFonts w:ascii="Times New Roman" w:hAnsi="Times New Roman"/>
          <w:b w:val="0"/>
          <w:sz w:val="26"/>
          <w:szCs w:val="26"/>
        </w:rPr>
        <w:t>слова «члена Совета Федерации» заменить словами «сенатора Российской Федерации»</w:t>
      </w:r>
    </w:p>
    <w:p w:rsidR="00890623" w:rsidRDefault="003E6CEC" w:rsidP="005863FA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r w:rsidR="00CC226F">
        <w:rPr>
          <w:rFonts w:ascii="Times New Roman" w:hAnsi="Times New Roman"/>
          <w:b w:val="0"/>
          <w:sz w:val="26"/>
          <w:szCs w:val="26"/>
        </w:rPr>
        <w:t xml:space="preserve">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6971DA" w:rsidRDefault="006971DA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77B" w:rsidRDefault="0086277B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96C" w:rsidRPr="00326299" w:rsidRDefault="0017096C" w:rsidP="006971DA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615" w:rsidRDefault="003369C1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18173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6971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B210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369C1">
        <w:rPr>
          <w:rFonts w:ascii="Times New Roman" w:hAnsi="Times New Roman" w:cs="Times New Roman"/>
          <w:sz w:val="26"/>
          <w:szCs w:val="26"/>
        </w:rPr>
        <w:t>В.Н. Семичев</w:t>
      </w:r>
    </w:p>
    <w:p w:rsidR="009865D2" w:rsidRPr="003B6021" w:rsidRDefault="009865D2" w:rsidP="006971DA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DB1" w:rsidRDefault="00835DB1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A34134" w:rsidRDefault="00A34134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62575E" w:rsidRDefault="0062575E" w:rsidP="00B21004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572" w:rsidRDefault="00C00572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615" w:rsidRDefault="00695615" w:rsidP="00B2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D7" w:rsidRDefault="007313D7" w:rsidP="009361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CEC" w:rsidRDefault="003E6CEC" w:rsidP="009361D8">
      <w:pPr>
        <w:tabs>
          <w:tab w:val="left" w:pos="4075"/>
        </w:tabs>
        <w:spacing w:after="0"/>
        <w:rPr>
          <w:rFonts w:ascii="Times New Roman" w:hAnsi="Times New Roman"/>
          <w:sz w:val="24"/>
          <w:szCs w:val="24"/>
        </w:rPr>
      </w:pPr>
    </w:p>
    <w:p w:rsidR="003E6CEC" w:rsidRPr="008A3EC6" w:rsidRDefault="003E6CEC" w:rsidP="009361D8">
      <w:pPr>
        <w:tabs>
          <w:tab w:val="left" w:pos="4075"/>
        </w:tabs>
        <w:spacing w:after="0"/>
        <w:rPr>
          <w:rFonts w:ascii="Times New Roman" w:hAnsi="Times New Roman"/>
          <w:sz w:val="26"/>
          <w:szCs w:val="26"/>
        </w:rPr>
      </w:pPr>
      <w:r w:rsidRPr="008A3EC6">
        <w:rPr>
          <w:rFonts w:ascii="Times New Roman" w:hAnsi="Times New Roman"/>
          <w:sz w:val="26"/>
          <w:szCs w:val="26"/>
        </w:rPr>
        <w:t>Визы согласования:</w:t>
      </w:r>
    </w:p>
    <w:p w:rsidR="00D75298" w:rsidRDefault="00D75298" w:rsidP="009361D8">
      <w:pPr>
        <w:tabs>
          <w:tab w:val="left" w:pos="4075"/>
        </w:tabs>
        <w:spacing w:after="0"/>
        <w:rPr>
          <w:rFonts w:ascii="Times New Roman" w:hAnsi="Times New Roman"/>
          <w:sz w:val="26"/>
          <w:szCs w:val="26"/>
        </w:rPr>
      </w:pPr>
    </w:p>
    <w:p w:rsidR="003E6CEC" w:rsidRPr="008A3EC6" w:rsidRDefault="003E6CEC" w:rsidP="009361D8">
      <w:pPr>
        <w:tabs>
          <w:tab w:val="left" w:pos="4075"/>
        </w:tabs>
        <w:spacing w:after="0"/>
        <w:rPr>
          <w:rFonts w:ascii="Times New Roman" w:hAnsi="Times New Roman"/>
          <w:sz w:val="26"/>
          <w:szCs w:val="26"/>
        </w:rPr>
      </w:pPr>
      <w:r w:rsidRPr="008A3EC6">
        <w:rPr>
          <w:rFonts w:ascii="Times New Roman" w:hAnsi="Times New Roman"/>
          <w:sz w:val="26"/>
          <w:szCs w:val="26"/>
        </w:rPr>
        <w:t>Тимкина Т.А.</w:t>
      </w:r>
    </w:p>
    <w:p w:rsidR="008A3EC6" w:rsidRDefault="008A3EC6" w:rsidP="009361D8">
      <w:pPr>
        <w:tabs>
          <w:tab w:val="left" w:pos="4075"/>
        </w:tabs>
        <w:spacing w:after="0"/>
        <w:rPr>
          <w:rFonts w:ascii="Times New Roman" w:hAnsi="Times New Roman"/>
          <w:sz w:val="26"/>
          <w:szCs w:val="26"/>
        </w:rPr>
      </w:pPr>
    </w:p>
    <w:p w:rsidR="009361D8" w:rsidRPr="008A3EC6" w:rsidRDefault="00D75298" w:rsidP="009361D8">
      <w:pPr>
        <w:tabs>
          <w:tab w:val="left" w:pos="40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в дело</w:t>
      </w:r>
    </w:p>
    <w:sectPr w:rsidR="009361D8" w:rsidRPr="008A3EC6" w:rsidSect="009361D8">
      <w:pgSz w:w="11906" w:h="16838" w:code="9"/>
      <w:pgMar w:top="1134" w:right="1134" w:bottom="113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96" w:rsidRDefault="008D7996" w:rsidP="00886DB3">
      <w:pPr>
        <w:spacing w:after="0" w:line="240" w:lineRule="auto"/>
      </w:pPr>
      <w:r>
        <w:separator/>
      </w:r>
    </w:p>
  </w:endnote>
  <w:endnote w:type="continuationSeparator" w:id="0">
    <w:p w:rsidR="008D7996" w:rsidRDefault="008D7996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96" w:rsidRDefault="008D7996" w:rsidP="00886DB3">
      <w:pPr>
        <w:spacing w:after="0" w:line="240" w:lineRule="auto"/>
      </w:pPr>
      <w:r>
        <w:separator/>
      </w:r>
    </w:p>
  </w:footnote>
  <w:footnote w:type="continuationSeparator" w:id="0">
    <w:p w:rsidR="008D7996" w:rsidRDefault="008D7996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98"/>
    <w:rsid w:val="00022F54"/>
    <w:rsid w:val="00031EB3"/>
    <w:rsid w:val="000850DF"/>
    <w:rsid w:val="000A5714"/>
    <w:rsid w:val="000B565F"/>
    <w:rsid w:val="000C2938"/>
    <w:rsid w:val="000C38B4"/>
    <w:rsid w:val="000E5713"/>
    <w:rsid w:val="000F4597"/>
    <w:rsid w:val="000F46E4"/>
    <w:rsid w:val="001128ED"/>
    <w:rsid w:val="00113B23"/>
    <w:rsid w:val="00120B3B"/>
    <w:rsid w:val="001224AD"/>
    <w:rsid w:val="00126BDF"/>
    <w:rsid w:val="00135D0E"/>
    <w:rsid w:val="0017096C"/>
    <w:rsid w:val="00171BF2"/>
    <w:rsid w:val="00175DA1"/>
    <w:rsid w:val="0017751D"/>
    <w:rsid w:val="00181738"/>
    <w:rsid w:val="00191189"/>
    <w:rsid w:val="00193369"/>
    <w:rsid w:val="00195A3E"/>
    <w:rsid w:val="001A7134"/>
    <w:rsid w:val="001B3294"/>
    <w:rsid w:val="001E4ED4"/>
    <w:rsid w:val="00206279"/>
    <w:rsid w:val="00206854"/>
    <w:rsid w:val="002071AB"/>
    <w:rsid w:val="00207D5B"/>
    <w:rsid w:val="002137DF"/>
    <w:rsid w:val="00214919"/>
    <w:rsid w:val="002224AB"/>
    <w:rsid w:val="00235EA1"/>
    <w:rsid w:val="00247E2A"/>
    <w:rsid w:val="002552A3"/>
    <w:rsid w:val="00256069"/>
    <w:rsid w:val="00264A59"/>
    <w:rsid w:val="00270A70"/>
    <w:rsid w:val="00273C13"/>
    <w:rsid w:val="002A0C32"/>
    <w:rsid w:val="002A25F5"/>
    <w:rsid w:val="002B5D15"/>
    <w:rsid w:val="002B668F"/>
    <w:rsid w:val="002C2A2E"/>
    <w:rsid w:val="002C5B2E"/>
    <w:rsid w:val="002D0CB9"/>
    <w:rsid w:val="00302724"/>
    <w:rsid w:val="0030342E"/>
    <w:rsid w:val="00311646"/>
    <w:rsid w:val="003156FE"/>
    <w:rsid w:val="00316B38"/>
    <w:rsid w:val="003231FD"/>
    <w:rsid w:val="003236F4"/>
    <w:rsid w:val="003369C1"/>
    <w:rsid w:val="003504DA"/>
    <w:rsid w:val="00351AEA"/>
    <w:rsid w:val="00375443"/>
    <w:rsid w:val="00376463"/>
    <w:rsid w:val="00381369"/>
    <w:rsid w:val="00392541"/>
    <w:rsid w:val="00396445"/>
    <w:rsid w:val="003B6021"/>
    <w:rsid w:val="003C2896"/>
    <w:rsid w:val="003E6CEC"/>
    <w:rsid w:val="003F3A91"/>
    <w:rsid w:val="003F5C56"/>
    <w:rsid w:val="003F6E3C"/>
    <w:rsid w:val="004014B7"/>
    <w:rsid w:val="00402580"/>
    <w:rsid w:val="004046BA"/>
    <w:rsid w:val="0041532C"/>
    <w:rsid w:val="00422732"/>
    <w:rsid w:val="00431069"/>
    <w:rsid w:val="00434771"/>
    <w:rsid w:val="00434E98"/>
    <w:rsid w:val="0043782D"/>
    <w:rsid w:val="00455ECC"/>
    <w:rsid w:val="0046678A"/>
    <w:rsid w:val="00471FCB"/>
    <w:rsid w:val="00486195"/>
    <w:rsid w:val="00495DA1"/>
    <w:rsid w:val="00497526"/>
    <w:rsid w:val="004A20F2"/>
    <w:rsid w:val="004B1F1A"/>
    <w:rsid w:val="004C1053"/>
    <w:rsid w:val="004C4ADC"/>
    <w:rsid w:val="004C6FFA"/>
    <w:rsid w:val="004F0740"/>
    <w:rsid w:val="00523D31"/>
    <w:rsid w:val="0054354D"/>
    <w:rsid w:val="005550A5"/>
    <w:rsid w:val="005631B9"/>
    <w:rsid w:val="005639F0"/>
    <w:rsid w:val="005834BF"/>
    <w:rsid w:val="005863FA"/>
    <w:rsid w:val="00592760"/>
    <w:rsid w:val="005929CA"/>
    <w:rsid w:val="0059374E"/>
    <w:rsid w:val="00596880"/>
    <w:rsid w:val="005A760C"/>
    <w:rsid w:val="005B75D5"/>
    <w:rsid w:val="005C64B7"/>
    <w:rsid w:val="005D68E3"/>
    <w:rsid w:val="005E5472"/>
    <w:rsid w:val="005E6DAF"/>
    <w:rsid w:val="005F47D1"/>
    <w:rsid w:val="006035CC"/>
    <w:rsid w:val="00607FB7"/>
    <w:rsid w:val="006153CA"/>
    <w:rsid w:val="0062575E"/>
    <w:rsid w:val="006367B2"/>
    <w:rsid w:val="006406F4"/>
    <w:rsid w:val="00644B44"/>
    <w:rsid w:val="00645D3C"/>
    <w:rsid w:val="006620C3"/>
    <w:rsid w:val="00665524"/>
    <w:rsid w:val="006660C9"/>
    <w:rsid w:val="0067057D"/>
    <w:rsid w:val="00671B7C"/>
    <w:rsid w:val="00675B51"/>
    <w:rsid w:val="00676D5A"/>
    <w:rsid w:val="00695615"/>
    <w:rsid w:val="006971DA"/>
    <w:rsid w:val="006A20B7"/>
    <w:rsid w:val="006A614B"/>
    <w:rsid w:val="006B41EA"/>
    <w:rsid w:val="006C1040"/>
    <w:rsid w:val="006C1D87"/>
    <w:rsid w:val="006C375C"/>
    <w:rsid w:val="006C39E4"/>
    <w:rsid w:val="006C547A"/>
    <w:rsid w:val="006D67D6"/>
    <w:rsid w:val="00707418"/>
    <w:rsid w:val="00725924"/>
    <w:rsid w:val="00730CD6"/>
    <w:rsid w:val="007311B9"/>
    <w:rsid w:val="007313D7"/>
    <w:rsid w:val="00731E5B"/>
    <w:rsid w:val="00732817"/>
    <w:rsid w:val="00742946"/>
    <w:rsid w:val="00743D9E"/>
    <w:rsid w:val="007462CA"/>
    <w:rsid w:val="00753152"/>
    <w:rsid w:val="00772167"/>
    <w:rsid w:val="007769FB"/>
    <w:rsid w:val="00777390"/>
    <w:rsid w:val="0079401B"/>
    <w:rsid w:val="007A46A0"/>
    <w:rsid w:val="007B6B3F"/>
    <w:rsid w:val="007C2298"/>
    <w:rsid w:val="007C7BBF"/>
    <w:rsid w:val="007E7BBE"/>
    <w:rsid w:val="007F3900"/>
    <w:rsid w:val="007F4BD3"/>
    <w:rsid w:val="007F7A95"/>
    <w:rsid w:val="00802252"/>
    <w:rsid w:val="008168A7"/>
    <w:rsid w:val="00826BD2"/>
    <w:rsid w:val="00832E9D"/>
    <w:rsid w:val="00835DB1"/>
    <w:rsid w:val="00843626"/>
    <w:rsid w:val="00852A2A"/>
    <w:rsid w:val="00860868"/>
    <w:rsid w:val="008620E3"/>
    <w:rsid w:val="0086277B"/>
    <w:rsid w:val="008714AF"/>
    <w:rsid w:val="0087264E"/>
    <w:rsid w:val="00872C3D"/>
    <w:rsid w:val="00883E43"/>
    <w:rsid w:val="00886DB3"/>
    <w:rsid w:val="00890623"/>
    <w:rsid w:val="00892013"/>
    <w:rsid w:val="008A3EC6"/>
    <w:rsid w:val="008A61B8"/>
    <w:rsid w:val="008B040E"/>
    <w:rsid w:val="008B4C62"/>
    <w:rsid w:val="008C535A"/>
    <w:rsid w:val="008D3F39"/>
    <w:rsid w:val="008D7996"/>
    <w:rsid w:val="00904678"/>
    <w:rsid w:val="00910FF1"/>
    <w:rsid w:val="009352D3"/>
    <w:rsid w:val="009361D8"/>
    <w:rsid w:val="00941D14"/>
    <w:rsid w:val="00947AFC"/>
    <w:rsid w:val="00962E9C"/>
    <w:rsid w:val="00963B38"/>
    <w:rsid w:val="00965574"/>
    <w:rsid w:val="00966840"/>
    <w:rsid w:val="00975A32"/>
    <w:rsid w:val="009865D2"/>
    <w:rsid w:val="00991C7E"/>
    <w:rsid w:val="009951DE"/>
    <w:rsid w:val="0099712E"/>
    <w:rsid w:val="009A2C29"/>
    <w:rsid w:val="009A5526"/>
    <w:rsid w:val="009D4A99"/>
    <w:rsid w:val="00A077F8"/>
    <w:rsid w:val="00A10CB5"/>
    <w:rsid w:val="00A2479E"/>
    <w:rsid w:val="00A34134"/>
    <w:rsid w:val="00A37FB5"/>
    <w:rsid w:val="00A6183B"/>
    <w:rsid w:val="00A760A6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2015"/>
    <w:rsid w:val="00AF4CEC"/>
    <w:rsid w:val="00AF51BC"/>
    <w:rsid w:val="00AF7112"/>
    <w:rsid w:val="00B13F43"/>
    <w:rsid w:val="00B21004"/>
    <w:rsid w:val="00B401F5"/>
    <w:rsid w:val="00B4440E"/>
    <w:rsid w:val="00B56D28"/>
    <w:rsid w:val="00B70CA4"/>
    <w:rsid w:val="00B9308A"/>
    <w:rsid w:val="00B95E35"/>
    <w:rsid w:val="00BA30B0"/>
    <w:rsid w:val="00BA3F23"/>
    <w:rsid w:val="00BC21A4"/>
    <w:rsid w:val="00BC25DB"/>
    <w:rsid w:val="00BC7C8F"/>
    <w:rsid w:val="00BD4334"/>
    <w:rsid w:val="00C00572"/>
    <w:rsid w:val="00C16AA6"/>
    <w:rsid w:val="00C212C3"/>
    <w:rsid w:val="00C26909"/>
    <w:rsid w:val="00C5349D"/>
    <w:rsid w:val="00C56652"/>
    <w:rsid w:val="00C63BC8"/>
    <w:rsid w:val="00C91632"/>
    <w:rsid w:val="00C91719"/>
    <w:rsid w:val="00C94F7D"/>
    <w:rsid w:val="00C950B2"/>
    <w:rsid w:val="00CC0D24"/>
    <w:rsid w:val="00CC226F"/>
    <w:rsid w:val="00CD671E"/>
    <w:rsid w:val="00CE1B79"/>
    <w:rsid w:val="00CE6F66"/>
    <w:rsid w:val="00CF7E3F"/>
    <w:rsid w:val="00D0320E"/>
    <w:rsid w:val="00D137AA"/>
    <w:rsid w:val="00D13D35"/>
    <w:rsid w:val="00D148DF"/>
    <w:rsid w:val="00D23AB6"/>
    <w:rsid w:val="00D246A4"/>
    <w:rsid w:val="00D24DF2"/>
    <w:rsid w:val="00D30180"/>
    <w:rsid w:val="00D323F8"/>
    <w:rsid w:val="00D55B48"/>
    <w:rsid w:val="00D75298"/>
    <w:rsid w:val="00D7713C"/>
    <w:rsid w:val="00D84B77"/>
    <w:rsid w:val="00D959F5"/>
    <w:rsid w:val="00DB05A4"/>
    <w:rsid w:val="00DC3940"/>
    <w:rsid w:val="00DD2B2A"/>
    <w:rsid w:val="00DE4731"/>
    <w:rsid w:val="00DF057A"/>
    <w:rsid w:val="00DF400E"/>
    <w:rsid w:val="00E04AE4"/>
    <w:rsid w:val="00E16F6B"/>
    <w:rsid w:val="00E173CA"/>
    <w:rsid w:val="00E17993"/>
    <w:rsid w:val="00E2227F"/>
    <w:rsid w:val="00E31F85"/>
    <w:rsid w:val="00E33427"/>
    <w:rsid w:val="00E41089"/>
    <w:rsid w:val="00E53A6C"/>
    <w:rsid w:val="00E55C2D"/>
    <w:rsid w:val="00E56A8E"/>
    <w:rsid w:val="00E66019"/>
    <w:rsid w:val="00E711F0"/>
    <w:rsid w:val="00E96C0D"/>
    <w:rsid w:val="00E9747D"/>
    <w:rsid w:val="00EC0646"/>
    <w:rsid w:val="00EC1800"/>
    <w:rsid w:val="00ED5223"/>
    <w:rsid w:val="00EE37E9"/>
    <w:rsid w:val="00EF369F"/>
    <w:rsid w:val="00F117FB"/>
    <w:rsid w:val="00F13466"/>
    <w:rsid w:val="00F278CD"/>
    <w:rsid w:val="00F42E3D"/>
    <w:rsid w:val="00F52A58"/>
    <w:rsid w:val="00F60A08"/>
    <w:rsid w:val="00F61820"/>
    <w:rsid w:val="00F74C03"/>
    <w:rsid w:val="00F84ED0"/>
    <w:rsid w:val="00F916BF"/>
    <w:rsid w:val="00FA032E"/>
    <w:rsid w:val="00FA232B"/>
    <w:rsid w:val="00FD52A1"/>
    <w:rsid w:val="00FE2451"/>
    <w:rsid w:val="00FE4E0A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BD61-3FD1-4A1D-B626-311A0204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03FD-DCE3-41C4-9CDB-AB578D4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18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AnisimovaNV</dc:creator>
  <cp:lastModifiedBy>Trunina_NI</cp:lastModifiedBy>
  <cp:revision>4</cp:revision>
  <cp:lastPrinted>2022-09-07T11:20:00Z</cp:lastPrinted>
  <dcterms:created xsi:type="dcterms:W3CDTF">2022-12-14T14:20:00Z</dcterms:created>
  <dcterms:modified xsi:type="dcterms:W3CDTF">2022-12-14T14:27:00Z</dcterms:modified>
</cp:coreProperties>
</file>