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040" w:rsidRPr="00A76BF2" w:rsidRDefault="006C1040" w:rsidP="00886D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BF2">
        <w:rPr>
          <w:noProof/>
          <w:sz w:val="28"/>
          <w:szCs w:val="28"/>
        </w:rPr>
        <w:drawing>
          <wp:anchor distT="0" distB="180340" distL="114300" distR="114300" simplePos="0" relativeHeight="251658240" behindDoc="1" locked="1" layoutInCell="1" allowOverlap="0">
            <wp:simplePos x="0" y="0"/>
            <wp:positionH relativeFrom="margin">
              <wp:align>center</wp:align>
            </wp:positionH>
            <wp:positionV relativeFrom="page">
              <wp:posOffset>363855</wp:posOffset>
            </wp:positionV>
            <wp:extent cx="600075" cy="723900"/>
            <wp:effectExtent l="19050" t="0" r="952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A76BF2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C1040" w:rsidRPr="00A76BF2" w:rsidRDefault="006C1040" w:rsidP="00886D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BF2">
        <w:rPr>
          <w:rFonts w:ascii="Times New Roman" w:hAnsi="Times New Roman" w:cs="Times New Roman"/>
          <w:b/>
          <w:sz w:val="28"/>
          <w:szCs w:val="28"/>
        </w:rPr>
        <w:t>ГОРОДА ПОЛЯРНЫЕ ЗОРИ</w:t>
      </w:r>
    </w:p>
    <w:p w:rsidR="006C1040" w:rsidRPr="006C1040" w:rsidRDefault="006C1040" w:rsidP="00886DB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76BF2">
        <w:rPr>
          <w:rFonts w:ascii="Times New Roman" w:hAnsi="Times New Roman" w:cs="Times New Roman"/>
          <w:b/>
          <w:sz w:val="28"/>
          <w:szCs w:val="28"/>
        </w:rPr>
        <w:t>С ПОДВЕДОМСТВЕННОЙ ТЕРРИТОРИЕЙ</w:t>
      </w:r>
    </w:p>
    <w:p w:rsidR="006C1040" w:rsidRDefault="006C1040" w:rsidP="00934F66">
      <w:pPr>
        <w:pStyle w:val="1"/>
        <w:jc w:val="center"/>
        <w:rPr>
          <w:szCs w:val="26"/>
        </w:rPr>
      </w:pPr>
    </w:p>
    <w:p w:rsidR="00CD671E" w:rsidRPr="00CD671E" w:rsidRDefault="00A97DB8" w:rsidP="00934F66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  <w:bookmarkStart w:id="0" w:name="_GoBack"/>
      <w:bookmarkEnd w:id="0"/>
    </w:p>
    <w:p w:rsidR="00214919" w:rsidRDefault="00214919" w:rsidP="00934F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C1040" w:rsidRPr="006C1040" w:rsidRDefault="006C1040" w:rsidP="00934F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C1040">
        <w:rPr>
          <w:rFonts w:ascii="Times New Roman" w:hAnsi="Times New Roman" w:cs="Times New Roman"/>
          <w:sz w:val="26"/>
          <w:szCs w:val="26"/>
        </w:rPr>
        <w:t>«</w:t>
      </w:r>
      <w:r w:rsidR="00AF51BC">
        <w:rPr>
          <w:rFonts w:ascii="Times New Roman" w:hAnsi="Times New Roman" w:cs="Times New Roman"/>
          <w:sz w:val="26"/>
          <w:szCs w:val="26"/>
        </w:rPr>
        <w:t>____</w:t>
      </w:r>
      <w:r w:rsidRPr="006C1040">
        <w:rPr>
          <w:rFonts w:ascii="Times New Roman" w:hAnsi="Times New Roman" w:cs="Times New Roman"/>
          <w:sz w:val="26"/>
          <w:szCs w:val="26"/>
        </w:rPr>
        <w:t>»</w:t>
      </w:r>
      <w:r w:rsidR="00934F66">
        <w:rPr>
          <w:rFonts w:ascii="Times New Roman" w:hAnsi="Times New Roman" w:cs="Times New Roman"/>
          <w:sz w:val="26"/>
          <w:szCs w:val="26"/>
        </w:rPr>
        <w:t xml:space="preserve">  </w:t>
      </w:r>
      <w:r w:rsidR="009A5526">
        <w:rPr>
          <w:rFonts w:ascii="Times New Roman" w:hAnsi="Times New Roman" w:cs="Times New Roman"/>
          <w:sz w:val="26"/>
          <w:szCs w:val="26"/>
        </w:rPr>
        <w:t>марта</w:t>
      </w:r>
      <w:r w:rsidR="00934F66">
        <w:rPr>
          <w:rFonts w:ascii="Times New Roman" w:hAnsi="Times New Roman" w:cs="Times New Roman"/>
          <w:sz w:val="26"/>
          <w:szCs w:val="26"/>
        </w:rPr>
        <w:t xml:space="preserve">  </w:t>
      </w:r>
      <w:r w:rsidR="00A97DB8">
        <w:rPr>
          <w:rFonts w:ascii="Times New Roman" w:hAnsi="Times New Roman" w:cs="Times New Roman"/>
          <w:sz w:val="26"/>
          <w:szCs w:val="26"/>
        </w:rPr>
        <w:t>202</w:t>
      </w:r>
      <w:r w:rsidR="00AF7112">
        <w:rPr>
          <w:rFonts w:ascii="Times New Roman" w:hAnsi="Times New Roman" w:cs="Times New Roman"/>
          <w:sz w:val="26"/>
          <w:szCs w:val="26"/>
        </w:rPr>
        <w:t>2</w:t>
      </w:r>
      <w:r w:rsidR="00934F66">
        <w:rPr>
          <w:rFonts w:ascii="Times New Roman" w:hAnsi="Times New Roman" w:cs="Times New Roman"/>
          <w:sz w:val="26"/>
          <w:szCs w:val="26"/>
        </w:rPr>
        <w:t xml:space="preserve"> </w:t>
      </w:r>
      <w:r w:rsidR="007C2298">
        <w:rPr>
          <w:rFonts w:ascii="Times New Roman" w:hAnsi="Times New Roman" w:cs="Times New Roman"/>
          <w:sz w:val="26"/>
          <w:szCs w:val="26"/>
        </w:rPr>
        <w:t xml:space="preserve">г.    </w:t>
      </w:r>
      <w:r w:rsidRPr="006C1040">
        <w:rPr>
          <w:rFonts w:ascii="Times New Roman" w:hAnsi="Times New Roman" w:cs="Times New Roman"/>
          <w:sz w:val="26"/>
          <w:szCs w:val="26"/>
        </w:rPr>
        <w:tab/>
      </w:r>
      <w:r w:rsidRPr="006C1040">
        <w:rPr>
          <w:rFonts w:ascii="Times New Roman" w:hAnsi="Times New Roman" w:cs="Times New Roman"/>
          <w:sz w:val="26"/>
          <w:szCs w:val="26"/>
        </w:rPr>
        <w:tab/>
      </w:r>
      <w:r w:rsidR="003B6021">
        <w:rPr>
          <w:rFonts w:ascii="Times New Roman" w:hAnsi="Times New Roman" w:cs="Times New Roman"/>
          <w:sz w:val="26"/>
          <w:szCs w:val="26"/>
        </w:rPr>
        <w:tab/>
      </w:r>
      <w:r w:rsidR="003B6021">
        <w:rPr>
          <w:rFonts w:ascii="Times New Roman" w:hAnsi="Times New Roman" w:cs="Times New Roman"/>
          <w:sz w:val="26"/>
          <w:szCs w:val="26"/>
        </w:rPr>
        <w:tab/>
      </w:r>
      <w:r w:rsidR="003B6021">
        <w:rPr>
          <w:rFonts w:ascii="Times New Roman" w:hAnsi="Times New Roman" w:cs="Times New Roman"/>
          <w:sz w:val="26"/>
          <w:szCs w:val="26"/>
        </w:rPr>
        <w:tab/>
      </w:r>
      <w:r w:rsidR="003B6021">
        <w:rPr>
          <w:rFonts w:ascii="Times New Roman" w:hAnsi="Times New Roman" w:cs="Times New Roman"/>
          <w:sz w:val="26"/>
          <w:szCs w:val="26"/>
        </w:rPr>
        <w:tab/>
      </w:r>
      <w:r w:rsidRPr="006C1040">
        <w:rPr>
          <w:rFonts w:ascii="Times New Roman" w:hAnsi="Times New Roman" w:cs="Times New Roman"/>
          <w:sz w:val="26"/>
          <w:szCs w:val="26"/>
        </w:rPr>
        <w:tab/>
        <w:t xml:space="preserve">№ </w:t>
      </w:r>
      <w:r w:rsidR="00AF51BC">
        <w:rPr>
          <w:rFonts w:ascii="Times New Roman" w:hAnsi="Times New Roman" w:cs="Times New Roman"/>
          <w:sz w:val="26"/>
          <w:szCs w:val="26"/>
        </w:rPr>
        <w:t>______</w:t>
      </w:r>
    </w:p>
    <w:p w:rsidR="006C1040" w:rsidRPr="003B6021" w:rsidRDefault="006C1040" w:rsidP="00934F66">
      <w:pPr>
        <w:tabs>
          <w:tab w:val="left" w:pos="2298"/>
        </w:tabs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7313D7" w:rsidRDefault="00FA032E" w:rsidP="00934F6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9A5526">
        <w:rPr>
          <w:rFonts w:ascii="Times New Roman" w:hAnsi="Times New Roman" w:cs="Times New Roman"/>
          <w:b/>
          <w:sz w:val="26"/>
          <w:szCs w:val="26"/>
        </w:rPr>
        <w:t>внесении изменений в Порядок</w:t>
      </w:r>
    </w:p>
    <w:p w:rsidR="009A5526" w:rsidRDefault="009A5526" w:rsidP="00934F6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проведения антикоррупционной экспертизы</w:t>
      </w:r>
    </w:p>
    <w:p w:rsidR="009A5526" w:rsidRDefault="009A5526" w:rsidP="00934F6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муниципальных нормативных правовых актов</w:t>
      </w:r>
    </w:p>
    <w:p w:rsidR="009A5526" w:rsidRDefault="009A5526" w:rsidP="00934F6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 проектов муниципальных нормативных правовых</w:t>
      </w:r>
    </w:p>
    <w:p w:rsidR="009A5526" w:rsidRDefault="009A5526" w:rsidP="00934F6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актов муниципального образования город</w:t>
      </w:r>
    </w:p>
    <w:p w:rsidR="009A5526" w:rsidRDefault="009A5526" w:rsidP="00934F6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Полярные Зори с подведомственной территорией</w:t>
      </w:r>
    </w:p>
    <w:p w:rsidR="004046BA" w:rsidRDefault="004046BA" w:rsidP="00934F6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51AEA" w:rsidRDefault="00AF7112" w:rsidP="005E6DAF">
      <w:pPr>
        <w:pStyle w:val="ConsPlusTitle"/>
        <w:spacing w:line="360" w:lineRule="auto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В </w:t>
      </w:r>
      <w:r w:rsidR="007313D7">
        <w:rPr>
          <w:rFonts w:ascii="Times New Roman" w:hAnsi="Times New Roman"/>
          <w:b w:val="0"/>
          <w:sz w:val="26"/>
          <w:szCs w:val="26"/>
        </w:rPr>
        <w:t xml:space="preserve">целях приведения нормативных правовых актов в соответствии с </w:t>
      </w:r>
      <w:proofErr w:type="gramStart"/>
      <w:r w:rsidR="007313D7">
        <w:rPr>
          <w:rFonts w:ascii="Times New Roman" w:hAnsi="Times New Roman"/>
          <w:b w:val="0"/>
          <w:sz w:val="26"/>
          <w:szCs w:val="26"/>
        </w:rPr>
        <w:t>действующим</w:t>
      </w:r>
      <w:proofErr w:type="gramEnd"/>
      <w:r w:rsidR="007313D7">
        <w:rPr>
          <w:rFonts w:ascii="Times New Roman" w:hAnsi="Times New Roman"/>
          <w:b w:val="0"/>
          <w:sz w:val="26"/>
          <w:szCs w:val="26"/>
        </w:rPr>
        <w:t xml:space="preserve"> законодательством</w:t>
      </w:r>
      <w:r w:rsidRPr="00AF7112">
        <w:rPr>
          <w:rFonts w:ascii="Times New Roman" w:hAnsi="Times New Roman"/>
          <w:sz w:val="26"/>
          <w:szCs w:val="26"/>
        </w:rPr>
        <w:t>п о с т а н о в л я ю:</w:t>
      </w:r>
    </w:p>
    <w:p w:rsidR="00695615" w:rsidRDefault="00FA032E" w:rsidP="007313D7">
      <w:pPr>
        <w:pStyle w:val="ConsPlusTitle"/>
        <w:spacing w:line="360" w:lineRule="auto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1.</w:t>
      </w:r>
      <w:r w:rsidR="009A5526">
        <w:rPr>
          <w:rFonts w:ascii="Times New Roman" w:hAnsi="Times New Roman"/>
          <w:b w:val="0"/>
          <w:sz w:val="26"/>
          <w:szCs w:val="26"/>
        </w:rPr>
        <w:t>Внести в Порядок проведения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город Полярные Зори с подведомственной территорией, утвержденный постановлением администрации города Полярные Зори с подведомственной территорией от 19.08.2009 № 599 (в редакции постановления администрации города от 22.03.2016 № 309)</w:t>
      </w:r>
      <w:r w:rsidR="0086277B">
        <w:rPr>
          <w:rFonts w:ascii="Times New Roman" w:hAnsi="Times New Roman"/>
          <w:b w:val="0"/>
          <w:sz w:val="26"/>
          <w:szCs w:val="26"/>
        </w:rPr>
        <w:t>, следующие изменения:</w:t>
      </w:r>
    </w:p>
    <w:p w:rsidR="0086277B" w:rsidRDefault="0086277B" w:rsidP="007313D7">
      <w:pPr>
        <w:pStyle w:val="ConsPlusTitle"/>
        <w:spacing w:line="360" w:lineRule="auto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1.1. Дополнить пунктом 4.1-1 следующего содержания:</w:t>
      </w:r>
    </w:p>
    <w:p w:rsidR="0086277B" w:rsidRPr="0086277B" w:rsidRDefault="0086277B" w:rsidP="0086277B">
      <w:pPr>
        <w:pStyle w:val="ConsPlusTitle"/>
        <w:spacing w:line="360" w:lineRule="auto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«4.1-1. </w:t>
      </w:r>
      <w:r w:rsidRPr="0086277B">
        <w:rPr>
          <w:rFonts w:ascii="Times New Roman" w:hAnsi="Times New Roman"/>
          <w:b w:val="0"/>
          <w:sz w:val="26"/>
          <w:szCs w:val="26"/>
        </w:rPr>
        <w:t>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86277B" w:rsidRPr="0086277B" w:rsidRDefault="0086277B" w:rsidP="0086277B">
      <w:pPr>
        <w:pStyle w:val="ConsPlusTitle"/>
        <w:spacing w:line="360" w:lineRule="auto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86277B">
        <w:rPr>
          <w:rFonts w:ascii="Times New Roman" w:hAnsi="Times New Roman"/>
          <w:b w:val="0"/>
          <w:sz w:val="26"/>
          <w:szCs w:val="26"/>
        </w:rPr>
        <w:t>1) гражданами, имеющими неснятую или непогашенную судимость;</w:t>
      </w:r>
    </w:p>
    <w:p w:rsidR="0086277B" w:rsidRPr="0086277B" w:rsidRDefault="0086277B" w:rsidP="0086277B">
      <w:pPr>
        <w:pStyle w:val="ConsPlusTitle"/>
        <w:spacing w:line="360" w:lineRule="auto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86277B">
        <w:rPr>
          <w:rFonts w:ascii="Times New Roman" w:hAnsi="Times New Roman"/>
          <w:b w:val="0"/>
          <w:sz w:val="26"/>
          <w:szCs w:val="26"/>
        </w:rP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86277B" w:rsidRPr="0086277B" w:rsidRDefault="0086277B" w:rsidP="0086277B">
      <w:pPr>
        <w:pStyle w:val="ConsPlusTitle"/>
        <w:spacing w:line="360" w:lineRule="auto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86277B">
        <w:rPr>
          <w:rFonts w:ascii="Times New Roman" w:hAnsi="Times New Roman"/>
          <w:b w:val="0"/>
          <w:sz w:val="26"/>
          <w:szCs w:val="26"/>
        </w:rPr>
        <w:t>3) гражданами, осуществляющими деятельность в органах и организациях, указанных в пункте 3 части 1 статьи 3 настоящего Федерального закона;</w:t>
      </w:r>
    </w:p>
    <w:p w:rsidR="0086277B" w:rsidRPr="0086277B" w:rsidRDefault="0086277B" w:rsidP="0086277B">
      <w:pPr>
        <w:pStyle w:val="ConsPlusTitle"/>
        <w:spacing w:line="360" w:lineRule="auto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86277B">
        <w:rPr>
          <w:rFonts w:ascii="Times New Roman" w:hAnsi="Times New Roman"/>
          <w:b w:val="0"/>
          <w:sz w:val="26"/>
          <w:szCs w:val="26"/>
        </w:rPr>
        <w:lastRenderedPageBreak/>
        <w:t>4) международными и иностранными организациями;</w:t>
      </w:r>
    </w:p>
    <w:p w:rsidR="0086277B" w:rsidRDefault="0086277B" w:rsidP="0086277B">
      <w:pPr>
        <w:pStyle w:val="ConsPlusTitle"/>
        <w:spacing w:line="360" w:lineRule="auto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86277B">
        <w:rPr>
          <w:rFonts w:ascii="Times New Roman" w:hAnsi="Times New Roman"/>
          <w:b w:val="0"/>
          <w:sz w:val="26"/>
          <w:szCs w:val="26"/>
        </w:rPr>
        <w:t>5) некоммерческими организациями, выполняющими функции иностранного агента</w:t>
      </w:r>
      <w:proofErr w:type="gramStart"/>
      <w:r w:rsidRPr="0086277B">
        <w:rPr>
          <w:rFonts w:ascii="Times New Roman" w:hAnsi="Times New Roman"/>
          <w:b w:val="0"/>
          <w:sz w:val="26"/>
          <w:szCs w:val="26"/>
        </w:rPr>
        <w:t>.</w:t>
      </w:r>
      <w:r>
        <w:rPr>
          <w:rFonts w:ascii="Times New Roman" w:hAnsi="Times New Roman"/>
          <w:b w:val="0"/>
          <w:sz w:val="26"/>
          <w:szCs w:val="26"/>
        </w:rPr>
        <w:t>»</w:t>
      </w:r>
      <w:r w:rsidR="007311B9">
        <w:rPr>
          <w:rFonts w:ascii="Times New Roman" w:hAnsi="Times New Roman"/>
          <w:b w:val="0"/>
          <w:sz w:val="26"/>
          <w:szCs w:val="26"/>
        </w:rPr>
        <w:t>.</w:t>
      </w:r>
      <w:proofErr w:type="gramEnd"/>
    </w:p>
    <w:p w:rsidR="00890623" w:rsidRDefault="00695615" w:rsidP="006971DA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2</w:t>
      </w:r>
      <w:r w:rsidR="00CC226F">
        <w:rPr>
          <w:rFonts w:ascii="Times New Roman" w:hAnsi="Times New Roman"/>
          <w:b w:val="0"/>
          <w:sz w:val="26"/>
          <w:szCs w:val="26"/>
        </w:rPr>
        <w:t xml:space="preserve">. </w:t>
      </w:r>
      <w:r w:rsidR="00EC0646">
        <w:rPr>
          <w:rFonts w:ascii="Times New Roman" w:hAnsi="Times New Roman"/>
          <w:b w:val="0"/>
          <w:sz w:val="26"/>
          <w:szCs w:val="26"/>
        </w:rPr>
        <w:t xml:space="preserve">Настоящее постановление вступает в силу со дня его официального </w:t>
      </w:r>
      <w:r w:rsidR="00E56A8E">
        <w:rPr>
          <w:rFonts w:ascii="Times New Roman" w:hAnsi="Times New Roman"/>
          <w:b w:val="0"/>
          <w:sz w:val="26"/>
          <w:szCs w:val="26"/>
        </w:rPr>
        <w:t>опубликования</w:t>
      </w:r>
      <w:r w:rsidR="00EC0646">
        <w:rPr>
          <w:rFonts w:ascii="Times New Roman" w:hAnsi="Times New Roman"/>
          <w:b w:val="0"/>
          <w:sz w:val="26"/>
          <w:szCs w:val="26"/>
        </w:rPr>
        <w:t>.</w:t>
      </w:r>
    </w:p>
    <w:p w:rsidR="006971DA" w:rsidRDefault="006971DA" w:rsidP="006971DA">
      <w:pPr>
        <w:pStyle w:val="ConsPlusTitle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34F66" w:rsidRDefault="00934F66" w:rsidP="006971DA">
      <w:pPr>
        <w:pStyle w:val="ConsPlusTitle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6277B" w:rsidRPr="00326299" w:rsidRDefault="0086277B" w:rsidP="006971DA">
      <w:pPr>
        <w:pStyle w:val="ConsPlusTitle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95615" w:rsidRDefault="00181738" w:rsidP="006971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  <w:r w:rsidR="009865D2" w:rsidRPr="003B6021">
        <w:rPr>
          <w:rFonts w:ascii="Times New Roman" w:hAnsi="Times New Roman" w:cs="Times New Roman"/>
          <w:sz w:val="26"/>
          <w:szCs w:val="26"/>
        </w:rPr>
        <w:t xml:space="preserve"> города Полярные Зори</w:t>
      </w:r>
    </w:p>
    <w:p w:rsidR="009865D2" w:rsidRPr="003B6021" w:rsidRDefault="009865D2" w:rsidP="006971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B6021">
        <w:rPr>
          <w:rFonts w:ascii="Times New Roman" w:hAnsi="Times New Roman" w:cs="Times New Roman"/>
          <w:sz w:val="26"/>
          <w:szCs w:val="26"/>
        </w:rPr>
        <w:t>с подведомственной территорией</w:t>
      </w:r>
      <w:r w:rsidR="00934F6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  <w:r w:rsidR="00181738">
        <w:rPr>
          <w:rFonts w:ascii="Times New Roman" w:hAnsi="Times New Roman" w:cs="Times New Roman"/>
          <w:sz w:val="26"/>
          <w:szCs w:val="26"/>
        </w:rPr>
        <w:t>М.О.</w:t>
      </w:r>
      <w:r w:rsidR="00934F6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81738">
        <w:rPr>
          <w:rFonts w:ascii="Times New Roman" w:hAnsi="Times New Roman" w:cs="Times New Roman"/>
          <w:sz w:val="26"/>
          <w:szCs w:val="26"/>
        </w:rPr>
        <w:t>Пухов</w:t>
      </w:r>
      <w:proofErr w:type="gramEnd"/>
    </w:p>
    <w:p w:rsidR="009865D2" w:rsidRPr="003B6021" w:rsidRDefault="009865D2" w:rsidP="006971DA">
      <w:pPr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6"/>
          <w:szCs w:val="26"/>
        </w:rPr>
      </w:pPr>
    </w:p>
    <w:p w:rsidR="00886DB3" w:rsidRPr="003B6021" w:rsidRDefault="00886DB3" w:rsidP="006C1040">
      <w:pPr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sz w:val="26"/>
          <w:szCs w:val="26"/>
        </w:rPr>
      </w:pPr>
    </w:p>
    <w:p w:rsidR="00671B7C" w:rsidRDefault="00671B7C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671B7C" w:rsidRDefault="00671B7C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671B7C" w:rsidRDefault="00671B7C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671B7C" w:rsidRDefault="00671B7C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671B7C" w:rsidRDefault="00671B7C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671B7C" w:rsidRDefault="00671B7C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671B7C" w:rsidRDefault="00671B7C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671B7C" w:rsidRDefault="00671B7C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835DB1" w:rsidRDefault="00835DB1" w:rsidP="00B21004">
      <w:pPr>
        <w:tabs>
          <w:tab w:val="left" w:pos="4075"/>
        </w:tabs>
        <w:spacing w:after="0"/>
        <w:rPr>
          <w:rFonts w:ascii="Times New Roman" w:hAnsi="Times New Roman"/>
          <w:sz w:val="24"/>
          <w:szCs w:val="24"/>
        </w:rPr>
      </w:pPr>
    </w:p>
    <w:p w:rsidR="00A34134" w:rsidRDefault="00A34134" w:rsidP="00B21004">
      <w:pPr>
        <w:tabs>
          <w:tab w:val="left" w:pos="4075"/>
        </w:tabs>
        <w:spacing w:after="0"/>
        <w:rPr>
          <w:rFonts w:ascii="Times New Roman" w:hAnsi="Times New Roman"/>
          <w:sz w:val="24"/>
          <w:szCs w:val="24"/>
        </w:rPr>
      </w:pPr>
    </w:p>
    <w:p w:rsidR="00A34134" w:rsidRDefault="00A34134" w:rsidP="00B21004">
      <w:pPr>
        <w:tabs>
          <w:tab w:val="left" w:pos="4075"/>
        </w:tabs>
        <w:spacing w:after="0"/>
        <w:rPr>
          <w:rFonts w:ascii="Times New Roman" w:hAnsi="Times New Roman"/>
          <w:sz w:val="24"/>
          <w:szCs w:val="24"/>
        </w:rPr>
      </w:pPr>
    </w:p>
    <w:p w:rsidR="00A34134" w:rsidRDefault="00A34134" w:rsidP="00B21004">
      <w:pPr>
        <w:tabs>
          <w:tab w:val="left" w:pos="4075"/>
        </w:tabs>
        <w:spacing w:after="0"/>
        <w:rPr>
          <w:rFonts w:ascii="Times New Roman" w:hAnsi="Times New Roman"/>
          <w:sz w:val="24"/>
          <w:szCs w:val="24"/>
        </w:rPr>
      </w:pPr>
    </w:p>
    <w:p w:rsidR="0062575E" w:rsidRDefault="0062575E" w:rsidP="00B21004">
      <w:pPr>
        <w:tabs>
          <w:tab w:val="left" w:pos="4075"/>
        </w:tabs>
        <w:spacing w:after="0"/>
        <w:rPr>
          <w:rFonts w:ascii="Times New Roman" w:hAnsi="Times New Roman"/>
          <w:sz w:val="24"/>
          <w:szCs w:val="24"/>
        </w:rPr>
      </w:pPr>
    </w:p>
    <w:p w:rsidR="0062575E" w:rsidRDefault="0062575E" w:rsidP="00B21004">
      <w:pPr>
        <w:tabs>
          <w:tab w:val="left" w:pos="4075"/>
        </w:tabs>
        <w:spacing w:after="0"/>
        <w:rPr>
          <w:rFonts w:ascii="Times New Roman" w:hAnsi="Times New Roman"/>
          <w:sz w:val="24"/>
          <w:szCs w:val="24"/>
        </w:rPr>
      </w:pPr>
    </w:p>
    <w:p w:rsidR="00C00572" w:rsidRDefault="00C00572" w:rsidP="00B2100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00572" w:rsidRDefault="00C00572" w:rsidP="00B2100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95615" w:rsidRDefault="00695615" w:rsidP="00B2100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95615" w:rsidRDefault="00695615" w:rsidP="00B2100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95615" w:rsidRDefault="00695615" w:rsidP="00B2100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313D7" w:rsidRDefault="007313D7" w:rsidP="00B2100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313D7" w:rsidRDefault="007313D7" w:rsidP="00B2100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313D7" w:rsidRDefault="007313D7" w:rsidP="00B2100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313D7" w:rsidRDefault="007313D7" w:rsidP="00B2100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313D7" w:rsidRDefault="007313D7" w:rsidP="00B2100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313D7" w:rsidRDefault="007313D7" w:rsidP="00B2100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313D7" w:rsidRDefault="007313D7" w:rsidP="00B2100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313D7" w:rsidRDefault="007313D7" w:rsidP="00B2100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313D7" w:rsidRDefault="007313D7" w:rsidP="00B2100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313D7" w:rsidRDefault="007313D7" w:rsidP="00B2100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313D7" w:rsidRDefault="007313D7" w:rsidP="00B2100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313D7" w:rsidRDefault="007313D7" w:rsidP="00B2100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313D7" w:rsidRDefault="007313D7" w:rsidP="00B2100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313D7" w:rsidRDefault="007313D7" w:rsidP="00B2100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313D7" w:rsidRDefault="007313D7" w:rsidP="00B2100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313D7" w:rsidRDefault="007313D7" w:rsidP="00B2100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313D7" w:rsidRDefault="007313D7" w:rsidP="00B2100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313D7" w:rsidRDefault="007313D7" w:rsidP="00B2100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313D7" w:rsidRDefault="007313D7" w:rsidP="00B2100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313D7" w:rsidRDefault="007313D7" w:rsidP="00B2100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313D7" w:rsidRDefault="007313D7" w:rsidP="00B2100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311B9" w:rsidRDefault="007311B9" w:rsidP="00B2100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311B9" w:rsidRDefault="007311B9" w:rsidP="00B2100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311B9" w:rsidRDefault="007311B9" w:rsidP="00B2100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311B9" w:rsidRDefault="007311B9" w:rsidP="00B2100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311B9" w:rsidRDefault="007311B9" w:rsidP="00B2100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311B9" w:rsidRDefault="007311B9" w:rsidP="00B2100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311B9" w:rsidRDefault="007311B9" w:rsidP="00B2100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311B9" w:rsidRDefault="007311B9" w:rsidP="00B2100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311B9" w:rsidRDefault="007311B9" w:rsidP="00B2100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311B9" w:rsidRDefault="007311B9" w:rsidP="00B2100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311B9" w:rsidRDefault="007311B9" w:rsidP="00B2100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311B9" w:rsidRDefault="007311B9" w:rsidP="00B2100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00572" w:rsidRPr="00B21004" w:rsidRDefault="00C00572" w:rsidP="00B21004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62575E" w:rsidRDefault="0062575E" w:rsidP="00B21004">
      <w:pPr>
        <w:tabs>
          <w:tab w:val="left" w:pos="4075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B21004">
        <w:rPr>
          <w:rFonts w:ascii="Times New Roman" w:hAnsi="Times New Roman"/>
          <w:sz w:val="26"/>
          <w:szCs w:val="26"/>
        </w:rPr>
        <w:t>Соколова С.Н.</w:t>
      </w:r>
    </w:p>
    <w:p w:rsidR="00B21004" w:rsidRPr="00B21004" w:rsidRDefault="00B21004" w:rsidP="00B21004">
      <w:pPr>
        <w:tabs>
          <w:tab w:val="left" w:pos="4075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95615" w:rsidRPr="007313D7" w:rsidRDefault="0062575E" w:rsidP="00B21004">
      <w:pPr>
        <w:pStyle w:val="ab"/>
        <w:tabs>
          <w:tab w:val="left" w:pos="4075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B21004">
        <w:rPr>
          <w:rFonts w:ascii="Times New Roman" w:hAnsi="Times New Roman"/>
          <w:sz w:val="26"/>
          <w:szCs w:val="26"/>
        </w:rPr>
        <w:t xml:space="preserve">1 – дело,  1 – Прокуратура, </w:t>
      </w:r>
      <w:r w:rsidR="007313D7">
        <w:rPr>
          <w:rFonts w:ascii="Times New Roman" w:hAnsi="Times New Roman"/>
          <w:sz w:val="26"/>
          <w:szCs w:val="26"/>
          <w:lang w:val="ru-RU"/>
        </w:rPr>
        <w:t>1 - ПО</w:t>
      </w:r>
    </w:p>
    <w:sectPr w:rsidR="00695615" w:rsidRPr="007313D7" w:rsidSect="00934F66"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5D15" w:rsidRDefault="002B5D15" w:rsidP="00886DB3">
      <w:pPr>
        <w:spacing w:after="0" w:line="240" w:lineRule="auto"/>
      </w:pPr>
      <w:r>
        <w:separator/>
      </w:r>
    </w:p>
  </w:endnote>
  <w:endnote w:type="continuationSeparator" w:id="1">
    <w:p w:rsidR="002B5D15" w:rsidRDefault="002B5D15" w:rsidP="00886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5D15" w:rsidRDefault="002B5D15" w:rsidP="00886DB3">
      <w:pPr>
        <w:spacing w:after="0" w:line="240" w:lineRule="auto"/>
      </w:pPr>
      <w:r>
        <w:separator/>
      </w:r>
    </w:p>
  </w:footnote>
  <w:footnote w:type="continuationSeparator" w:id="1">
    <w:p w:rsidR="002B5D15" w:rsidRDefault="002B5D15" w:rsidP="00886D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B27A2"/>
    <w:multiLevelType w:val="multilevel"/>
    <w:tmpl w:val="6628A7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4FD7B61"/>
    <w:multiLevelType w:val="multilevel"/>
    <w:tmpl w:val="1896AE2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0B2A03BE"/>
    <w:multiLevelType w:val="hybridMultilevel"/>
    <w:tmpl w:val="7F623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0106B"/>
    <w:multiLevelType w:val="multilevel"/>
    <w:tmpl w:val="6628A7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4A7B281D"/>
    <w:multiLevelType w:val="hybridMultilevel"/>
    <w:tmpl w:val="132A9C76"/>
    <w:lvl w:ilvl="0" w:tplc="97EE0F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BDB4EA5"/>
    <w:multiLevelType w:val="hybridMultilevel"/>
    <w:tmpl w:val="BE2C1176"/>
    <w:lvl w:ilvl="0" w:tplc="1FBCB1C0">
      <w:start w:val="1"/>
      <w:numFmt w:val="decimal"/>
      <w:lvlText w:val="%1."/>
      <w:lvlJc w:val="left"/>
      <w:pPr>
        <w:ind w:left="1774" w:hanging="1065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6BB1DA6"/>
    <w:multiLevelType w:val="multilevel"/>
    <w:tmpl w:val="3C5AC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>
    <w:nsid w:val="579D7AE9"/>
    <w:multiLevelType w:val="multilevel"/>
    <w:tmpl w:val="FD149DE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6CF65B77"/>
    <w:multiLevelType w:val="multilevel"/>
    <w:tmpl w:val="37E22DE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6"/>
  </w:num>
  <w:num w:numId="5">
    <w:abstractNumId w:val="0"/>
  </w:num>
  <w:num w:numId="6">
    <w:abstractNumId w:val="2"/>
  </w:num>
  <w:num w:numId="7">
    <w:abstractNumId w:val="8"/>
  </w:num>
  <w:num w:numId="8">
    <w:abstractNumId w:val="3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C2298"/>
    <w:rsid w:val="000A5714"/>
    <w:rsid w:val="000C2938"/>
    <w:rsid w:val="000E5713"/>
    <w:rsid w:val="000F4597"/>
    <w:rsid w:val="000F46E4"/>
    <w:rsid w:val="001128ED"/>
    <w:rsid w:val="00113B23"/>
    <w:rsid w:val="00120B3B"/>
    <w:rsid w:val="001224AD"/>
    <w:rsid w:val="00126BDF"/>
    <w:rsid w:val="00135D0E"/>
    <w:rsid w:val="00171BF2"/>
    <w:rsid w:val="0017751D"/>
    <w:rsid w:val="00181738"/>
    <w:rsid w:val="00191189"/>
    <w:rsid w:val="00193369"/>
    <w:rsid w:val="00195A3E"/>
    <w:rsid w:val="001A7134"/>
    <w:rsid w:val="00206854"/>
    <w:rsid w:val="002071AB"/>
    <w:rsid w:val="00207D5B"/>
    <w:rsid w:val="002137DF"/>
    <w:rsid w:val="00214919"/>
    <w:rsid w:val="00235EA1"/>
    <w:rsid w:val="00247E2A"/>
    <w:rsid w:val="002552A3"/>
    <w:rsid w:val="00256069"/>
    <w:rsid w:val="00270A70"/>
    <w:rsid w:val="00273C13"/>
    <w:rsid w:val="002A0C32"/>
    <w:rsid w:val="002B5D15"/>
    <w:rsid w:val="002D0CB9"/>
    <w:rsid w:val="00302724"/>
    <w:rsid w:val="0030342E"/>
    <w:rsid w:val="00311646"/>
    <w:rsid w:val="00316B38"/>
    <w:rsid w:val="003236F4"/>
    <w:rsid w:val="003504DA"/>
    <w:rsid w:val="00351AEA"/>
    <w:rsid w:val="00375443"/>
    <w:rsid w:val="00376463"/>
    <w:rsid w:val="00381369"/>
    <w:rsid w:val="00392541"/>
    <w:rsid w:val="00396445"/>
    <w:rsid w:val="003B6021"/>
    <w:rsid w:val="003C2896"/>
    <w:rsid w:val="003F3A91"/>
    <w:rsid w:val="003F5C56"/>
    <w:rsid w:val="003F6E3C"/>
    <w:rsid w:val="004046BA"/>
    <w:rsid w:val="0041532C"/>
    <w:rsid w:val="00422732"/>
    <w:rsid w:val="00431069"/>
    <w:rsid w:val="00434771"/>
    <w:rsid w:val="0043782D"/>
    <w:rsid w:val="00455ECC"/>
    <w:rsid w:val="0046678A"/>
    <w:rsid w:val="00471FCB"/>
    <w:rsid w:val="00486195"/>
    <w:rsid w:val="00495DA1"/>
    <w:rsid w:val="004B1F1A"/>
    <w:rsid w:val="004C4ADC"/>
    <w:rsid w:val="004F0740"/>
    <w:rsid w:val="00523D31"/>
    <w:rsid w:val="0054354D"/>
    <w:rsid w:val="005550A5"/>
    <w:rsid w:val="005631B9"/>
    <w:rsid w:val="005639F0"/>
    <w:rsid w:val="005834BF"/>
    <w:rsid w:val="00592760"/>
    <w:rsid w:val="005A760C"/>
    <w:rsid w:val="005C64B7"/>
    <w:rsid w:val="005D68E3"/>
    <w:rsid w:val="005E5472"/>
    <w:rsid w:val="005E6DAF"/>
    <w:rsid w:val="006035CC"/>
    <w:rsid w:val="00607FB7"/>
    <w:rsid w:val="006153CA"/>
    <w:rsid w:val="0062575E"/>
    <w:rsid w:val="006367B2"/>
    <w:rsid w:val="006406F4"/>
    <w:rsid w:val="00644B44"/>
    <w:rsid w:val="00645D3C"/>
    <w:rsid w:val="006620C3"/>
    <w:rsid w:val="00665524"/>
    <w:rsid w:val="006660C9"/>
    <w:rsid w:val="0067057D"/>
    <w:rsid w:val="00671B7C"/>
    <w:rsid w:val="00675B51"/>
    <w:rsid w:val="00676D5A"/>
    <w:rsid w:val="00695615"/>
    <w:rsid w:val="006971DA"/>
    <w:rsid w:val="006A20B7"/>
    <w:rsid w:val="006B41EA"/>
    <w:rsid w:val="006C1040"/>
    <w:rsid w:val="006C1D87"/>
    <w:rsid w:val="006C39E4"/>
    <w:rsid w:val="006C547A"/>
    <w:rsid w:val="006D67D6"/>
    <w:rsid w:val="00707418"/>
    <w:rsid w:val="00725924"/>
    <w:rsid w:val="00730CD6"/>
    <w:rsid w:val="007311B9"/>
    <w:rsid w:val="007312E7"/>
    <w:rsid w:val="007313D7"/>
    <w:rsid w:val="00731E5B"/>
    <w:rsid w:val="00743D9E"/>
    <w:rsid w:val="007462CA"/>
    <w:rsid w:val="00753152"/>
    <w:rsid w:val="00772167"/>
    <w:rsid w:val="007769FB"/>
    <w:rsid w:val="007A46A0"/>
    <w:rsid w:val="007B6B3F"/>
    <w:rsid w:val="007C2298"/>
    <w:rsid w:val="007C7BBF"/>
    <w:rsid w:val="007E7BBE"/>
    <w:rsid w:val="007F3900"/>
    <w:rsid w:val="00826BD2"/>
    <w:rsid w:val="00835DB1"/>
    <w:rsid w:val="00852A2A"/>
    <w:rsid w:val="00860868"/>
    <w:rsid w:val="008620E3"/>
    <w:rsid w:val="0086277B"/>
    <w:rsid w:val="008714AF"/>
    <w:rsid w:val="0087264E"/>
    <w:rsid w:val="00872C3D"/>
    <w:rsid w:val="00886DB3"/>
    <w:rsid w:val="00890623"/>
    <w:rsid w:val="00892013"/>
    <w:rsid w:val="008A61B8"/>
    <w:rsid w:val="008B040E"/>
    <w:rsid w:val="008B4C62"/>
    <w:rsid w:val="008C535A"/>
    <w:rsid w:val="008D3F39"/>
    <w:rsid w:val="00904678"/>
    <w:rsid w:val="00910FF1"/>
    <w:rsid w:val="00934F66"/>
    <w:rsid w:val="009352D3"/>
    <w:rsid w:val="00941D14"/>
    <w:rsid w:val="00947AFC"/>
    <w:rsid w:val="00963B38"/>
    <w:rsid w:val="00965574"/>
    <w:rsid w:val="00966840"/>
    <w:rsid w:val="009865D2"/>
    <w:rsid w:val="00991C7E"/>
    <w:rsid w:val="009951DE"/>
    <w:rsid w:val="0099712E"/>
    <w:rsid w:val="009A2C29"/>
    <w:rsid w:val="009A5526"/>
    <w:rsid w:val="009D4A99"/>
    <w:rsid w:val="00A10CB5"/>
    <w:rsid w:val="00A34134"/>
    <w:rsid w:val="00A37FB5"/>
    <w:rsid w:val="00A6183B"/>
    <w:rsid w:val="00A760A6"/>
    <w:rsid w:val="00A76BF2"/>
    <w:rsid w:val="00A93724"/>
    <w:rsid w:val="00A97DB8"/>
    <w:rsid w:val="00AA61BA"/>
    <w:rsid w:val="00AA6B08"/>
    <w:rsid w:val="00AB0F9F"/>
    <w:rsid w:val="00AB14B3"/>
    <w:rsid w:val="00AB53D3"/>
    <w:rsid w:val="00AB7ADE"/>
    <w:rsid w:val="00AC72D4"/>
    <w:rsid w:val="00AF51BC"/>
    <w:rsid w:val="00AF7112"/>
    <w:rsid w:val="00B13F43"/>
    <w:rsid w:val="00B21004"/>
    <w:rsid w:val="00B4440E"/>
    <w:rsid w:val="00B56D28"/>
    <w:rsid w:val="00B70CA4"/>
    <w:rsid w:val="00B9308A"/>
    <w:rsid w:val="00B95E35"/>
    <w:rsid w:val="00BA3F23"/>
    <w:rsid w:val="00BC21A4"/>
    <w:rsid w:val="00BC25DB"/>
    <w:rsid w:val="00BC7C8F"/>
    <w:rsid w:val="00C00572"/>
    <w:rsid w:val="00C16AA6"/>
    <w:rsid w:val="00C26909"/>
    <w:rsid w:val="00C5349D"/>
    <w:rsid w:val="00C91632"/>
    <w:rsid w:val="00C91719"/>
    <w:rsid w:val="00C94F7D"/>
    <w:rsid w:val="00CC0D24"/>
    <w:rsid w:val="00CC226F"/>
    <w:rsid w:val="00CD671E"/>
    <w:rsid w:val="00CE1B79"/>
    <w:rsid w:val="00CE6F66"/>
    <w:rsid w:val="00D137AA"/>
    <w:rsid w:val="00D148DF"/>
    <w:rsid w:val="00D23AB6"/>
    <w:rsid w:val="00D246A4"/>
    <w:rsid w:val="00D30180"/>
    <w:rsid w:val="00D323F8"/>
    <w:rsid w:val="00D55B48"/>
    <w:rsid w:val="00D7713C"/>
    <w:rsid w:val="00D84B77"/>
    <w:rsid w:val="00D959F5"/>
    <w:rsid w:val="00DC3940"/>
    <w:rsid w:val="00DD2B2A"/>
    <w:rsid w:val="00DE4731"/>
    <w:rsid w:val="00DF057A"/>
    <w:rsid w:val="00DF400E"/>
    <w:rsid w:val="00E173CA"/>
    <w:rsid w:val="00E31F85"/>
    <w:rsid w:val="00E33427"/>
    <w:rsid w:val="00E41089"/>
    <w:rsid w:val="00E53A6C"/>
    <w:rsid w:val="00E56A8E"/>
    <w:rsid w:val="00E66019"/>
    <w:rsid w:val="00E711F0"/>
    <w:rsid w:val="00E96C0D"/>
    <w:rsid w:val="00EC0646"/>
    <w:rsid w:val="00EC1800"/>
    <w:rsid w:val="00ED5223"/>
    <w:rsid w:val="00F117FB"/>
    <w:rsid w:val="00F13466"/>
    <w:rsid w:val="00F278CD"/>
    <w:rsid w:val="00F42E3D"/>
    <w:rsid w:val="00F52A58"/>
    <w:rsid w:val="00F60A08"/>
    <w:rsid w:val="00F61820"/>
    <w:rsid w:val="00F74C03"/>
    <w:rsid w:val="00F916BF"/>
    <w:rsid w:val="00FA032E"/>
    <w:rsid w:val="00FA232B"/>
    <w:rsid w:val="00FD52A1"/>
    <w:rsid w:val="00FE4E0A"/>
    <w:rsid w:val="00FF7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2E7"/>
  </w:style>
  <w:style w:type="paragraph" w:styleId="1">
    <w:name w:val="heading 1"/>
    <w:basedOn w:val="a"/>
    <w:next w:val="a"/>
    <w:link w:val="10"/>
    <w:qFormat/>
    <w:rsid w:val="006C104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10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86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6DB3"/>
  </w:style>
  <w:style w:type="paragraph" w:styleId="a5">
    <w:name w:val="footer"/>
    <w:basedOn w:val="a"/>
    <w:link w:val="a6"/>
    <w:uiPriority w:val="99"/>
    <w:semiHidden/>
    <w:unhideWhenUsed/>
    <w:rsid w:val="00886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86DB3"/>
  </w:style>
  <w:style w:type="character" w:styleId="a7">
    <w:name w:val="Placeholder Text"/>
    <w:basedOn w:val="a0"/>
    <w:uiPriority w:val="99"/>
    <w:semiHidden/>
    <w:rsid w:val="006620C3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662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20C3"/>
    <w:rPr>
      <w:rFonts w:ascii="Tahoma" w:hAnsi="Tahoma" w:cs="Tahoma"/>
      <w:sz w:val="16"/>
      <w:szCs w:val="16"/>
    </w:rPr>
  </w:style>
  <w:style w:type="character" w:customStyle="1" w:styleId="11">
    <w:name w:val="Стиль1"/>
    <w:basedOn w:val="a0"/>
    <w:uiPriority w:val="1"/>
    <w:rsid w:val="006620C3"/>
    <w:rPr>
      <w:rFonts w:ascii="Times New Roman" w:hAnsi="Times New Roman"/>
      <w:sz w:val="26"/>
    </w:rPr>
  </w:style>
  <w:style w:type="paragraph" w:customStyle="1" w:styleId="2">
    <w:name w:val="Стиль2"/>
    <w:basedOn w:val="a"/>
    <w:link w:val="20"/>
    <w:rsid w:val="006620C3"/>
  </w:style>
  <w:style w:type="character" w:customStyle="1" w:styleId="3">
    <w:name w:val="Стиль3"/>
    <w:basedOn w:val="a0"/>
    <w:uiPriority w:val="1"/>
    <w:rsid w:val="004B1F1A"/>
    <w:rPr>
      <w:rFonts w:ascii="Times New Roman" w:hAnsi="Times New Roman"/>
      <w:color w:val="000000" w:themeColor="text1"/>
      <w:sz w:val="26"/>
    </w:rPr>
  </w:style>
  <w:style w:type="character" w:customStyle="1" w:styleId="20">
    <w:name w:val="Стиль2 Знак"/>
    <w:basedOn w:val="a0"/>
    <w:link w:val="2"/>
    <w:rsid w:val="006620C3"/>
  </w:style>
  <w:style w:type="character" w:customStyle="1" w:styleId="4">
    <w:name w:val="Стиль4"/>
    <w:basedOn w:val="a0"/>
    <w:uiPriority w:val="1"/>
    <w:rsid w:val="004B1F1A"/>
    <w:rPr>
      <w:rFonts w:ascii="Times New Roman" w:hAnsi="Times New Roman"/>
      <w:b/>
      <w:color w:val="000000" w:themeColor="text1"/>
      <w:sz w:val="26"/>
    </w:rPr>
  </w:style>
  <w:style w:type="character" w:customStyle="1" w:styleId="5">
    <w:name w:val="Стиль5"/>
    <w:basedOn w:val="a0"/>
    <w:uiPriority w:val="1"/>
    <w:rsid w:val="0046678A"/>
    <w:rPr>
      <w:rFonts w:ascii="Times New Roman" w:hAnsi="Times New Roman"/>
      <w:b/>
      <w:sz w:val="26"/>
    </w:rPr>
  </w:style>
  <w:style w:type="character" w:customStyle="1" w:styleId="6">
    <w:name w:val="Стиль6"/>
    <w:basedOn w:val="a0"/>
    <w:uiPriority w:val="1"/>
    <w:rsid w:val="00455ECC"/>
    <w:rPr>
      <w:rFonts w:ascii="Times New Roman" w:hAnsi="Times New Roman"/>
      <w:color w:val="000000" w:themeColor="text1"/>
      <w:sz w:val="26"/>
    </w:rPr>
  </w:style>
  <w:style w:type="character" w:customStyle="1" w:styleId="7">
    <w:name w:val="Стиль7"/>
    <w:basedOn w:val="a0"/>
    <w:uiPriority w:val="1"/>
    <w:rsid w:val="00AB53D3"/>
    <w:rPr>
      <w:rFonts w:ascii="Times New Roman" w:hAnsi="Times New Roman"/>
      <w:b/>
      <w:color w:val="000000" w:themeColor="text1"/>
      <w:sz w:val="26"/>
    </w:rPr>
  </w:style>
  <w:style w:type="character" w:customStyle="1" w:styleId="8">
    <w:name w:val="Стиль8"/>
    <w:basedOn w:val="a0"/>
    <w:uiPriority w:val="1"/>
    <w:rsid w:val="00AB53D3"/>
    <w:rPr>
      <w:rFonts w:ascii="Times New Roman" w:hAnsi="Times New Roman"/>
      <w:b/>
      <w:color w:val="auto"/>
      <w:spacing w:val="100"/>
      <w:w w:val="100"/>
      <w:sz w:val="26"/>
    </w:rPr>
  </w:style>
  <w:style w:type="paragraph" w:customStyle="1" w:styleId="ConsPlusTitle">
    <w:name w:val="ConsPlusTitle"/>
    <w:uiPriority w:val="99"/>
    <w:rsid w:val="009865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9865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0A5714"/>
    <w:pPr>
      <w:ind w:left="720"/>
      <w:contextualSpacing/>
    </w:pPr>
  </w:style>
  <w:style w:type="paragraph" w:styleId="ab">
    <w:name w:val="Body Text"/>
    <w:basedOn w:val="a"/>
    <w:link w:val="ac"/>
    <w:uiPriority w:val="99"/>
    <w:unhideWhenUsed/>
    <w:rsid w:val="00671B7C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c">
    <w:name w:val="Основной текст Знак"/>
    <w:basedOn w:val="a0"/>
    <w:link w:val="ab"/>
    <w:uiPriority w:val="99"/>
    <w:rsid w:val="00671B7C"/>
    <w:rPr>
      <w:rFonts w:ascii="Calibri" w:eastAsia="Calibri" w:hAnsi="Calibri" w:cs="Times New Roman"/>
      <w:lang w:eastAsia="en-US"/>
    </w:rPr>
  </w:style>
  <w:style w:type="table" w:styleId="ad">
    <w:name w:val="Table Grid"/>
    <w:basedOn w:val="a1"/>
    <w:uiPriority w:val="59"/>
    <w:rsid w:val="003504D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4227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C104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10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86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6DB3"/>
  </w:style>
  <w:style w:type="paragraph" w:styleId="a5">
    <w:name w:val="footer"/>
    <w:basedOn w:val="a"/>
    <w:link w:val="a6"/>
    <w:uiPriority w:val="99"/>
    <w:semiHidden/>
    <w:unhideWhenUsed/>
    <w:rsid w:val="00886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86DB3"/>
  </w:style>
  <w:style w:type="character" w:styleId="a7">
    <w:name w:val="Placeholder Text"/>
    <w:basedOn w:val="a0"/>
    <w:uiPriority w:val="99"/>
    <w:semiHidden/>
    <w:rsid w:val="006620C3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662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20C3"/>
    <w:rPr>
      <w:rFonts w:ascii="Tahoma" w:hAnsi="Tahoma" w:cs="Tahoma"/>
      <w:sz w:val="16"/>
      <w:szCs w:val="16"/>
    </w:rPr>
  </w:style>
  <w:style w:type="character" w:customStyle="1" w:styleId="11">
    <w:name w:val="Стиль1"/>
    <w:basedOn w:val="a0"/>
    <w:uiPriority w:val="1"/>
    <w:rsid w:val="006620C3"/>
    <w:rPr>
      <w:rFonts w:ascii="Times New Roman" w:hAnsi="Times New Roman"/>
      <w:sz w:val="26"/>
    </w:rPr>
  </w:style>
  <w:style w:type="paragraph" w:customStyle="1" w:styleId="2">
    <w:name w:val="Стиль2"/>
    <w:basedOn w:val="a"/>
    <w:link w:val="20"/>
    <w:rsid w:val="006620C3"/>
  </w:style>
  <w:style w:type="character" w:customStyle="1" w:styleId="3">
    <w:name w:val="Стиль3"/>
    <w:basedOn w:val="a0"/>
    <w:uiPriority w:val="1"/>
    <w:rsid w:val="004B1F1A"/>
    <w:rPr>
      <w:rFonts w:ascii="Times New Roman" w:hAnsi="Times New Roman"/>
      <w:color w:val="000000" w:themeColor="text1"/>
      <w:sz w:val="26"/>
    </w:rPr>
  </w:style>
  <w:style w:type="character" w:customStyle="1" w:styleId="20">
    <w:name w:val="Стиль2 Знак"/>
    <w:basedOn w:val="a0"/>
    <w:link w:val="2"/>
    <w:rsid w:val="006620C3"/>
  </w:style>
  <w:style w:type="character" w:customStyle="1" w:styleId="4">
    <w:name w:val="Стиль4"/>
    <w:basedOn w:val="a0"/>
    <w:uiPriority w:val="1"/>
    <w:rsid w:val="004B1F1A"/>
    <w:rPr>
      <w:rFonts w:ascii="Times New Roman" w:hAnsi="Times New Roman"/>
      <w:b/>
      <w:color w:val="000000" w:themeColor="text1"/>
      <w:sz w:val="26"/>
    </w:rPr>
  </w:style>
  <w:style w:type="character" w:customStyle="1" w:styleId="5">
    <w:name w:val="Стиль5"/>
    <w:basedOn w:val="a0"/>
    <w:uiPriority w:val="1"/>
    <w:rsid w:val="0046678A"/>
    <w:rPr>
      <w:rFonts w:ascii="Times New Roman" w:hAnsi="Times New Roman"/>
      <w:b/>
      <w:sz w:val="26"/>
    </w:rPr>
  </w:style>
  <w:style w:type="character" w:customStyle="1" w:styleId="6">
    <w:name w:val="Стиль6"/>
    <w:basedOn w:val="a0"/>
    <w:uiPriority w:val="1"/>
    <w:rsid w:val="00455ECC"/>
    <w:rPr>
      <w:rFonts w:ascii="Times New Roman" w:hAnsi="Times New Roman"/>
      <w:color w:val="000000" w:themeColor="text1"/>
      <w:sz w:val="26"/>
    </w:rPr>
  </w:style>
  <w:style w:type="character" w:customStyle="1" w:styleId="7">
    <w:name w:val="Стиль7"/>
    <w:basedOn w:val="a0"/>
    <w:uiPriority w:val="1"/>
    <w:rsid w:val="00AB53D3"/>
    <w:rPr>
      <w:rFonts w:ascii="Times New Roman" w:hAnsi="Times New Roman"/>
      <w:b/>
      <w:color w:val="000000" w:themeColor="text1"/>
      <w:sz w:val="26"/>
    </w:rPr>
  </w:style>
  <w:style w:type="character" w:customStyle="1" w:styleId="8">
    <w:name w:val="Стиль8"/>
    <w:basedOn w:val="a0"/>
    <w:uiPriority w:val="1"/>
    <w:rsid w:val="00AB53D3"/>
    <w:rPr>
      <w:rFonts w:ascii="Times New Roman" w:hAnsi="Times New Roman"/>
      <w:b/>
      <w:color w:val="auto"/>
      <w:spacing w:val="100"/>
      <w:w w:val="100"/>
      <w:sz w:val="26"/>
    </w:rPr>
  </w:style>
  <w:style w:type="paragraph" w:customStyle="1" w:styleId="ConsPlusTitle">
    <w:name w:val="ConsPlusTitle"/>
    <w:uiPriority w:val="99"/>
    <w:rsid w:val="009865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9865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0A5714"/>
    <w:pPr>
      <w:ind w:left="720"/>
      <w:contextualSpacing/>
    </w:pPr>
  </w:style>
  <w:style w:type="paragraph" w:styleId="ab">
    <w:name w:val="Body Text"/>
    <w:basedOn w:val="a"/>
    <w:link w:val="ac"/>
    <w:uiPriority w:val="99"/>
    <w:unhideWhenUsed/>
    <w:rsid w:val="00671B7C"/>
    <w:pPr>
      <w:spacing w:after="120"/>
    </w:pPr>
    <w:rPr>
      <w:rFonts w:ascii="Calibri" w:eastAsia="Calibri" w:hAnsi="Calibri" w:cs="Times New Roman"/>
      <w:lang w:val="x-none" w:eastAsia="en-US"/>
    </w:rPr>
  </w:style>
  <w:style w:type="character" w:customStyle="1" w:styleId="ac">
    <w:name w:val="Основной текст Знак"/>
    <w:basedOn w:val="a0"/>
    <w:link w:val="ab"/>
    <w:uiPriority w:val="99"/>
    <w:rsid w:val="00671B7C"/>
    <w:rPr>
      <w:rFonts w:ascii="Calibri" w:eastAsia="Calibri" w:hAnsi="Calibri" w:cs="Times New Roman"/>
      <w:lang w:val="x-none" w:eastAsia="en-US"/>
    </w:rPr>
  </w:style>
  <w:style w:type="table" w:styleId="ad">
    <w:name w:val="Table Grid"/>
    <w:basedOn w:val="a1"/>
    <w:uiPriority w:val="59"/>
    <w:rsid w:val="003504D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4227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1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simovaNV\Desktop\&#1055;&#1086;&#1089;&#1090;&#1072;&#1085;&#1086;&#1074;&#1083;&#1077;&#1085;&#1080;&#1077;%20%20&#1092;&#1086;&#1088;&#108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D6051C-626E-4166-BA63-1766DFA43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 форма</Template>
  <TotalTime>1</TotalTime>
  <Pages>3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AnisimovaNV</dc:creator>
  <cp:lastModifiedBy>Trunina_NI</cp:lastModifiedBy>
  <cp:revision>3</cp:revision>
  <cp:lastPrinted>2022-01-28T09:00:00Z</cp:lastPrinted>
  <dcterms:created xsi:type="dcterms:W3CDTF">2022-03-21T09:11:00Z</dcterms:created>
  <dcterms:modified xsi:type="dcterms:W3CDTF">2022-03-22T06:40:00Z</dcterms:modified>
</cp:coreProperties>
</file>