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noProof/>
          <w:sz w:val="28"/>
          <w:szCs w:val="28"/>
        </w:rPr>
        <w:drawing>
          <wp:anchor distT="0" distB="180340" distL="114300" distR="114300" simplePos="0" relativeHeight="251658240" behindDoc="1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363855</wp:posOffset>
            </wp:positionV>
            <wp:extent cx="600075" cy="7239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76B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ГОРОДА ПОЛЯРНЫЕ ЗОРИ</w:t>
      </w:r>
    </w:p>
    <w:p w:rsidR="006C1040" w:rsidRPr="006C1040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6C1040" w:rsidRDefault="006C1040" w:rsidP="00886DB3">
      <w:pPr>
        <w:pStyle w:val="1"/>
        <w:jc w:val="center"/>
        <w:rPr>
          <w:szCs w:val="26"/>
        </w:rPr>
      </w:pPr>
    </w:p>
    <w:p w:rsidR="00CD671E" w:rsidRPr="00CD671E" w:rsidRDefault="00A97DB8" w:rsidP="00CD671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919" w:rsidRDefault="00214919" w:rsidP="00886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040" w:rsidRPr="006C1040" w:rsidRDefault="006C1040" w:rsidP="00886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040">
        <w:rPr>
          <w:rFonts w:ascii="Times New Roman" w:hAnsi="Times New Roman" w:cs="Times New Roman"/>
          <w:sz w:val="26"/>
          <w:szCs w:val="26"/>
        </w:rPr>
        <w:t>«</w:t>
      </w:r>
      <w:r w:rsidR="00AF51BC">
        <w:rPr>
          <w:rFonts w:ascii="Times New Roman" w:hAnsi="Times New Roman" w:cs="Times New Roman"/>
          <w:sz w:val="26"/>
          <w:szCs w:val="26"/>
        </w:rPr>
        <w:t>____</w:t>
      </w:r>
      <w:r w:rsidRPr="006C1040">
        <w:rPr>
          <w:rFonts w:ascii="Times New Roman" w:hAnsi="Times New Roman" w:cs="Times New Roman"/>
          <w:sz w:val="26"/>
          <w:szCs w:val="26"/>
        </w:rPr>
        <w:t>»</w:t>
      </w:r>
      <w:r w:rsidR="00ED5223">
        <w:rPr>
          <w:rFonts w:ascii="Times New Roman" w:hAnsi="Times New Roman" w:cs="Times New Roman"/>
          <w:sz w:val="26"/>
          <w:szCs w:val="26"/>
        </w:rPr>
        <w:t xml:space="preserve"> </w:t>
      </w:r>
      <w:r w:rsidR="00A6183B">
        <w:rPr>
          <w:rFonts w:ascii="Times New Roman" w:hAnsi="Times New Roman" w:cs="Times New Roman"/>
          <w:sz w:val="26"/>
          <w:szCs w:val="26"/>
        </w:rPr>
        <w:t xml:space="preserve"> </w:t>
      </w:r>
      <w:r w:rsidR="007E3AAC">
        <w:rPr>
          <w:rFonts w:ascii="Times New Roman" w:hAnsi="Times New Roman" w:cs="Times New Roman"/>
          <w:sz w:val="26"/>
          <w:szCs w:val="26"/>
        </w:rPr>
        <w:t>сентября</w:t>
      </w:r>
      <w:r w:rsidR="00A97DB8">
        <w:rPr>
          <w:rFonts w:ascii="Times New Roman" w:hAnsi="Times New Roman" w:cs="Times New Roman"/>
          <w:sz w:val="26"/>
          <w:szCs w:val="26"/>
        </w:rPr>
        <w:t xml:space="preserve"> 2021</w:t>
      </w:r>
      <w:r w:rsidR="00ED5223">
        <w:rPr>
          <w:rFonts w:ascii="Times New Roman" w:hAnsi="Times New Roman" w:cs="Times New Roman"/>
          <w:sz w:val="26"/>
          <w:szCs w:val="26"/>
        </w:rPr>
        <w:t xml:space="preserve"> </w:t>
      </w:r>
      <w:r w:rsidR="007C2298">
        <w:rPr>
          <w:rFonts w:ascii="Times New Roman" w:hAnsi="Times New Roman" w:cs="Times New Roman"/>
          <w:sz w:val="26"/>
          <w:szCs w:val="26"/>
        </w:rPr>
        <w:t xml:space="preserve">г.    </w:t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F51BC">
        <w:rPr>
          <w:rFonts w:ascii="Times New Roman" w:hAnsi="Times New Roman" w:cs="Times New Roman"/>
          <w:sz w:val="26"/>
          <w:szCs w:val="26"/>
        </w:rPr>
        <w:t>______</w:t>
      </w:r>
    </w:p>
    <w:p w:rsidR="006C1040" w:rsidRPr="003B6021" w:rsidRDefault="006C1040" w:rsidP="00CD671E">
      <w:pPr>
        <w:tabs>
          <w:tab w:val="left" w:pos="229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C1040" w:rsidRDefault="006C1040" w:rsidP="00886DB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97DB8" w:rsidRDefault="007E3AAC" w:rsidP="00A97D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7E3AAC" w:rsidRDefault="007E3AAC" w:rsidP="00A97D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5B1A51" w:rsidRDefault="007E3AAC" w:rsidP="005B1A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B1A51">
        <w:rPr>
          <w:rFonts w:ascii="Times New Roman" w:hAnsi="Times New Roman" w:cs="Times New Roman"/>
          <w:b/>
          <w:sz w:val="26"/>
          <w:szCs w:val="26"/>
        </w:rPr>
        <w:t>Государственная регистрация заявления</w:t>
      </w:r>
    </w:p>
    <w:p w:rsidR="007E3AAC" w:rsidRDefault="005B1A51" w:rsidP="005B1A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общественной экологической экспертизы</w:t>
      </w:r>
      <w:r w:rsidR="007E3AAC">
        <w:rPr>
          <w:rFonts w:ascii="Times New Roman" w:hAnsi="Times New Roman" w:cs="Times New Roman"/>
          <w:b/>
          <w:sz w:val="26"/>
          <w:szCs w:val="26"/>
        </w:rPr>
        <w:t>»</w:t>
      </w:r>
    </w:p>
    <w:p w:rsidR="00A6183B" w:rsidRDefault="00A6183B" w:rsidP="00F42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71E" w:rsidRDefault="00F42E3D" w:rsidP="00273C1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</w:t>
      </w:r>
      <w:r w:rsidR="005B1A51">
        <w:rPr>
          <w:rFonts w:ascii="Times New Roman" w:hAnsi="Times New Roman"/>
          <w:b w:val="0"/>
          <w:sz w:val="26"/>
          <w:szCs w:val="26"/>
        </w:rPr>
        <w:t>соответствии с Федеральными законами от 23.11.1995 № 174-ФЗ «Об экологической экспертизе», от 27.07.2010 № 210-ФЗ «Об организации пред</w:t>
      </w:r>
      <w:r w:rsidR="005B1A51">
        <w:rPr>
          <w:rFonts w:ascii="Times New Roman" w:hAnsi="Times New Roman"/>
          <w:b w:val="0"/>
          <w:sz w:val="26"/>
          <w:szCs w:val="26"/>
        </w:rPr>
        <w:t>о</w:t>
      </w:r>
      <w:r w:rsidR="005B1A51">
        <w:rPr>
          <w:rFonts w:ascii="Times New Roman" w:hAnsi="Times New Roman"/>
          <w:b w:val="0"/>
          <w:sz w:val="26"/>
          <w:szCs w:val="26"/>
        </w:rPr>
        <w:t>ставления государственных и муниципальных услуг», постановлением админ</w:t>
      </w:r>
      <w:r w:rsidR="005B1A51">
        <w:rPr>
          <w:rFonts w:ascii="Times New Roman" w:hAnsi="Times New Roman"/>
          <w:b w:val="0"/>
          <w:sz w:val="26"/>
          <w:szCs w:val="26"/>
        </w:rPr>
        <w:t>и</w:t>
      </w:r>
      <w:r w:rsidR="005B1A51">
        <w:rPr>
          <w:rFonts w:ascii="Times New Roman" w:hAnsi="Times New Roman"/>
          <w:b w:val="0"/>
          <w:sz w:val="26"/>
          <w:szCs w:val="26"/>
        </w:rPr>
        <w:t xml:space="preserve">страции города Полярные Зори с подведомственной территорией от 26.04.2011 № 402 «Об утверждении порядка разработки и утверждения административных регламентов предоставления муниципальных услуг»  </w:t>
      </w:r>
      <w:proofErr w:type="gramStart"/>
      <w:r w:rsidR="00A97DB8" w:rsidRPr="00A97DB8">
        <w:rPr>
          <w:rFonts w:ascii="Times New Roman" w:hAnsi="Times New Roman"/>
          <w:sz w:val="26"/>
          <w:szCs w:val="26"/>
        </w:rPr>
        <w:t>п</w:t>
      </w:r>
      <w:proofErr w:type="gramEnd"/>
      <w:r w:rsidR="00A97DB8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о</w:t>
      </w:r>
      <w:r w:rsidR="00A97DB8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с</w:t>
      </w:r>
      <w:r w:rsidR="00A97DB8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т</w:t>
      </w:r>
      <w:r w:rsidR="00A97DB8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а</w:t>
      </w:r>
      <w:r w:rsidR="00A97DB8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н</w:t>
      </w:r>
      <w:r w:rsidR="00A97DB8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о</w:t>
      </w:r>
      <w:r w:rsidR="00A97DB8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в</w:t>
      </w:r>
      <w:r w:rsidR="00A97DB8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л</w:t>
      </w:r>
      <w:r w:rsidR="00A97DB8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я</w:t>
      </w:r>
      <w:r w:rsidR="00A97DB8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ю</w:t>
      </w:r>
      <w:r w:rsidR="00A97DB8">
        <w:rPr>
          <w:rFonts w:ascii="Times New Roman" w:hAnsi="Times New Roman"/>
          <w:sz w:val="26"/>
          <w:szCs w:val="26"/>
        </w:rPr>
        <w:t>:</w:t>
      </w:r>
    </w:p>
    <w:p w:rsidR="00EC0646" w:rsidRDefault="00F42E3D" w:rsidP="005B1A5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42E3D">
        <w:rPr>
          <w:rFonts w:ascii="Times New Roman" w:hAnsi="Times New Roman"/>
          <w:b w:val="0"/>
          <w:bCs w:val="0"/>
          <w:sz w:val="26"/>
          <w:szCs w:val="26"/>
        </w:rPr>
        <w:t>1.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5B1A51">
        <w:rPr>
          <w:rFonts w:ascii="Times New Roman" w:hAnsi="Times New Roman"/>
          <w:b w:val="0"/>
          <w:sz w:val="26"/>
          <w:szCs w:val="26"/>
        </w:rPr>
        <w:t>Утвердить прилагаемый административный регламент предоставления муниципальной услуги «Государственная регистрация заявления о проведении общественной экологической экспертизы».</w:t>
      </w:r>
    </w:p>
    <w:p w:rsidR="00890623" w:rsidRPr="00326299" w:rsidRDefault="00485087" w:rsidP="00EC064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CC226F">
        <w:rPr>
          <w:rFonts w:ascii="Times New Roman" w:hAnsi="Times New Roman"/>
          <w:b w:val="0"/>
          <w:sz w:val="26"/>
          <w:szCs w:val="26"/>
        </w:rPr>
        <w:t xml:space="preserve">. </w:t>
      </w:r>
      <w:r w:rsidR="00EC0646">
        <w:rPr>
          <w:rFonts w:ascii="Times New Roman" w:hAnsi="Times New Roman"/>
          <w:b w:val="0"/>
          <w:sz w:val="26"/>
          <w:szCs w:val="26"/>
        </w:rPr>
        <w:t xml:space="preserve">Настоящее постановление вступает в силу со дня его официального </w:t>
      </w:r>
      <w:r w:rsidR="00E56A8E">
        <w:rPr>
          <w:rFonts w:ascii="Times New Roman" w:hAnsi="Times New Roman"/>
          <w:b w:val="0"/>
          <w:sz w:val="26"/>
          <w:szCs w:val="26"/>
        </w:rPr>
        <w:t>опубликования</w:t>
      </w:r>
      <w:r w:rsidR="00EC0646">
        <w:rPr>
          <w:rFonts w:ascii="Times New Roman" w:hAnsi="Times New Roman"/>
          <w:b w:val="0"/>
          <w:sz w:val="26"/>
          <w:szCs w:val="26"/>
        </w:rPr>
        <w:t>.</w:t>
      </w:r>
    </w:p>
    <w:p w:rsidR="00886DB3" w:rsidRPr="003B6021" w:rsidRDefault="00886DB3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92013" w:rsidRPr="003B6021" w:rsidRDefault="00892013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367B2" w:rsidRPr="003B6021" w:rsidRDefault="006367B2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9865D2" w:rsidRPr="003B6021" w:rsidRDefault="007731E5" w:rsidP="00316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9865D2" w:rsidRPr="003B602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9865D2" w:rsidRPr="003B6021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</w:p>
    <w:p w:rsidR="009865D2" w:rsidRPr="003B6021" w:rsidRDefault="009865D2" w:rsidP="00316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7731E5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7731E5">
        <w:rPr>
          <w:rFonts w:ascii="Times New Roman" w:hAnsi="Times New Roman" w:cs="Times New Roman"/>
          <w:sz w:val="26"/>
          <w:szCs w:val="26"/>
        </w:rPr>
        <w:t>В.Н.Семичев</w:t>
      </w:r>
      <w:proofErr w:type="spellEnd"/>
      <w:r w:rsidRPr="003B6021">
        <w:rPr>
          <w:rFonts w:ascii="Times New Roman" w:hAnsi="Times New Roman" w:cs="Times New Roman"/>
          <w:sz w:val="26"/>
          <w:szCs w:val="26"/>
        </w:rPr>
        <w:tab/>
      </w:r>
      <w:r w:rsidR="006153CA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865D2" w:rsidRPr="003B6021" w:rsidRDefault="009865D2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86DB3" w:rsidRPr="003B6021" w:rsidRDefault="00886DB3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5B1A51" w:rsidRDefault="005B1A5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5B1A51" w:rsidRDefault="005B1A5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5B1A51" w:rsidRDefault="005B1A5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5B1A51" w:rsidRDefault="005B1A5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EB2E6B" w:rsidRDefault="00EB2E6B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EB2E6B" w:rsidRDefault="00EB2E6B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EB2E6B" w:rsidRDefault="00EB2E6B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2E6B" w:rsidRDefault="00EB2E6B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F0740" w:rsidRPr="00256069" w:rsidRDefault="004F0740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256069">
        <w:rPr>
          <w:rFonts w:ascii="Times New Roman" w:hAnsi="Times New Roman"/>
          <w:sz w:val="24"/>
          <w:szCs w:val="24"/>
        </w:rPr>
        <w:t>Соколова С.Н.</w:t>
      </w:r>
    </w:p>
    <w:p w:rsidR="004F0740" w:rsidRPr="00256069" w:rsidRDefault="004F0740" w:rsidP="004F0740">
      <w:pPr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4F0740" w:rsidRDefault="004F0740" w:rsidP="004F0740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  <w:lang w:val="ru-RU"/>
        </w:rPr>
      </w:pPr>
      <w:r w:rsidRPr="00256069">
        <w:rPr>
          <w:rFonts w:ascii="Times New Roman" w:hAnsi="Times New Roman"/>
          <w:szCs w:val="26"/>
        </w:rPr>
        <w:t xml:space="preserve">1 - дело,  </w:t>
      </w:r>
      <w:r w:rsidR="00890623">
        <w:rPr>
          <w:rFonts w:ascii="Times New Roman" w:hAnsi="Times New Roman"/>
          <w:szCs w:val="26"/>
          <w:lang w:val="ru-RU"/>
        </w:rPr>
        <w:t xml:space="preserve">1 – </w:t>
      </w:r>
      <w:r w:rsidR="00126BDF">
        <w:rPr>
          <w:rFonts w:ascii="Times New Roman" w:hAnsi="Times New Roman"/>
          <w:szCs w:val="26"/>
          <w:lang w:val="ru-RU"/>
        </w:rPr>
        <w:t>прокуратура, 1 – МКУ «УГХ»</w:t>
      </w:r>
    </w:p>
    <w:p w:rsidR="005B1A51" w:rsidRDefault="005B1A51" w:rsidP="005B1A5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lastRenderedPageBreak/>
        <w:t>УТВЕРЖДЕН</w:t>
      </w:r>
    </w:p>
    <w:p w:rsidR="005B1A51" w:rsidRPr="00681025" w:rsidRDefault="00A430EB" w:rsidP="005B1A5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  <w:r w:rsidRPr="00681025">
        <w:rPr>
          <w:rFonts w:ascii="Times New Roman" w:hAnsi="Times New Roman"/>
          <w:sz w:val="24"/>
          <w:szCs w:val="24"/>
          <w:lang w:val="ru-RU"/>
        </w:rPr>
        <w:t>п</w:t>
      </w:r>
      <w:r w:rsidR="005B1A51" w:rsidRPr="00681025">
        <w:rPr>
          <w:rFonts w:ascii="Times New Roman" w:hAnsi="Times New Roman"/>
          <w:sz w:val="24"/>
          <w:szCs w:val="24"/>
          <w:lang w:val="ru-RU"/>
        </w:rPr>
        <w:t>остановлением администрации</w:t>
      </w:r>
    </w:p>
    <w:p w:rsidR="005B1A51" w:rsidRPr="00681025" w:rsidRDefault="00681025" w:rsidP="005B1A5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 w:rsidR="005B1A51" w:rsidRPr="00681025">
        <w:rPr>
          <w:rFonts w:ascii="Times New Roman" w:hAnsi="Times New Roman"/>
          <w:sz w:val="24"/>
          <w:szCs w:val="24"/>
          <w:lang w:val="ru-RU"/>
        </w:rPr>
        <w:t>орода Полярные Зори</w:t>
      </w:r>
    </w:p>
    <w:p w:rsidR="005B1A51" w:rsidRPr="00681025" w:rsidRDefault="00A430EB" w:rsidP="005B1A5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  <w:r w:rsidRPr="00681025">
        <w:rPr>
          <w:rFonts w:ascii="Times New Roman" w:hAnsi="Times New Roman"/>
          <w:sz w:val="24"/>
          <w:szCs w:val="24"/>
          <w:lang w:val="ru-RU"/>
        </w:rPr>
        <w:t>с</w:t>
      </w:r>
      <w:r w:rsidR="005B1A51" w:rsidRPr="00681025">
        <w:rPr>
          <w:rFonts w:ascii="Times New Roman" w:hAnsi="Times New Roman"/>
          <w:sz w:val="24"/>
          <w:szCs w:val="24"/>
          <w:lang w:val="ru-RU"/>
        </w:rPr>
        <w:t xml:space="preserve"> подведомственной территорией</w:t>
      </w:r>
    </w:p>
    <w:p w:rsidR="005B1A51" w:rsidRPr="00681025" w:rsidRDefault="00A430EB" w:rsidP="005B1A5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  <w:r w:rsidRPr="00681025">
        <w:rPr>
          <w:rFonts w:ascii="Times New Roman" w:hAnsi="Times New Roman"/>
          <w:sz w:val="24"/>
          <w:szCs w:val="24"/>
          <w:lang w:val="ru-RU"/>
        </w:rPr>
        <w:t>о</w:t>
      </w:r>
      <w:r w:rsidR="005B1A51" w:rsidRPr="00681025"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EB2E6B">
        <w:rPr>
          <w:rFonts w:ascii="Times New Roman" w:hAnsi="Times New Roman"/>
          <w:sz w:val="24"/>
          <w:szCs w:val="24"/>
          <w:lang w:val="ru-RU"/>
        </w:rPr>
        <w:t>«</w:t>
      </w:r>
      <w:r w:rsidR="005B1A51" w:rsidRPr="00681025">
        <w:rPr>
          <w:rFonts w:ascii="Times New Roman" w:hAnsi="Times New Roman"/>
          <w:sz w:val="24"/>
          <w:szCs w:val="24"/>
          <w:lang w:val="ru-RU"/>
        </w:rPr>
        <w:t>_____</w:t>
      </w:r>
      <w:r w:rsidR="00EB2E6B">
        <w:rPr>
          <w:rFonts w:ascii="Times New Roman" w:hAnsi="Times New Roman"/>
          <w:sz w:val="24"/>
          <w:szCs w:val="24"/>
          <w:lang w:val="ru-RU"/>
        </w:rPr>
        <w:t>»</w:t>
      </w:r>
      <w:r w:rsidR="005B1A51" w:rsidRPr="006810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2E6B">
        <w:rPr>
          <w:rFonts w:ascii="Times New Roman" w:hAnsi="Times New Roman"/>
          <w:sz w:val="24"/>
          <w:szCs w:val="24"/>
          <w:lang w:val="ru-RU"/>
        </w:rPr>
        <w:t>сентября</w:t>
      </w:r>
      <w:r w:rsidR="005B1A51" w:rsidRPr="00681025">
        <w:rPr>
          <w:rFonts w:ascii="Times New Roman" w:hAnsi="Times New Roman"/>
          <w:sz w:val="24"/>
          <w:szCs w:val="24"/>
          <w:lang w:val="ru-RU"/>
        </w:rPr>
        <w:t xml:space="preserve"> 2021 года</w:t>
      </w:r>
    </w:p>
    <w:p w:rsidR="005B1A51" w:rsidRPr="00681025" w:rsidRDefault="005B1A51" w:rsidP="005B1A5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B1A51" w:rsidRDefault="005B1A51" w:rsidP="005B1A5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Cs w:val="26"/>
          <w:lang w:val="ru-RU"/>
        </w:rPr>
      </w:pPr>
    </w:p>
    <w:p w:rsidR="005B1A51" w:rsidRPr="009B5A93" w:rsidRDefault="005B1A51" w:rsidP="005B1A51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5A93">
        <w:rPr>
          <w:rFonts w:ascii="Times New Roman" w:hAnsi="Times New Roman"/>
          <w:b/>
          <w:sz w:val="24"/>
          <w:szCs w:val="24"/>
          <w:lang w:val="ru-RU"/>
        </w:rPr>
        <w:t>АДМИНИСТРАТИВНЫЙ РЕГЛАМЕНТ</w:t>
      </w:r>
    </w:p>
    <w:p w:rsidR="005B1A51" w:rsidRPr="009B5A93" w:rsidRDefault="005B1A51" w:rsidP="005B1A51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5A93">
        <w:rPr>
          <w:rFonts w:ascii="Times New Roman" w:hAnsi="Times New Roman"/>
          <w:b/>
          <w:sz w:val="24"/>
          <w:szCs w:val="24"/>
          <w:lang w:val="ru-RU"/>
        </w:rPr>
        <w:t>предоставления муниципальной услуги «Государственная регистрация заявления о проведении общественной экологической экспертизы»</w:t>
      </w:r>
    </w:p>
    <w:p w:rsidR="004C4130" w:rsidRPr="009B5A93" w:rsidRDefault="004C4130" w:rsidP="005B1A51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C4130" w:rsidRPr="009B5A93" w:rsidRDefault="004C4130" w:rsidP="005B1A51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4742" w:rsidRPr="009B5A93" w:rsidRDefault="00A505AF" w:rsidP="005B1A51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5A93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364742" w:rsidRPr="009B5A93" w:rsidRDefault="00364742" w:rsidP="00A505AF">
      <w:pPr>
        <w:pStyle w:val="ab"/>
        <w:tabs>
          <w:tab w:val="left" w:pos="4075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505AF" w:rsidRPr="009B5A93" w:rsidRDefault="00A505AF" w:rsidP="00A505AF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5A93">
        <w:rPr>
          <w:rFonts w:ascii="Times New Roman" w:hAnsi="Times New Roman"/>
          <w:b/>
          <w:sz w:val="24"/>
          <w:szCs w:val="24"/>
          <w:lang w:val="ru-RU"/>
        </w:rPr>
        <w:t>1.1. Предмет регулирования административного регламента</w:t>
      </w:r>
    </w:p>
    <w:p w:rsidR="00A505AF" w:rsidRPr="009B5A93" w:rsidRDefault="00A505AF" w:rsidP="00A505AF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05AF" w:rsidRPr="009B5A93" w:rsidRDefault="00A505AF" w:rsidP="007617D4">
      <w:pPr>
        <w:pStyle w:val="ab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>1.1.1. Административный регламент регулирует порядок предоставления мун</w:t>
      </w:r>
      <w:r w:rsidRPr="009B5A93">
        <w:rPr>
          <w:rFonts w:ascii="Times New Roman" w:hAnsi="Times New Roman"/>
          <w:sz w:val="24"/>
          <w:szCs w:val="24"/>
          <w:lang w:val="ru-RU"/>
        </w:rPr>
        <w:t>и</w:t>
      </w:r>
      <w:r w:rsidRPr="009B5A93">
        <w:rPr>
          <w:rFonts w:ascii="Times New Roman" w:hAnsi="Times New Roman"/>
          <w:sz w:val="24"/>
          <w:szCs w:val="24"/>
          <w:lang w:val="ru-RU"/>
        </w:rPr>
        <w:t>ципальной услуги «Государственная регистрация заявления о проведении обществе</w:t>
      </w:r>
      <w:r w:rsidRPr="009B5A93">
        <w:rPr>
          <w:rFonts w:ascii="Times New Roman" w:hAnsi="Times New Roman"/>
          <w:sz w:val="24"/>
          <w:szCs w:val="24"/>
          <w:lang w:val="ru-RU"/>
        </w:rPr>
        <w:t>н</w:t>
      </w:r>
      <w:r w:rsidRPr="009B5A93">
        <w:rPr>
          <w:rFonts w:ascii="Times New Roman" w:hAnsi="Times New Roman"/>
          <w:sz w:val="24"/>
          <w:szCs w:val="24"/>
          <w:lang w:val="ru-RU"/>
        </w:rPr>
        <w:t>ной экологической экспертизы» (далее – Административный регламент, муниципал</w:t>
      </w:r>
      <w:r w:rsidRPr="009B5A93">
        <w:rPr>
          <w:rFonts w:ascii="Times New Roman" w:hAnsi="Times New Roman"/>
          <w:sz w:val="24"/>
          <w:szCs w:val="24"/>
          <w:lang w:val="ru-RU"/>
        </w:rPr>
        <w:t>ь</w:t>
      </w:r>
      <w:r w:rsidRPr="009B5A93">
        <w:rPr>
          <w:rFonts w:ascii="Times New Roman" w:hAnsi="Times New Roman"/>
          <w:sz w:val="24"/>
          <w:szCs w:val="24"/>
          <w:lang w:val="ru-RU"/>
        </w:rPr>
        <w:t>ная услуга</w:t>
      </w:r>
      <w:r w:rsidR="009B5A93" w:rsidRPr="009B5A93">
        <w:rPr>
          <w:rFonts w:ascii="Times New Roman" w:hAnsi="Times New Roman"/>
          <w:sz w:val="24"/>
          <w:szCs w:val="24"/>
          <w:lang w:val="ru-RU"/>
        </w:rPr>
        <w:t>, услуга).</w:t>
      </w:r>
    </w:p>
    <w:p w:rsidR="009B5A93" w:rsidRPr="009B5A93" w:rsidRDefault="009B5A93" w:rsidP="007617D4">
      <w:pPr>
        <w:pStyle w:val="ab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>1.1.2. Административный регламент разработан в целях повышения качества предоставления и доступности услуги, создания комфортных условий для участников отношений, возникающих при предоставлении услуги, и определяет стандарт пред</w:t>
      </w:r>
      <w:r w:rsidRPr="009B5A93">
        <w:rPr>
          <w:rFonts w:ascii="Times New Roman" w:hAnsi="Times New Roman"/>
          <w:sz w:val="24"/>
          <w:szCs w:val="24"/>
          <w:lang w:val="ru-RU"/>
        </w:rPr>
        <w:t>о</w:t>
      </w:r>
      <w:r w:rsidRPr="009B5A93">
        <w:rPr>
          <w:rFonts w:ascii="Times New Roman" w:hAnsi="Times New Roman"/>
          <w:sz w:val="24"/>
          <w:szCs w:val="24"/>
          <w:lang w:val="ru-RU"/>
        </w:rPr>
        <w:t>ставления услуги, сроки и последовательность административных действий и админ</w:t>
      </w:r>
      <w:r w:rsidRPr="009B5A93">
        <w:rPr>
          <w:rFonts w:ascii="Times New Roman" w:hAnsi="Times New Roman"/>
          <w:sz w:val="24"/>
          <w:szCs w:val="24"/>
          <w:lang w:val="ru-RU"/>
        </w:rPr>
        <w:t>и</w:t>
      </w:r>
      <w:r w:rsidRPr="009B5A93">
        <w:rPr>
          <w:rFonts w:ascii="Times New Roman" w:hAnsi="Times New Roman"/>
          <w:sz w:val="24"/>
          <w:szCs w:val="24"/>
          <w:lang w:val="ru-RU"/>
        </w:rPr>
        <w:t>стративных процедур при предоставлении услуги.</w:t>
      </w:r>
    </w:p>
    <w:p w:rsidR="009B5A93" w:rsidRPr="009B5A93" w:rsidRDefault="009B5A93" w:rsidP="00A505AF">
      <w:pPr>
        <w:pStyle w:val="ab"/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5A93" w:rsidRPr="009B5A93" w:rsidRDefault="009B5A93" w:rsidP="009B5A93">
      <w:pPr>
        <w:pStyle w:val="ab"/>
        <w:tabs>
          <w:tab w:val="left" w:pos="709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5A93">
        <w:rPr>
          <w:rFonts w:ascii="Times New Roman" w:hAnsi="Times New Roman"/>
          <w:b/>
          <w:sz w:val="24"/>
          <w:szCs w:val="24"/>
          <w:lang w:val="ru-RU"/>
        </w:rPr>
        <w:t>1.2. Описание заявителей</w:t>
      </w:r>
    </w:p>
    <w:p w:rsidR="009B5A93" w:rsidRPr="009B5A93" w:rsidRDefault="009B5A93" w:rsidP="009B5A93">
      <w:pPr>
        <w:pStyle w:val="ab"/>
        <w:tabs>
          <w:tab w:val="left" w:pos="709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B5A93" w:rsidRPr="009B5A93" w:rsidRDefault="009B5A93" w:rsidP="007617D4">
      <w:pPr>
        <w:pStyle w:val="ab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>1.2.1. Получателями муниципальной услуги являются общественные организ</w:t>
      </w:r>
      <w:r w:rsidRPr="009B5A93">
        <w:rPr>
          <w:rFonts w:ascii="Times New Roman" w:hAnsi="Times New Roman"/>
          <w:sz w:val="24"/>
          <w:szCs w:val="24"/>
          <w:lang w:val="ru-RU"/>
        </w:rPr>
        <w:t>а</w:t>
      </w:r>
      <w:r w:rsidRPr="009B5A93">
        <w:rPr>
          <w:rFonts w:ascii="Times New Roman" w:hAnsi="Times New Roman"/>
          <w:sz w:val="24"/>
          <w:szCs w:val="24"/>
          <w:lang w:val="ru-RU"/>
        </w:rPr>
        <w:t>ции (объединения) (далее - Заявители), зарегистрированные в порядке, установленном законодательством Российской Федерации, основным направлением деятельности к</w:t>
      </w:r>
      <w:r w:rsidRPr="009B5A93">
        <w:rPr>
          <w:rFonts w:ascii="Times New Roman" w:hAnsi="Times New Roman"/>
          <w:sz w:val="24"/>
          <w:szCs w:val="24"/>
          <w:lang w:val="ru-RU"/>
        </w:rPr>
        <w:t>о</w:t>
      </w:r>
      <w:r w:rsidRPr="009B5A93">
        <w:rPr>
          <w:rFonts w:ascii="Times New Roman" w:hAnsi="Times New Roman"/>
          <w:sz w:val="24"/>
          <w:szCs w:val="24"/>
          <w:lang w:val="ru-RU"/>
        </w:rPr>
        <w:t>торых в соответствии с их уставами является охрана окружающей среды, в том числе организация и проведение экологической экспертизы.</w:t>
      </w:r>
    </w:p>
    <w:p w:rsidR="005B1A51" w:rsidRDefault="005B1A51" w:rsidP="005B1A5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Cs w:val="26"/>
          <w:lang w:val="ru-RU"/>
        </w:rPr>
      </w:pPr>
    </w:p>
    <w:p w:rsidR="005B1A51" w:rsidRDefault="009B5A93" w:rsidP="009B5A93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5A93">
        <w:rPr>
          <w:rFonts w:ascii="Times New Roman" w:hAnsi="Times New Roman"/>
          <w:b/>
          <w:sz w:val="24"/>
          <w:szCs w:val="24"/>
          <w:lang w:val="ru-RU"/>
        </w:rPr>
        <w:t>1.3. Порядок информирования о правилах предоставления муниципальной услуги</w:t>
      </w:r>
    </w:p>
    <w:p w:rsidR="009B5A93" w:rsidRDefault="009B5A93" w:rsidP="009B5A93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B5A93" w:rsidRPr="009B5A93" w:rsidRDefault="009B5A93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1.3.1. </w:t>
      </w:r>
      <w:r w:rsidRPr="009B5A93">
        <w:rPr>
          <w:rFonts w:ascii="Times New Roman" w:hAnsi="Times New Roman"/>
          <w:sz w:val="24"/>
          <w:szCs w:val="24"/>
          <w:lang w:val="ru-RU"/>
        </w:rPr>
        <w:t xml:space="preserve">Информация об Администрации </w:t>
      </w:r>
      <w:proofErr w:type="spellStart"/>
      <w:r w:rsidRPr="009B5A93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9B5A93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9B5A93">
        <w:rPr>
          <w:rFonts w:ascii="Times New Roman" w:hAnsi="Times New Roman"/>
          <w:sz w:val="24"/>
          <w:szCs w:val="24"/>
          <w:lang w:val="ru-RU"/>
        </w:rPr>
        <w:t>олярные</w:t>
      </w:r>
      <w:proofErr w:type="spellEnd"/>
      <w:r w:rsidRPr="009B5A93">
        <w:rPr>
          <w:rFonts w:ascii="Times New Roman" w:hAnsi="Times New Roman"/>
          <w:sz w:val="24"/>
          <w:szCs w:val="24"/>
          <w:lang w:val="ru-RU"/>
        </w:rPr>
        <w:t xml:space="preserve"> Зори с подведомственной территорией (далее - Администрация):</w:t>
      </w:r>
    </w:p>
    <w:p w:rsidR="00DF6244" w:rsidRDefault="009B5A93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 xml:space="preserve">- адрес местонахождения: Мурманская область, </w:t>
      </w:r>
      <w:proofErr w:type="spellStart"/>
      <w:r w:rsidRPr="009B5A93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9B5A93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9B5A93">
        <w:rPr>
          <w:rFonts w:ascii="Times New Roman" w:hAnsi="Times New Roman"/>
          <w:sz w:val="24"/>
          <w:szCs w:val="24"/>
          <w:lang w:val="ru-RU"/>
        </w:rPr>
        <w:t>олярные</w:t>
      </w:r>
      <w:proofErr w:type="spellEnd"/>
      <w:r w:rsidRPr="009B5A93">
        <w:rPr>
          <w:rFonts w:ascii="Times New Roman" w:hAnsi="Times New Roman"/>
          <w:sz w:val="24"/>
          <w:szCs w:val="24"/>
          <w:lang w:val="ru-RU"/>
        </w:rPr>
        <w:t xml:space="preserve"> Зори, ул. Сивко, д. 1;</w:t>
      </w:r>
    </w:p>
    <w:p w:rsidR="009B5A93" w:rsidRPr="009B5A93" w:rsidRDefault="009B5A93" w:rsidP="009B5A93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>- адрес официального сайта в сети "Интернет":</w:t>
      </w:r>
      <w:proofErr w:type="spellStart"/>
      <w:r w:rsidRPr="009B5A93">
        <w:rPr>
          <w:rFonts w:ascii="Times New Roman" w:hAnsi="Times New Roman"/>
          <w:sz w:val="24"/>
          <w:szCs w:val="24"/>
          <w:lang w:val="ru-RU"/>
        </w:rPr>
        <w:t>http</w:t>
      </w:r>
      <w:proofErr w:type="spellEnd"/>
      <w:r w:rsidRPr="009B5A93">
        <w:rPr>
          <w:rFonts w:ascii="Times New Roman" w:hAnsi="Times New Roman"/>
          <w:sz w:val="24"/>
          <w:szCs w:val="24"/>
          <w:lang w:val="ru-RU"/>
        </w:rPr>
        <w:t>://www.pz-city.ru;</w:t>
      </w:r>
    </w:p>
    <w:p w:rsidR="009B5A93" w:rsidRPr="009B5A93" w:rsidRDefault="009B5A93" w:rsidP="009B5A93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>- адрес электронной почты: polzori@pz-city.ru;</w:t>
      </w:r>
    </w:p>
    <w:p w:rsidR="009B5A93" w:rsidRPr="009B5A93" w:rsidRDefault="009B5A93" w:rsidP="009B5A93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>- справочные телефоны: 8(81532)7-41-71;</w:t>
      </w:r>
    </w:p>
    <w:p w:rsidR="009B5A93" w:rsidRPr="009B5A93" w:rsidRDefault="009B5A93" w:rsidP="009B5A93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>- факс: 8(81532)7-41-71;</w:t>
      </w:r>
    </w:p>
    <w:p w:rsidR="009B5A93" w:rsidRPr="009B5A93" w:rsidRDefault="009B5A93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>- время работы: с 9.00 до 17.30, обед с 13.00 по 14.00, выходные дни: суббота, воскресенье.</w:t>
      </w:r>
    </w:p>
    <w:p w:rsidR="009B5A93" w:rsidRPr="009B5A93" w:rsidRDefault="009B5A93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>1.3.2. Информация о структурном подразделении Администрации, ответстве</w:t>
      </w:r>
      <w:r w:rsidRPr="009B5A93">
        <w:rPr>
          <w:rFonts w:ascii="Times New Roman" w:hAnsi="Times New Roman"/>
          <w:sz w:val="24"/>
          <w:szCs w:val="24"/>
          <w:lang w:val="ru-RU"/>
        </w:rPr>
        <w:t>н</w:t>
      </w:r>
      <w:r w:rsidRPr="009B5A93">
        <w:rPr>
          <w:rFonts w:ascii="Times New Roman" w:hAnsi="Times New Roman"/>
          <w:sz w:val="24"/>
          <w:szCs w:val="24"/>
          <w:lang w:val="ru-RU"/>
        </w:rPr>
        <w:t>ном за предоставление муниципальной услуги:</w:t>
      </w:r>
    </w:p>
    <w:p w:rsidR="009B5A93" w:rsidRPr="009B5A93" w:rsidRDefault="009B5A93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F6244">
        <w:rPr>
          <w:rFonts w:ascii="Times New Roman" w:hAnsi="Times New Roman"/>
          <w:sz w:val="24"/>
          <w:szCs w:val="24"/>
          <w:lang w:val="ru-RU"/>
        </w:rPr>
        <w:t>Правовой отдел адм</w:t>
      </w:r>
      <w:r w:rsidRPr="009B5A93">
        <w:rPr>
          <w:rFonts w:ascii="Times New Roman" w:hAnsi="Times New Roman"/>
          <w:sz w:val="24"/>
          <w:szCs w:val="24"/>
          <w:lang w:val="ru-RU"/>
        </w:rPr>
        <w:t>и</w:t>
      </w:r>
      <w:r w:rsidR="00DF6244">
        <w:rPr>
          <w:rFonts w:ascii="Times New Roman" w:hAnsi="Times New Roman"/>
          <w:sz w:val="24"/>
          <w:szCs w:val="24"/>
          <w:lang w:val="ru-RU"/>
        </w:rPr>
        <w:t>ни</w:t>
      </w:r>
      <w:r w:rsidRPr="009B5A93">
        <w:rPr>
          <w:rFonts w:ascii="Times New Roman" w:hAnsi="Times New Roman"/>
          <w:sz w:val="24"/>
          <w:szCs w:val="24"/>
          <w:lang w:val="ru-RU"/>
        </w:rPr>
        <w:t xml:space="preserve">страции </w:t>
      </w:r>
      <w:proofErr w:type="spellStart"/>
      <w:r w:rsidRPr="009B5A93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9B5A93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9B5A93">
        <w:rPr>
          <w:rFonts w:ascii="Times New Roman" w:hAnsi="Times New Roman"/>
          <w:sz w:val="24"/>
          <w:szCs w:val="24"/>
          <w:lang w:val="ru-RU"/>
        </w:rPr>
        <w:t>олярные</w:t>
      </w:r>
      <w:proofErr w:type="spellEnd"/>
      <w:r w:rsidRPr="009B5A93">
        <w:rPr>
          <w:rFonts w:ascii="Times New Roman" w:hAnsi="Times New Roman"/>
          <w:sz w:val="24"/>
          <w:szCs w:val="24"/>
          <w:lang w:val="ru-RU"/>
        </w:rPr>
        <w:t xml:space="preserve"> Зори с подведомственной террит</w:t>
      </w:r>
      <w:r w:rsidRPr="009B5A93">
        <w:rPr>
          <w:rFonts w:ascii="Times New Roman" w:hAnsi="Times New Roman"/>
          <w:sz w:val="24"/>
          <w:szCs w:val="24"/>
          <w:lang w:val="ru-RU"/>
        </w:rPr>
        <w:t>о</w:t>
      </w:r>
      <w:r w:rsidRPr="009B5A93">
        <w:rPr>
          <w:rFonts w:ascii="Times New Roman" w:hAnsi="Times New Roman"/>
          <w:sz w:val="24"/>
          <w:szCs w:val="24"/>
          <w:lang w:val="ru-RU"/>
        </w:rPr>
        <w:t>рией (далее - структурное подразделение Администрации);</w:t>
      </w:r>
    </w:p>
    <w:p w:rsidR="00DF6244" w:rsidRDefault="009B5A93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 xml:space="preserve">- адрес местонахождения: Мурманская область, </w:t>
      </w:r>
      <w:proofErr w:type="spellStart"/>
      <w:r w:rsidRPr="009B5A93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9B5A93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9B5A93">
        <w:rPr>
          <w:rFonts w:ascii="Times New Roman" w:hAnsi="Times New Roman"/>
          <w:sz w:val="24"/>
          <w:szCs w:val="24"/>
          <w:lang w:val="ru-RU"/>
        </w:rPr>
        <w:t>олярные</w:t>
      </w:r>
      <w:proofErr w:type="spellEnd"/>
      <w:r w:rsidRPr="009B5A93">
        <w:rPr>
          <w:rFonts w:ascii="Times New Roman" w:hAnsi="Times New Roman"/>
          <w:sz w:val="24"/>
          <w:szCs w:val="24"/>
          <w:lang w:val="ru-RU"/>
        </w:rPr>
        <w:t xml:space="preserve"> Зори, </w:t>
      </w:r>
      <w:r w:rsidR="00DF6244" w:rsidRPr="009B5A93">
        <w:rPr>
          <w:rFonts w:ascii="Times New Roman" w:hAnsi="Times New Roman"/>
          <w:sz w:val="24"/>
          <w:szCs w:val="24"/>
          <w:lang w:val="ru-RU"/>
        </w:rPr>
        <w:t>ул. Сивко, д. 1;</w:t>
      </w:r>
    </w:p>
    <w:p w:rsidR="00DF6244" w:rsidRDefault="009B5A93" w:rsidP="009B5A93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 xml:space="preserve">- адрес официального сайта в сети "Интернет": </w:t>
      </w:r>
      <w:hyperlink r:id="rId10" w:history="1">
        <w:r w:rsidR="00DF6244" w:rsidRPr="0052447C">
          <w:rPr>
            <w:rStyle w:val="ae"/>
            <w:rFonts w:ascii="Times New Roman" w:hAnsi="Times New Roman"/>
            <w:sz w:val="24"/>
            <w:szCs w:val="24"/>
            <w:lang w:val="ru-RU"/>
          </w:rPr>
          <w:t>http://www.pz-city.ru</w:t>
        </w:r>
      </w:hyperlink>
      <w:r w:rsidRPr="009B5A93">
        <w:rPr>
          <w:rFonts w:ascii="Times New Roman" w:hAnsi="Times New Roman"/>
          <w:sz w:val="24"/>
          <w:szCs w:val="24"/>
          <w:lang w:val="ru-RU"/>
        </w:rPr>
        <w:t>;</w:t>
      </w:r>
    </w:p>
    <w:p w:rsidR="009B5A93" w:rsidRPr="009B5A93" w:rsidRDefault="009B5A93" w:rsidP="009B5A93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lastRenderedPageBreak/>
        <w:t xml:space="preserve">- адрес электронной почты: </w:t>
      </w:r>
      <w:proofErr w:type="spellStart"/>
      <w:r w:rsidR="00DF6244">
        <w:rPr>
          <w:rFonts w:ascii="Times New Roman" w:hAnsi="Times New Roman"/>
          <w:sz w:val="24"/>
          <w:szCs w:val="24"/>
          <w:lang w:val="en-US"/>
        </w:rPr>
        <w:t>urist</w:t>
      </w:r>
      <w:proofErr w:type="spellEnd"/>
      <w:r w:rsidRPr="009B5A93">
        <w:rPr>
          <w:rFonts w:ascii="Times New Roman" w:hAnsi="Times New Roman"/>
          <w:sz w:val="24"/>
          <w:szCs w:val="24"/>
          <w:lang w:val="ru-RU"/>
        </w:rPr>
        <w:t>@pz-city.ru;</w:t>
      </w:r>
    </w:p>
    <w:p w:rsidR="009B5A93" w:rsidRPr="009B5A93" w:rsidRDefault="009B5A93" w:rsidP="009B5A93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 xml:space="preserve"> - справочные телефоны: (81532) 7-</w:t>
      </w:r>
      <w:r w:rsidR="00DF6244" w:rsidRPr="00DF6244">
        <w:rPr>
          <w:rFonts w:ascii="Times New Roman" w:hAnsi="Times New Roman"/>
          <w:sz w:val="24"/>
          <w:szCs w:val="24"/>
          <w:lang w:val="ru-RU"/>
        </w:rPr>
        <w:t>35-31</w:t>
      </w:r>
      <w:r w:rsidRPr="009B5A93">
        <w:rPr>
          <w:rFonts w:ascii="Times New Roman" w:hAnsi="Times New Roman"/>
          <w:sz w:val="24"/>
          <w:szCs w:val="24"/>
          <w:lang w:val="ru-RU"/>
        </w:rPr>
        <w:t>;</w:t>
      </w:r>
    </w:p>
    <w:p w:rsidR="009B5A93" w:rsidRPr="009B5A93" w:rsidRDefault="009B5A93" w:rsidP="009B5A93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>- факс: (81532)7-</w:t>
      </w:r>
      <w:r w:rsidR="00DF6244" w:rsidRPr="00DF6244">
        <w:rPr>
          <w:rFonts w:ascii="Times New Roman" w:hAnsi="Times New Roman"/>
          <w:sz w:val="24"/>
          <w:szCs w:val="24"/>
          <w:lang w:val="ru-RU"/>
        </w:rPr>
        <w:t>35-31</w:t>
      </w:r>
      <w:r w:rsidRPr="009B5A93">
        <w:rPr>
          <w:rFonts w:ascii="Times New Roman" w:hAnsi="Times New Roman"/>
          <w:sz w:val="24"/>
          <w:szCs w:val="24"/>
          <w:lang w:val="ru-RU"/>
        </w:rPr>
        <w:t>;</w:t>
      </w:r>
    </w:p>
    <w:p w:rsidR="00DF6244" w:rsidRPr="009B5A93" w:rsidRDefault="009B5A93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5A93">
        <w:rPr>
          <w:rFonts w:ascii="Times New Roman" w:hAnsi="Times New Roman"/>
          <w:sz w:val="24"/>
          <w:szCs w:val="24"/>
          <w:lang w:val="ru-RU"/>
        </w:rPr>
        <w:t>- время работы:</w:t>
      </w:r>
      <w:r w:rsidR="00DF6244" w:rsidRPr="00DF62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244" w:rsidRPr="009B5A93">
        <w:rPr>
          <w:rFonts w:ascii="Times New Roman" w:hAnsi="Times New Roman"/>
          <w:sz w:val="24"/>
          <w:szCs w:val="24"/>
          <w:lang w:val="ru-RU"/>
        </w:rPr>
        <w:t>с 9.00 до 17.30, обед с 13.00 по 14.00, выходные дни: суббота, воскресенье.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</w:t>
      </w:r>
      <w:r w:rsidR="00EB2E6B">
        <w:rPr>
          <w:rFonts w:ascii="Times New Roman" w:hAnsi="Times New Roman"/>
          <w:sz w:val="24"/>
          <w:szCs w:val="24"/>
          <w:lang w:val="ru-RU"/>
        </w:rPr>
        <w:t>3</w:t>
      </w:r>
      <w:r w:rsidRPr="00DF6244">
        <w:rPr>
          <w:rFonts w:ascii="Times New Roman" w:hAnsi="Times New Roman"/>
          <w:sz w:val="24"/>
          <w:szCs w:val="24"/>
          <w:lang w:val="ru-RU"/>
        </w:rPr>
        <w:t>. Сведения, указанные в пунктах 1.3.1 - 1.3.2 настоящего Административн</w:t>
      </w:r>
      <w:r w:rsidRPr="00DF6244">
        <w:rPr>
          <w:rFonts w:ascii="Times New Roman" w:hAnsi="Times New Roman"/>
          <w:sz w:val="24"/>
          <w:szCs w:val="24"/>
          <w:lang w:val="ru-RU"/>
        </w:rPr>
        <w:t>о</w:t>
      </w:r>
      <w:r w:rsidRPr="00DF6244">
        <w:rPr>
          <w:rFonts w:ascii="Times New Roman" w:hAnsi="Times New Roman"/>
          <w:sz w:val="24"/>
          <w:szCs w:val="24"/>
          <w:lang w:val="ru-RU"/>
        </w:rPr>
        <w:t>го регламента размещаются: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 xml:space="preserve">- на официальном сайте Администрации в сети </w:t>
      </w:r>
      <w:r w:rsidR="00C95E0C">
        <w:rPr>
          <w:rFonts w:ascii="Times New Roman" w:hAnsi="Times New Roman"/>
          <w:sz w:val="24"/>
          <w:szCs w:val="24"/>
          <w:lang w:val="ru-RU"/>
        </w:rPr>
        <w:t>«</w:t>
      </w:r>
      <w:r w:rsidRPr="00DF6244">
        <w:rPr>
          <w:rFonts w:ascii="Times New Roman" w:hAnsi="Times New Roman"/>
          <w:sz w:val="24"/>
          <w:szCs w:val="24"/>
          <w:lang w:val="ru-RU"/>
        </w:rPr>
        <w:t>Интернет</w:t>
      </w:r>
      <w:r w:rsidR="00C95E0C">
        <w:rPr>
          <w:rFonts w:ascii="Times New Roman" w:hAnsi="Times New Roman"/>
          <w:sz w:val="24"/>
          <w:szCs w:val="24"/>
          <w:lang w:val="ru-RU"/>
        </w:rPr>
        <w:t>»</w:t>
      </w:r>
      <w:r w:rsidRPr="00DF6244">
        <w:rPr>
          <w:rFonts w:ascii="Times New Roman" w:hAnsi="Times New Roman"/>
          <w:sz w:val="24"/>
          <w:szCs w:val="24"/>
          <w:lang w:val="ru-RU"/>
        </w:rPr>
        <w:t>;</w:t>
      </w:r>
    </w:p>
    <w:p w:rsidR="00DF6244" w:rsidRPr="0061305C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05C">
        <w:rPr>
          <w:rFonts w:ascii="Times New Roman" w:hAnsi="Times New Roman"/>
          <w:sz w:val="24"/>
          <w:szCs w:val="24"/>
          <w:lang w:val="ru-RU"/>
        </w:rPr>
        <w:t>- на Едином портале государственных и муниципальных услуг (функций) (далее - Единый портал):</w:t>
      </w:r>
      <w:proofErr w:type="spellStart"/>
      <w:r w:rsidRPr="0061305C">
        <w:rPr>
          <w:rFonts w:ascii="Times New Roman" w:hAnsi="Times New Roman"/>
          <w:sz w:val="24"/>
          <w:szCs w:val="24"/>
          <w:lang w:val="ru-RU"/>
        </w:rPr>
        <w:t>http</w:t>
      </w:r>
      <w:proofErr w:type="spellEnd"/>
      <w:r w:rsidRPr="0061305C">
        <w:rPr>
          <w:rFonts w:ascii="Times New Roman" w:hAnsi="Times New Roman"/>
          <w:sz w:val="24"/>
          <w:szCs w:val="24"/>
          <w:lang w:val="ru-RU"/>
        </w:rPr>
        <w:t>://www.gosuslugi.ru;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05C">
        <w:rPr>
          <w:rFonts w:ascii="Times New Roman" w:hAnsi="Times New Roman"/>
          <w:sz w:val="24"/>
          <w:szCs w:val="24"/>
          <w:lang w:val="ru-RU"/>
        </w:rPr>
        <w:t>- на региональном портале государственных и муниципальных услуг (функций) (далее - региональный портал):</w:t>
      </w:r>
      <w:proofErr w:type="spellStart"/>
      <w:r w:rsidRPr="0061305C">
        <w:rPr>
          <w:rFonts w:ascii="Times New Roman" w:hAnsi="Times New Roman"/>
          <w:sz w:val="24"/>
          <w:szCs w:val="24"/>
          <w:lang w:val="ru-RU"/>
        </w:rPr>
        <w:t>http</w:t>
      </w:r>
      <w:proofErr w:type="spellEnd"/>
      <w:r w:rsidRPr="0061305C">
        <w:rPr>
          <w:rFonts w:ascii="Times New Roman" w:hAnsi="Times New Roman"/>
          <w:sz w:val="24"/>
          <w:szCs w:val="24"/>
          <w:lang w:val="ru-RU"/>
        </w:rPr>
        <w:t>://51.gosuslugi.ru.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</w:t>
      </w:r>
      <w:r w:rsidR="00EB2E6B">
        <w:rPr>
          <w:rFonts w:ascii="Times New Roman" w:hAnsi="Times New Roman"/>
          <w:sz w:val="24"/>
          <w:szCs w:val="24"/>
          <w:lang w:val="ru-RU"/>
        </w:rPr>
        <w:t>4</w:t>
      </w:r>
      <w:r w:rsidRPr="00DF6244">
        <w:rPr>
          <w:rFonts w:ascii="Times New Roman" w:hAnsi="Times New Roman"/>
          <w:sz w:val="24"/>
          <w:szCs w:val="24"/>
          <w:lang w:val="ru-RU"/>
        </w:rPr>
        <w:t>. Информирование о порядке предоставления муниципальной услуги ос</w:t>
      </w:r>
      <w:r w:rsidRPr="00DF6244">
        <w:rPr>
          <w:rFonts w:ascii="Times New Roman" w:hAnsi="Times New Roman"/>
          <w:sz w:val="24"/>
          <w:szCs w:val="24"/>
          <w:lang w:val="ru-RU"/>
        </w:rPr>
        <w:t>у</w:t>
      </w:r>
      <w:r w:rsidRPr="00DF6244">
        <w:rPr>
          <w:rFonts w:ascii="Times New Roman" w:hAnsi="Times New Roman"/>
          <w:sz w:val="24"/>
          <w:szCs w:val="24"/>
          <w:lang w:val="ru-RU"/>
        </w:rPr>
        <w:t>ществляется с использованием: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- средств телефонной связи;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- средств почтовой связи;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- электронной почты;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 xml:space="preserve">- сети </w:t>
      </w:r>
      <w:r w:rsidR="00C95E0C">
        <w:rPr>
          <w:rFonts w:ascii="Times New Roman" w:hAnsi="Times New Roman"/>
          <w:sz w:val="24"/>
          <w:szCs w:val="24"/>
          <w:lang w:val="ru-RU"/>
        </w:rPr>
        <w:t>«</w:t>
      </w:r>
      <w:r w:rsidRPr="00DF6244">
        <w:rPr>
          <w:rFonts w:ascii="Times New Roman" w:hAnsi="Times New Roman"/>
          <w:sz w:val="24"/>
          <w:szCs w:val="24"/>
          <w:lang w:val="ru-RU"/>
        </w:rPr>
        <w:t>Интернет</w:t>
      </w:r>
      <w:r w:rsidR="00C95E0C">
        <w:rPr>
          <w:rFonts w:ascii="Times New Roman" w:hAnsi="Times New Roman"/>
          <w:sz w:val="24"/>
          <w:szCs w:val="24"/>
          <w:lang w:val="ru-RU"/>
        </w:rPr>
        <w:t>»</w:t>
      </w:r>
      <w:r w:rsidRPr="00DF6244">
        <w:rPr>
          <w:rFonts w:ascii="Times New Roman" w:hAnsi="Times New Roman"/>
          <w:sz w:val="24"/>
          <w:szCs w:val="24"/>
          <w:lang w:val="ru-RU"/>
        </w:rPr>
        <w:t>, в том числе официального сайта Администрации, Единого и регионального портала;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- информационных стендов (информационных терминалов);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- программно-аппаратных комплексов (при наличии).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</w:t>
      </w:r>
      <w:r w:rsidR="00EB2E6B">
        <w:rPr>
          <w:rFonts w:ascii="Times New Roman" w:hAnsi="Times New Roman"/>
          <w:sz w:val="24"/>
          <w:szCs w:val="24"/>
          <w:lang w:val="ru-RU"/>
        </w:rPr>
        <w:t>5</w:t>
      </w:r>
      <w:r w:rsidRPr="00DF6244">
        <w:rPr>
          <w:rFonts w:ascii="Times New Roman" w:hAnsi="Times New Roman"/>
          <w:sz w:val="24"/>
          <w:szCs w:val="24"/>
          <w:lang w:val="ru-RU"/>
        </w:rPr>
        <w:t>. Информирование о порядке предоставления муниципальной услуги ос</w:t>
      </w:r>
      <w:r w:rsidRPr="00DF6244">
        <w:rPr>
          <w:rFonts w:ascii="Times New Roman" w:hAnsi="Times New Roman"/>
          <w:sz w:val="24"/>
          <w:szCs w:val="24"/>
          <w:lang w:val="ru-RU"/>
        </w:rPr>
        <w:t>у</w:t>
      </w:r>
      <w:r w:rsidRPr="00DF6244">
        <w:rPr>
          <w:rFonts w:ascii="Times New Roman" w:hAnsi="Times New Roman"/>
          <w:sz w:val="24"/>
          <w:szCs w:val="24"/>
          <w:lang w:val="ru-RU"/>
        </w:rPr>
        <w:t>ществляют должностные лица структурного подразделения Администрации.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</w:t>
      </w:r>
      <w:r w:rsidR="00EB2E6B">
        <w:rPr>
          <w:rFonts w:ascii="Times New Roman" w:hAnsi="Times New Roman"/>
          <w:sz w:val="24"/>
          <w:szCs w:val="24"/>
          <w:lang w:val="ru-RU"/>
        </w:rPr>
        <w:t>6</w:t>
      </w:r>
      <w:r w:rsidRPr="00DF6244">
        <w:rPr>
          <w:rFonts w:ascii="Times New Roman" w:hAnsi="Times New Roman"/>
          <w:sz w:val="24"/>
          <w:szCs w:val="24"/>
          <w:lang w:val="ru-RU"/>
        </w:rPr>
        <w:t>. Информирование по вопросу предоставления муниципальной услуги, св</w:t>
      </w:r>
      <w:r w:rsidRPr="00DF6244">
        <w:rPr>
          <w:rFonts w:ascii="Times New Roman" w:hAnsi="Times New Roman"/>
          <w:sz w:val="24"/>
          <w:szCs w:val="24"/>
          <w:lang w:val="ru-RU"/>
        </w:rPr>
        <w:t>е</w:t>
      </w:r>
      <w:r w:rsidRPr="00DF6244">
        <w:rPr>
          <w:rFonts w:ascii="Times New Roman" w:hAnsi="Times New Roman"/>
          <w:sz w:val="24"/>
          <w:szCs w:val="24"/>
          <w:lang w:val="ru-RU"/>
        </w:rPr>
        <w:t>дений о ходе ее выполнения осуществляется путем устного и письменного консульт</w:t>
      </w:r>
      <w:r w:rsidRPr="00DF6244">
        <w:rPr>
          <w:rFonts w:ascii="Times New Roman" w:hAnsi="Times New Roman"/>
          <w:sz w:val="24"/>
          <w:szCs w:val="24"/>
          <w:lang w:val="ru-RU"/>
        </w:rPr>
        <w:t>и</w:t>
      </w:r>
      <w:r w:rsidRPr="00DF6244">
        <w:rPr>
          <w:rFonts w:ascii="Times New Roman" w:hAnsi="Times New Roman"/>
          <w:sz w:val="24"/>
          <w:szCs w:val="24"/>
          <w:lang w:val="ru-RU"/>
        </w:rPr>
        <w:t>рования.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</w:t>
      </w:r>
      <w:r w:rsidR="00EB2E6B">
        <w:rPr>
          <w:rFonts w:ascii="Times New Roman" w:hAnsi="Times New Roman"/>
          <w:sz w:val="24"/>
          <w:szCs w:val="24"/>
          <w:lang w:val="ru-RU"/>
        </w:rPr>
        <w:t>7</w:t>
      </w:r>
      <w:r w:rsidRPr="00DF6244">
        <w:rPr>
          <w:rFonts w:ascii="Times New Roman" w:hAnsi="Times New Roman"/>
          <w:sz w:val="24"/>
          <w:szCs w:val="24"/>
          <w:lang w:val="ru-RU"/>
        </w:rPr>
        <w:t>. Устное консультирование осуществляется посредством средств телефо</w:t>
      </w:r>
      <w:r w:rsidRPr="00DF6244">
        <w:rPr>
          <w:rFonts w:ascii="Times New Roman" w:hAnsi="Times New Roman"/>
          <w:sz w:val="24"/>
          <w:szCs w:val="24"/>
          <w:lang w:val="ru-RU"/>
        </w:rPr>
        <w:t>н</w:t>
      </w:r>
      <w:r w:rsidRPr="00DF6244">
        <w:rPr>
          <w:rFonts w:ascii="Times New Roman" w:hAnsi="Times New Roman"/>
          <w:sz w:val="24"/>
          <w:szCs w:val="24"/>
          <w:lang w:val="ru-RU"/>
        </w:rPr>
        <w:t>ной связи, при личном приеме.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</w:t>
      </w:r>
      <w:r w:rsidR="00EB2E6B">
        <w:rPr>
          <w:rFonts w:ascii="Times New Roman" w:hAnsi="Times New Roman"/>
          <w:sz w:val="24"/>
          <w:szCs w:val="24"/>
          <w:lang w:val="ru-RU"/>
        </w:rPr>
        <w:t>8</w:t>
      </w:r>
      <w:r w:rsidRPr="00DF6244">
        <w:rPr>
          <w:rFonts w:ascii="Times New Roman" w:hAnsi="Times New Roman"/>
          <w:sz w:val="24"/>
          <w:szCs w:val="24"/>
          <w:lang w:val="ru-RU"/>
        </w:rPr>
        <w:t>. При ответе на телефонные звонки должностное лицо, ответственное за прием и консультирование, обязано: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- назвать наименование органа, должность, свою фамилию, имя, отчество;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- отвечать корректно, не допускать в это время разговоров с другими людьми.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Максимальное время телефонного разговора не должно превышать 15 минут.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</w:t>
      </w:r>
      <w:r w:rsidR="00EB2E6B">
        <w:rPr>
          <w:rFonts w:ascii="Times New Roman" w:hAnsi="Times New Roman"/>
          <w:sz w:val="24"/>
          <w:szCs w:val="24"/>
          <w:lang w:val="ru-RU"/>
        </w:rPr>
        <w:t>9</w:t>
      </w:r>
      <w:r w:rsidRPr="00DF6244">
        <w:rPr>
          <w:rFonts w:ascii="Times New Roman" w:hAnsi="Times New Roman"/>
          <w:sz w:val="24"/>
          <w:szCs w:val="24"/>
          <w:lang w:val="ru-RU"/>
        </w:rPr>
        <w:t>. При ответе на телефонные звонки и при устном обращении граждан дол</w:t>
      </w:r>
      <w:r w:rsidRPr="00DF6244">
        <w:rPr>
          <w:rFonts w:ascii="Times New Roman" w:hAnsi="Times New Roman"/>
          <w:sz w:val="24"/>
          <w:szCs w:val="24"/>
          <w:lang w:val="ru-RU"/>
        </w:rPr>
        <w:t>ж</w:t>
      </w:r>
      <w:r w:rsidRPr="00DF6244">
        <w:rPr>
          <w:rFonts w:ascii="Times New Roman" w:hAnsi="Times New Roman"/>
          <w:sz w:val="24"/>
          <w:szCs w:val="24"/>
          <w:lang w:val="ru-RU"/>
        </w:rPr>
        <w:t>ностное лицо, ответственное за прием и консультирование, в пределах своей компете</w:t>
      </w:r>
      <w:r w:rsidRPr="00DF6244">
        <w:rPr>
          <w:rFonts w:ascii="Times New Roman" w:hAnsi="Times New Roman"/>
          <w:sz w:val="24"/>
          <w:szCs w:val="24"/>
          <w:lang w:val="ru-RU"/>
        </w:rPr>
        <w:t>н</w:t>
      </w:r>
      <w:r w:rsidRPr="00DF6244">
        <w:rPr>
          <w:rFonts w:ascii="Times New Roman" w:hAnsi="Times New Roman"/>
          <w:sz w:val="24"/>
          <w:szCs w:val="24"/>
          <w:lang w:val="ru-RU"/>
        </w:rPr>
        <w:t>ции дает ответ самостоятельно. Если должностное лицо не может дать ответ самосто</w:t>
      </w:r>
      <w:r w:rsidRPr="00DF6244">
        <w:rPr>
          <w:rFonts w:ascii="Times New Roman" w:hAnsi="Times New Roman"/>
          <w:sz w:val="24"/>
          <w:szCs w:val="24"/>
          <w:lang w:val="ru-RU"/>
        </w:rPr>
        <w:t>я</w:t>
      </w:r>
      <w:r w:rsidRPr="00DF6244">
        <w:rPr>
          <w:rFonts w:ascii="Times New Roman" w:hAnsi="Times New Roman"/>
          <w:sz w:val="24"/>
          <w:szCs w:val="24"/>
          <w:lang w:val="ru-RU"/>
        </w:rPr>
        <w:t>тельно либо подготовка ответа требует продолжительного времени, оно обязано в</w:t>
      </w:r>
      <w:r w:rsidRPr="00DF6244">
        <w:rPr>
          <w:rFonts w:ascii="Times New Roman" w:hAnsi="Times New Roman"/>
          <w:sz w:val="24"/>
          <w:szCs w:val="24"/>
          <w:lang w:val="ru-RU"/>
        </w:rPr>
        <w:t>ы</w:t>
      </w:r>
      <w:r w:rsidRPr="00DF6244">
        <w:rPr>
          <w:rFonts w:ascii="Times New Roman" w:hAnsi="Times New Roman"/>
          <w:sz w:val="24"/>
          <w:szCs w:val="24"/>
          <w:lang w:val="ru-RU"/>
        </w:rPr>
        <w:t>брать один из вариантов дальнейших действий: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а) предложить обратившемуся лицу изложить суть обращения в письменной форме;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б</w:t>
      </w:r>
      <w:r w:rsidR="00C95E0C">
        <w:rPr>
          <w:rFonts w:ascii="Times New Roman" w:hAnsi="Times New Roman"/>
          <w:sz w:val="24"/>
          <w:szCs w:val="24"/>
          <w:lang w:val="ru-RU"/>
        </w:rPr>
        <w:t>) назначить другое удобное для З</w:t>
      </w:r>
      <w:r w:rsidRPr="00DF6244">
        <w:rPr>
          <w:rFonts w:ascii="Times New Roman" w:hAnsi="Times New Roman"/>
          <w:sz w:val="24"/>
          <w:szCs w:val="24"/>
          <w:lang w:val="ru-RU"/>
        </w:rPr>
        <w:t>аявителя время для консультации.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1.3.1</w:t>
      </w:r>
      <w:r w:rsidR="00EB2E6B">
        <w:rPr>
          <w:rFonts w:ascii="Times New Roman" w:hAnsi="Times New Roman"/>
          <w:sz w:val="24"/>
          <w:szCs w:val="24"/>
          <w:lang w:val="ru-RU"/>
        </w:rPr>
        <w:t>0</w:t>
      </w:r>
      <w:r w:rsidRPr="00DF6244">
        <w:rPr>
          <w:rFonts w:ascii="Times New Roman" w:hAnsi="Times New Roman"/>
          <w:sz w:val="24"/>
          <w:szCs w:val="24"/>
          <w:lang w:val="ru-RU"/>
        </w:rPr>
        <w:t xml:space="preserve">. Письменные разъяснения </w:t>
      </w:r>
      <w:r w:rsidR="00047ADE">
        <w:rPr>
          <w:rFonts w:ascii="Times New Roman" w:hAnsi="Times New Roman"/>
          <w:sz w:val="24"/>
          <w:szCs w:val="24"/>
          <w:lang w:val="ru-RU"/>
        </w:rPr>
        <w:t>подготавливаются</w:t>
      </w:r>
      <w:r w:rsidRPr="00DF6244">
        <w:rPr>
          <w:rFonts w:ascii="Times New Roman" w:hAnsi="Times New Roman"/>
          <w:sz w:val="24"/>
          <w:szCs w:val="24"/>
          <w:lang w:val="ru-RU"/>
        </w:rPr>
        <w:t xml:space="preserve"> структурным подразделен</w:t>
      </w:r>
      <w:r w:rsidRPr="00DF6244">
        <w:rPr>
          <w:rFonts w:ascii="Times New Roman" w:hAnsi="Times New Roman"/>
          <w:sz w:val="24"/>
          <w:szCs w:val="24"/>
          <w:lang w:val="ru-RU"/>
        </w:rPr>
        <w:t>и</w:t>
      </w:r>
      <w:r w:rsidRPr="00DF6244">
        <w:rPr>
          <w:rFonts w:ascii="Times New Roman" w:hAnsi="Times New Roman"/>
          <w:sz w:val="24"/>
          <w:szCs w:val="24"/>
          <w:lang w:val="ru-RU"/>
        </w:rPr>
        <w:t>ем Администрации при наличии письменного обращения. Должностные лица, отве</w:t>
      </w:r>
      <w:r w:rsidRPr="00DF6244">
        <w:rPr>
          <w:rFonts w:ascii="Times New Roman" w:hAnsi="Times New Roman"/>
          <w:sz w:val="24"/>
          <w:szCs w:val="24"/>
          <w:lang w:val="ru-RU"/>
        </w:rPr>
        <w:t>т</w:t>
      </w:r>
      <w:r w:rsidRPr="00DF6244">
        <w:rPr>
          <w:rFonts w:ascii="Times New Roman" w:hAnsi="Times New Roman"/>
          <w:sz w:val="24"/>
          <w:szCs w:val="24"/>
          <w:lang w:val="ru-RU"/>
        </w:rPr>
        <w:t>ственные за прием и консультирование граждан, квалифицированно готовят разъясн</w:t>
      </w:r>
      <w:r w:rsidRPr="00DF6244">
        <w:rPr>
          <w:rFonts w:ascii="Times New Roman" w:hAnsi="Times New Roman"/>
          <w:sz w:val="24"/>
          <w:szCs w:val="24"/>
          <w:lang w:val="ru-RU"/>
        </w:rPr>
        <w:t>е</w:t>
      </w:r>
      <w:r w:rsidRPr="00DF6244">
        <w:rPr>
          <w:rFonts w:ascii="Times New Roman" w:hAnsi="Times New Roman"/>
          <w:sz w:val="24"/>
          <w:szCs w:val="24"/>
          <w:lang w:val="ru-RU"/>
        </w:rPr>
        <w:t>ния в пределах своей компетенции.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1.3.1</w:t>
      </w:r>
      <w:r w:rsidR="00EB2E6B">
        <w:rPr>
          <w:rFonts w:ascii="Times New Roman" w:hAnsi="Times New Roman"/>
          <w:sz w:val="24"/>
          <w:szCs w:val="24"/>
          <w:lang w:val="ru-RU"/>
        </w:rPr>
        <w:t>1</w:t>
      </w:r>
      <w:r w:rsidRPr="00DF6244">
        <w:rPr>
          <w:rFonts w:ascii="Times New Roman" w:hAnsi="Times New Roman"/>
          <w:sz w:val="24"/>
          <w:szCs w:val="24"/>
          <w:lang w:val="ru-RU"/>
        </w:rPr>
        <w:t>. Руководитель структурного подразделения администрации либо лицо, его замещающее, определяет исполнителя для подготовки ответа по каждому конкретному письменному обращению.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1.3.1</w:t>
      </w:r>
      <w:r w:rsidR="00EB2E6B">
        <w:rPr>
          <w:rFonts w:ascii="Times New Roman" w:hAnsi="Times New Roman"/>
          <w:sz w:val="24"/>
          <w:szCs w:val="24"/>
          <w:lang w:val="ru-RU"/>
        </w:rPr>
        <w:t>2</w:t>
      </w:r>
      <w:r w:rsidRPr="00DF6244">
        <w:rPr>
          <w:rFonts w:ascii="Times New Roman" w:hAnsi="Times New Roman"/>
          <w:sz w:val="24"/>
          <w:szCs w:val="24"/>
          <w:lang w:val="ru-RU"/>
        </w:rPr>
        <w:t>. Оформление ответа на письменное обращение о порядке предоставления муниципальной услуги осуществляется с соблюдением требований, установленных И</w:t>
      </w:r>
      <w:r w:rsidRPr="00DF6244">
        <w:rPr>
          <w:rFonts w:ascii="Times New Roman" w:hAnsi="Times New Roman"/>
          <w:sz w:val="24"/>
          <w:szCs w:val="24"/>
          <w:lang w:val="ru-RU"/>
        </w:rPr>
        <w:t>н</w:t>
      </w:r>
      <w:r w:rsidRPr="00DF6244">
        <w:rPr>
          <w:rFonts w:ascii="Times New Roman" w:hAnsi="Times New Roman"/>
          <w:sz w:val="24"/>
          <w:szCs w:val="24"/>
          <w:lang w:val="ru-RU"/>
        </w:rPr>
        <w:t xml:space="preserve">струкцией по делопроизводству в </w:t>
      </w:r>
      <w:r w:rsidR="0061305C">
        <w:rPr>
          <w:rFonts w:ascii="Times New Roman" w:hAnsi="Times New Roman"/>
          <w:sz w:val="24"/>
          <w:szCs w:val="24"/>
          <w:lang w:val="ru-RU"/>
        </w:rPr>
        <w:t>А</w:t>
      </w:r>
      <w:r w:rsidRPr="00DF6244">
        <w:rPr>
          <w:rFonts w:ascii="Times New Roman" w:hAnsi="Times New Roman"/>
          <w:sz w:val="24"/>
          <w:szCs w:val="24"/>
          <w:lang w:val="ru-RU"/>
        </w:rPr>
        <w:t>дминистрации</w:t>
      </w:r>
      <w:r w:rsidR="0061305C">
        <w:rPr>
          <w:rFonts w:ascii="Times New Roman" w:hAnsi="Times New Roman"/>
          <w:sz w:val="24"/>
          <w:szCs w:val="24"/>
          <w:lang w:val="ru-RU"/>
        </w:rPr>
        <w:t>.</w:t>
      </w:r>
      <w:r w:rsidRPr="00DF6244">
        <w:rPr>
          <w:rFonts w:ascii="Times New Roman" w:hAnsi="Times New Roman"/>
          <w:sz w:val="24"/>
          <w:szCs w:val="24"/>
          <w:lang w:val="ru-RU"/>
        </w:rPr>
        <w:t xml:space="preserve"> Ответ должен содержать фамилию, инициалы и телефон исполнителя. </w:t>
      </w:r>
      <w:r w:rsidR="0061305C">
        <w:rPr>
          <w:rFonts w:ascii="Times New Roman" w:hAnsi="Times New Roman"/>
          <w:sz w:val="24"/>
          <w:szCs w:val="24"/>
          <w:lang w:val="ru-RU"/>
        </w:rPr>
        <w:t>Ответ направляется почтовой связью или с пом</w:t>
      </w:r>
      <w:r w:rsidR="0061305C">
        <w:rPr>
          <w:rFonts w:ascii="Times New Roman" w:hAnsi="Times New Roman"/>
          <w:sz w:val="24"/>
          <w:szCs w:val="24"/>
          <w:lang w:val="ru-RU"/>
        </w:rPr>
        <w:t>о</w:t>
      </w:r>
      <w:r w:rsidR="0061305C">
        <w:rPr>
          <w:rFonts w:ascii="Times New Roman" w:hAnsi="Times New Roman"/>
          <w:sz w:val="24"/>
          <w:szCs w:val="24"/>
          <w:lang w:val="ru-RU"/>
        </w:rPr>
        <w:lastRenderedPageBreak/>
        <w:t xml:space="preserve">щью электронных средств коммуникации </w:t>
      </w:r>
      <w:r w:rsidRPr="00DF6244">
        <w:rPr>
          <w:rFonts w:ascii="Times New Roman" w:hAnsi="Times New Roman"/>
          <w:sz w:val="24"/>
          <w:szCs w:val="24"/>
          <w:lang w:val="ru-RU"/>
        </w:rPr>
        <w:t>в зависимости от способа обращения за ко</w:t>
      </w:r>
      <w:r w:rsidRPr="00DF6244">
        <w:rPr>
          <w:rFonts w:ascii="Times New Roman" w:hAnsi="Times New Roman"/>
          <w:sz w:val="24"/>
          <w:szCs w:val="24"/>
          <w:lang w:val="ru-RU"/>
        </w:rPr>
        <w:t>н</w:t>
      </w:r>
      <w:r w:rsidRPr="00DF6244">
        <w:rPr>
          <w:rFonts w:ascii="Times New Roman" w:hAnsi="Times New Roman"/>
          <w:sz w:val="24"/>
          <w:szCs w:val="24"/>
          <w:lang w:val="ru-RU"/>
        </w:rPr>
        <w:t>сультацией или способа доставки, указанного в письменном обращении. Ответ на о</w:t>
      </w:r>
      <w:r w:rsidRPr="00DF6244">
        <w:rPr>
          <w:rFonts w:ascii="Times New Roman" w:hAnsi="Times New Roman"/>
          <w:sz w:val="24"/>
          <w:szCs w:val="24"/>
          <w:lang w:val="ru-RU"/>
        </w:rPr>
        <w:t>б</w:t>
      </w:r>
      <w:r w:rsidRPr="00DF6244">
        <w:rPr>
          <w:rFonts w:ascii="Times New Roman" w:hAnsi="Times New Roman"/>
          <w:sz w:val="24"/>
          <w:szCs w:val="24"/>
          <w:lang w:val="ru-RU"/>
        </w:rPr>
        <w:t xml:space="preserve">ращение, полученное по электронной почте в режиме вопросов-ответов, размещается в сети </w:t>
      </w:r>
      <w:r w:rsidR="00C95E0C">
        <w:rPr>
          <w:rFonts w:ascii="Times New Roman" w:hAnsi="Times New Roman"/>
          <w:sz w:val="24"/>
          <w:szCs w:val="24"/>
          <w:lang w:val="ru-RU"/>
        </w:rPr>
        <w:t>«</w:t>
      </w:r>
      <w:r w:rsidRPr="00DF6244">
        <w:rPr>
          <w:rFonts w:ascii="Times New Roman" w:hAnsi="Times New Roman"/>
          <w:sz w:val="24"/>
          <w:szCs w:val="24"/>
          <w:lang w:val="ru-RU"/>
        </w:rPr>
        <w:t>Интернет</w:t>
      </w:r>
      <w:r w:rsidR="00C95E0C">
        <w:rPr>
          <w:rFonts w:ascii="Times New Roman" w:hAnsi="Times New Roman"/>
          <w:sz w:val="24"/>
          <w:szCs w:val="24"/>
          <w:lang w:val="ru-RU"/>
        </w:rPr>
        <w:t>» на</w:t>
      </w:r>
      <w:r w:rsidRPr="00DF6244">
        <w:rPr>
          <w:rFonts w:ascii="Times New Roman" w:hAnsi="Times New Roman"/>
          <w:sz w:val="24"/>
          <w:szCs w:val="24"/>
          <w:lang w:val="ru-RU"/>
        </w:rPr>
        <w:t xml:space="preserve"> официальном сайте Администрации.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1.3.1</w:t>
      </w:r>
      <w:r w:rsidR="00EB2E6B">
        <w:rPr>
          <w:rFonts w:ascii="Times New Roman" w:hAnsi="Times New Roman"/>
          <w:sz w:val="24"/>
          <w:szCs w:val="24"/>
          <w:lang w:val="ru-RU"/>
        </w:rPr>
        <w:t>3</w:t>
      </w:r>
      <w:r w:rsidRPr="00DF6244">
        <w:rPr>
          <w:rFonts w:ascii="Times New Roman" w:hAnsi="Times New Roman"/>
          <w:sz w:val="24"/>
          <w:szCs w:val="24"/>
          <w:lang w:val="ru-RU"/>
        </w:rPr>
        <w:t>. Срок подготовки письменного ответа составляет 15 рабочих дней со дня регистрации письменного обращения.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1.3.1</w:t>
      </w:r>
      <w:r w:rsidR="00EB2E6B">
        <w:rPr>
          <w:rFonts w:ascii="Times New Roman" w:hAnsi="Times New Roman"/>
          <w:sz w:val="24"/>
          <w:szCs w:val="24"/>
          <w:lang w:val="ru-RU"/>
        </w:rPr>
        <w:t>4</w:t>
      </w:r>
      <w:r w:rsidRPr="00DF6244">
        <w:rPr>
          <w:rFonts w:ascii="Times New Roman" w:hAnsi="Times New Roman"/>
          <w:sz w:val="24"/>
          <w:szCs w:val="24"/>
          <w:lang w:val="ru-RU"/>
        </w:rPr>
        <w:t>. Результатом информирования и консультирования является предоставл</w:t>
      </w:r>
      <w:r w:rsidRPr="00DF6244">
        <w:rPr>
          <w:rFonts w:ascii="Times New Roman" w:hAnsi="Times New Roman"/>
          <w:sz w:val="24"/>
          <w:szCs w:val="24"/>
          <w:lang w:val="ru-RU"/>
        </w:rPr>
        <w:t>е</w:t>
      </w:r>
      <w:r w:rsidRPr="00DF6244">
        <w:rPr>
          <w:rFonts w:ascii="Times New Roman" w:hAnsi="Times New Roman"/>
          <w:sz w:val="24"/>
          <w:szCs w:val="24"/>
          <w:lang w:val="ru-RU"/>
        </w:rPr>
        <w:t>ние обратившемуся лицу информации: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- об органе, предоставляющем муниципальную услугу (наименование, номер т</w:t>
      </w:r>
      <w:r w:rsidRPr="00DF6244">
        <w:rPr>
          <w:rFonts w:ascii="Times New Roman" w:hAnsi="Times New Roman"/>
          <w:sz w:val="24"/>
          <w:szCs w:val="24"/>
          <w:lang w:val="ru-RU"/>
        </w:rPr>
        <w:t>е</w:t>
      </w:r>
      <w:r w:rsidRPr="00DF6244">
        <w:rPr>
          <w:rFonts w:ascii="Times New Roman" w:hAnsi="Times New Roman"/>
          <w:sz w:val="24"/>
          <w:szCs w:val="24"/>
          <w:lang w:val="ru-RU"/>
        </w:rPr>
        <w:t>лефона, почтовый и электронный адрес), времени приема заявителей;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- о перечне документов, необходимых для оказания муниципальной услуги;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- о сроках предоставления муниципальной услуги;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- об основаниях для отказа в предоставлении муниципальной услуги;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 xml:space="preserve">- о порядке обжалования действий (бездействия), а также решений органа, предоставляющего муниципальную услугу, муниципальных служащих; </w:t>
      </w:r>
      <w:r w:rsidR="00C95E0C">
        <w:rPr>
          <w:rFonts w:ascii="Times New Roman" w:hAnsi="Times New Roman"/>
          <w:sz w:val="24"/>
          <w:szCs w:val="24"/>
          <w:lang w:val="ru-RU"/>
        </w:rPr>
        <w:t>к</w:t>
      </w:r>
      <w:r w:rsidRPr="00DF6244">
        <w:rPr>
          <w:rFonts w:ascii="Times New Roman" w:hAnsi="Times New Roman"/>
          <w:sz w:val="24"/>
          <w:szCs w:val="24"/>
          <w:lang w:val="ru-RU"/>
        </w:rPr>
        <w:t xml:space="preserve">роме того, </w:t>
      </w:r>
      <w:r w:rsidR="00C95E0C">
        <w:rPr>
          <w:rFonts w:ascii="Times New Roman" w:hAnsi="Times New Roman"/>
          <w:sz w:val="24"/>
          <w:szCs w:val="24"/>
          <w:lang w:val="ru-RU"/>
        </w:rPr>
        <w:t>З</w:t>
      </w:r>
      <w:r w:rsidRPr="00DF6244">
        <w:rPr>
          <w:rFonts w:ascii="Times New Roman" w:hAnsi="Times New Roman"/>
          <w:sz w:val="24"/>
          <w:szCs w:val="24"/>
          <w:lang w:val="ru-RU"/>
        </w:rPr>
        <w:t>а</w:t>
      </w:r>
      <w:r w:rsidRPr="00DF6244">
        <w:rPr>
          <w:rFonts w:ascii="Times New Roman" w:hAnsi="Times New Roman"/>
          <w:sz w:val="24"/>
          <w:szCs w:val="24"/>
          <w:lang w:val="ru-RU"/>
        </w:rPr>
        <w:t>явителю оказывается помощь в заполнении заявления (заявлений) при предоставлении муниципальной услуги.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1.3.1</w:t>
      </w:r>
      <w:r w:rsidR="00EB2E6B">
        <w:rPr>
          <w:rFonts w:ascii="Times New Roman" w:hAnsi="Times New Roman"/>
          <w:sz w:val="24"/>
          <w:szCs w:val="24"/>
          <w:lang w:val="ru-RU"/>
        </w:rPr>
        <w:t>5</w:t>
      </w:r>
      <w:r w:rsidRPr="00DF6244">
        <w:rPr>
          <w:rFonts w:ascii="Times New Roman" w:hAnsi="Times New Roman"/>
          <w:sz w:val="24"/>
          <w:szCs w:val="24"/>
          <w:lang w:val="ru-RU"/>
        </w:rPr>
        <w:t>. Должностные лица, ответственные за прием и консультирование граждан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1.3.1</w:t>
      </w:r>
      <w:r w:rsidR="00EB2E6B">
        <w:rPr>
          <w:rFonts w:ascii="Times New Roman" w:hAnsi="Times New Roman"/>
          <w:sz w:val="24"/>
          <w:szCs w:val="24"/>
          <w:lang w:val="ru-RU"/>
        </w:rPr>
        <w:t>6</w:t>
      </w:r>
      <w:r w:rsidRPr="00DF624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1305C">
        <w:rPr>
          <w:rFonts w:ascii="Times New Roman" w:hAnsi="Times New Roman"/>
          <w:sz w:val="24"/>
          <w:szCs w:val="24"/>
          <w:lang w:val="ru-RU"/>
        </w:rPr>
        <w:t>На</w:t>
      </w:r>
      <w:r w:rsidRPr="00DF6244">
        <w:rPr>
          <w:rFonts w:ascii="Times New Roman" w:hAnsi="Times New Roman"/>
          <w:sz w:val="24"/>
          <w:szCs w:val="24"/>
          <w:lang w:val="ru-RU"/>
        </w:rPr>
        <w:t xml:space="preserve"> информационных стендах (информационных терминалах), в програ</w:t>
      </w:r>
      <w:r w:rsidRPr="00DF6244">
        <w:rPr>
          <w:rFonts w:ascii="Times New Roman" w:hAnsi="Times New Roman"/>
          <w:sz w:val="24"/>
          <w:szCs w:val="24"/>
          <w:lang w:val="ru-RU"/>
        </w:rPr>
        <w:t>м</w:t>
      </w:r>
      <w:r w:rsidRPr="00DF6244">
        <w:rPr>
          <w:rFonts w:ascii="Times New Roman" w:hAnsi="Times New Roman"/>
          <w:sz w:val="24"/>
          <w:szCs w:val="24"/>
          <w:lang w:val="ru-RU"/>
        </w:rPr>
        <w:t>мно-аппаратных комплексах, в том числе на официальном сайте Администрации</w:t>
      </w:r>
      <w:r w:rsidR="00C95E0C">
        <w:rPr>
          <w:rFonts w:ascii="Times New Roman" w:hAnsi="Times New Roman"/>
          <w:sz w:val="24"/>
          <w:szCs w:val="24"/>
          <w:lang w:val="ru-RU"/>
        </w:rPr>
        <w:t xml:space="preserve"> в сети «</w:t>
      </w:r>
      <w:r w:rsidR="00EB2E6B">
        <w:rPr>
          <w:rFonts w:ascii="Times New Roman" w:hAnsi="Times New Roman"/>
          <w:sz w:val="24"/>
          <w:szCs w:val="24"/>
          <w:lang w:val="ru-RU"/>
        </w:rPr>
        <w:t>Интернет</w:t>
      </w:r>
      <w:r w:rsidR="00C95E0C">
        <w:rPr>
          <w:rFonts w:ascii="Times New Roman" w:hAnsi="Times New Roman"/>
          <w:sz w:val="24"/>
          <w:szCs w:val="24"/>
          <w:lang w:val="ru-RU"/>
        </w:rPr>
        <w:t>»</w:t>
      </w:r>
      <w:r w:rsidRPr="00DF6244">
        <w:rPr>
          <w:rFonts w:ascii="Times New Roman" w:hAnsi="Times New Roman"/>
          <w:sz w:val="24"/>
          <w:szCs w:val="24"/>
          <w:lang w:val="ru-RU"/>
        </w:rPr>
        <w:t>, едином и региональном портале размещается следующая информация: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а) сведения о местонахождении, контактных телефонах, адресах электронной почты, официальных сайтах Администрации, структурного подразделения Админ</w:t>
      </w:r>
      <w:r w:rsidRPr="00DF6244">
        <w:rPr>
          <w:rFonts w:ascii="Times New Roman" w:hAnsi="Times New Roman"/>
          <w:sz w:val="24"/>
          <w:szCs w:val="24"/>
          <w:lang w:val="ru-RU"/>
        </w:rPr>
        <w:t>и</w:t>
      </w:r>
      <w:r w:rsidRPr="00DF6244">
        <w:rPr>
          <w:rFonts w:ascii="Times New Roman" w:hAnsi="Times New Roman"/>
          <w:sz w:val="24"/>
          <w:szCs w:val="24"/>
          <w:lang w:val="ru-RU"/>
        </w:rPr>
        <w:t>страции;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б) сведения о графике работы Администрации, структурного подразделения А</w:t>
      </w:r>
      <w:r w:rsidRPr="00DF6244">
        <w:rPr>
          <w:rFonts w:ascii="Times New Roman" w:hAnsi="Times New Roman"/>
          <w:sz w:val="24"/>
          <w:szCs w:val="24"/>
          <w:lang w:val="ru-RU"/>
        </w:rPr>
        <w:t>д</w:t>
      </w:r>
      <w:r w:rsidRPr="00DF6244">
        <w:rPr>
          <w:rFonts w:ascii="Times New Roman" w:hAnsi="Times New Roman"/>
          <w:sz w:val="24"/>
          <w:szCs w:val="24"/>
          <w:lang w:val="ru-RU"/>
        </w:rPr>
        <w:t>министрации;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в) сведения о графике приема граждан;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г) настоящий Административный регламент;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д) основания для отказа в предоставлении муниципальной услуги;</w:t>
      </w:r>
    </w:p>
    <w:p w:rsidR="00DF6244" w:rsidRPr="00DF6244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е) перечень документов, необходимых для предоставления муниципальной услуги;</w:t>
      </w:r>
    </w:p>
    <w:p w:rsidR="00DF6244" w:rsidRPr="00DF6244" w:rsidRDefault="00DF6244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ж) форма (образец) заявления;</w:t>
      </w:r>
    </w:p>
    <w:p w:rsidR="009B5A93" w:rsidRDefault="00DF6244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6244">
        <w:rPr>
          <w:rFonts w:ascii="Times New Roman" w:hAnsi="Times New Roman"/>
          <w:sz w:val="24"/>
          <w:szCs w:val="24"/>
          <w:lang w:val="ru-RU"/>
        </w:rPr>
        <w:t>з) порядок обжалования решений, действий или бездействия должностных лиц структурного подразделения Администрации.</w:t>
      </w:r>
    </w:p>
    <w:p w:rsidR="0061305C" w:rsidRDefault="0061305C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1.3.1</w:t>
      </w:r>
      <w:r w:rsidR="00EB2E6B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 Информация, указанная в настоящем подразделе Административного 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гламента, предоставляется Заявителю бесплатно.</w:t>
      </w:r>
    </w:p>
    <w:p w:rsidR="0061305C" w:rsidRDefault="0061305C" w:rsidP="00DF6244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305C" w:rsidRDefault="0061305C" w:rsidP="0061305C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 Стандарт предоставления муниципальной услуги.</w:t>
      </w:r>
    </w:p>
    <w:p w:rsidR="0061305C" w:rsidRDefault="0061305C" w:rsidP="0061305C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1305C" w:rsidRDefault="0061305C" w:rsidP="0061305C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услуги.</w:t>
      </w:r>
    </w:p>
    <w:p w:rsidR="0061305C" w:rsidRDefault="0061305C" w:rsidP="0061305C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1305C" w:rsidRDefault="0061305C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2.1.1. Наименование муниципальной услуги - г</w:t>
      </w:r>
      <w:r w:rsidRPr="009B5A93">
        <w:rPr>
          <w:rFonts w:ascii="Times New Roman" w:hAnsi="Times New Roman"/>
          <w:sz w:val="24"/>
          <w:szCs w:val="24"/>
          <w:lang w:val="ru-RU"/>
        </w:rPr>
        <w:t>осударственная регистрация зая</w:t>
      </w:r>
      <w:r w:rsidRPr="009B5A93">
        <w:rPr>
          <w:rFonts w:ascii="Times New Roman" w:hAnsi="Times New Roman"/>
          <w:sz w:val="24"/>
          <w:szCs w:val="24"/>
          <w:lang w:val="ru-RU"/>
        </w:rPr>
        <w:t>в</w:t>
      </w:r>
      <w:r w:rsidRPr="009B5A93">
        <w:rPr>
          <w:rFonts w:ascii="Times New Roman" w:hAnsi="Times New Roman"/>
          <w:sz w:val="24"/>
          <w:szCs w:val="24"/>
          <w:lang w:val="ru-RU"/>
        </w:rPr>
        <w:t>ления о проведении общественной экологической экспертизы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305C" w:rsidRDefault="0061305C" w:rsidP="0061305C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305C" w:rsidRPr="0061305C" w:rsidRDefault="0061305C" w:rsidP="0061305C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305C">
        <w:rPr>
          <w:rFonts w:ascii="Times New Roman" w:hAnsi="Times New Roman"/>
          <w:b/>
          <w:sz w:val="24"/>
          <w:szCs w:val="24"/>
          <w:lang w:val="ru-RU"/>
        </w:rPr>
        <w:t>2.2. Наименование органа, предоставляющего муниципальную услугу.</w:t>
      </w:r>
    </w:p>
    <w:p w:rsidR="0061305C" w:rsidRDefault="0061305C" w:rsidP="0061305C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1305C" w:rsidRDefault="0061305C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2.2.1. Муниципальная услуга предоставляется </w:t>
      </w:r>
      <w:r w:rsidR="00031EFD">
        <w:rPr>
          <w:rFonts w:ascii="Times New Roman" w:hAnsi="Times New Roman"/>
          <w:sz w:val="24"/>
          <w:szCs w:val="24"/>
          <w:lang w:val="ru-RU"/>
        </w:rPr>
        <w:t>Администрацией города Поля</w:t>
      </w:r>
      <w:r w:rsidR="00031EFD">
        <w:rPr>
          <w:rFonts w:ascii="Times New Roman" w:hAnsi="Times New Roman"/>
          <w:sz w:val="24"/>
          <w:szCs w:val="24"/>
          <w:lang w:val="ru-RU"/>
        </w:rPr>
        <w:t>р</w:t>
      </w:r>
      <w:r w:rsidR="00031EFD">
        <w:rPr>
          <w:rFonts w:ascii="Times New Roman" w:hAnsi="Times New Roman"/>
          <w:sz w:val="24"/>
          <w:szCs w:val="24"/>
          <w:lang w:val="ru-RU"/>
        </w:rPr>
        <w:t>ные Зори с подведомственной территорией.</w:t>
      </w:r>
    </w:p>
    <w:p w:rsidR="00031EFD" w:rsidRDefault="00031EFD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Непосредственное предоставление муниципальной услуги осуществляется пр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вовым отделом Администрации.</w:t>
      </w:r>
    </w:p>
    <w:p w:rsidR="0092760F" w:rsidRDefault="0092760F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2.2.2. При предоставлении муниципальной услуги структурное подразделение взаимодействует с межрайонной инспекцией Федеральной налоговой службы № 1 по Мурманской области.</w:t>
      </w:r>
    </w:p>
    <w:p w:rsidR="0092760F" w:rsidRDefault="0092760F" w:rsidP="0061305C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1EFD" w:rsidRDefault="00031EFD" w:rsidP="00031EFD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2.3. Результат предоставления муниципальной услуги.</w:t>
      </w:r>
    </w:p>
    <w:p w:rsidR="00031EFD" w:rsidRDefault="00031EFD" w:rsidP="00031EFD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31EFD" w:rsidRDefault="00031EFD" w:rsidP="00031EFD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031EFD">
        <w:rPr>
          <w:rFonts w:ascii="Times New Roman" w:hAnsi="Times New Roman"/>
          <w:sz w:val="24"/>
          <w:szCs w:val="24"/>
          <w:lang w:val="ru-RU"/>
        </w:rPr>
        <w:t xml:space="preserve">2.3.1. </w:t>
      </w:r>
      <w:r>
        <w:rPr>
          <w:rFonts w:ascii="Times New Roman" w:hAnsi="Times New Roman"/>
          <w:sz w:val="24"/>
          <w:szCs w:val="24"/>
          <w:lang w:val="ru-RU"/>
        </w:rPr>
        <w:t>Результатом предоставления муниципальной услуги является:</w:t>
      </w:r>
    </w:p>
    <w:p w:rsidR="00031EFD" w:rsidRDefault="00031EFD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направление Заявителю </w:t>
      </w:r>
      <w:r w:rsidR="00BD3934">
        <w:rPr>
          <w:rFonts w:ascii="Times New Roman" w:hAnsi="Times New Roman"/>
          <w:sz w:val="24"/>
          <w:szCs w:val="24"/>
          <w:lang w:val="ru-RU"/>
        </w:rPr>
        <w:t>уведомления</w:t>
      </w:r>
      <w:r>
        <w:rPr>
          <w:rFonts w:ascii="Times New Roman" w:hAnsi="Times New Roman"/>
          <w:sz w:val="24"/>
          <w:szCs w:val="24"/>
          <w:lang w:val="ru-RU"/>
        </w:rPr>
        <w:t xml:space="preserve"> о государственной регистрации заявления о проведении общественной экологической экспертизы (далее – </w:t>
      </w:r>
      <w:r w:rsidR="00BD3934">
        <w:rPr>
          <w:rFonts w:ascii="Times New Roman" w:hAnsi="Times New Roman"/>
          <w:sz w:val="24"/>
          <w:szCs w:val="24"/>
          <w:lang w:val="ru-RU"/>
        </w:rPr>
        <w:t>уведомление о гос</w:t>
      </w:r>
      <w:r w:rsidR="00BD3934">
        <w:rPr>
          <w:rFonts w:ascii="Times New Roman" w:hAnsi="Times New Roman"/>
          <w:sz w:val="24"/>
          <w:szCs w:val="24"/>
          <w:lang w:val="ru-RU"/>
        </w:rPr>
        <w:t>у</w:t>
      </w:r>
      <w:r w:rsidR="00BD3934">
        <w:rPr>
          <w:rFonts w:ascii="Times New Roman" w:hAnsi="Times New Roman"/>
          <w:sz w:val="24"/>
          <w:szCs w:val="24"/>
          <w:lang w:val="ru-RU"/>
        </w:rPr>
        <w:t>дарственной регистрации заявления</w:t>
      </w:r>
      <w:r>
        <w:rPr>
          <w:rFonts w:ascii="Times New Roman" w:hAnsi="Times New Roman"/>
          <w:sz w:val="24"/>
          <w:szCs w:val="24"/>
          <w:lang w:val="ru-RU"/>
        </w:rPr>
        <w:t xml:space="preserve">) по форме согласно приложению </w:t>
      </w:r>
      <w:r w:rsidRPr="00047878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8679F7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к настоящ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му Административному регламенту;</w:t>
      </w:r>
    </w:p>
    <w:p w:rsidR="00031EFD" w:rsidRDefault="00031EFD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направление Заявителю уведомления об отказе в государственной регистрации заявления о проведении общественной экологической экспертизы (далее – </w:t>
      </w:r>
      <w:r w:rsidR="00BD3934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ведомление</w:t>
      </w:r>
      <w:r w:rsidR="00BD3934">
        <w:rPr>
          <w:rFonts w:ascii="Times New Roman" w:hAnsi="Times New Roman"/>
          <w:sz w:val="24"/>
          <w:szCs w:val="24"/>
          <w:lang w:val="ru-RU"/>
        </w:rPr>
        <w:t xml:space="preserve"> об отказе в государственной регистрации заявления</w:t>
      </w:r>
      <w:r>
        <w:rPr>
          <w:rFonts w:ascii="Times New Roman" w:hAnsi="Times New Roman"/>
          <w:sz w:val="24"/>
          <w:szCs w:val="24"/>
          <w:lang w:val="ru-RU"/>
        </w:rPr>
        <w:t xml:space="preserve">) по форме согласно приложению </w:t>
      </w:r>
      <w:r w:rsidRPr="00047878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8679F7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к настоящему Административному регламенту.</w:t>
      </w:r>
    </w:p>
    <w:p w:rsidR="0027465E" w:rsidRDefault="0027465E" w:rsidP="00031EFD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465E" w:rsidRDefault="0027465E" w:rsidP="0027465E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2.4. Срок</w:t>
      </w:r>
      <w:r w:rsidR="00047ADE">
        <w:rPr>
          <w:rFonts w:ascii="Times New Roman" w:hAnsi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предоставления муниципальной услуги</w:t>
      </w:r>
    </w:p>
    <w:p w:rsidR="0027465E" w:rsidRDefault="0027465E" w:rsidP="0027465E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7465E" w:rsidRDefault="0027465E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7465E">
        <w:rPr>
          <w:rFonts w:ascii="Times New Roman" w:hAnsi="Times New Roman"/>
          <w:sz w:val="24"/>
          <w:szCs w:val="24"/>
          <w:lang w:val="ru-RU"/>
        </w:rPr>
        <w:t xml:space="preserve">2.4.1. </w:t>
      </w:r>
      <w:r>
        <w:rPr>
          <w:rFonts w:ascii="Times New Roman" w:hAnsi="Times New Roman"/>
          <w:sz w:val="24"/>
          <w:szCs w:val="24"/>
          <w:lang w:val="ru-RU"/>
        </w:rPr>
        <w:t>Срок предоставления муниципальной услуги – 7 дней со дня подачи зая</w:t>
      </w: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ления о проведении общественной экологической экспертизы. </w:t>
      </w:r>
    </w:p>
    <w:p w:rsidR="0027465E" w:rsidRDefault="0027465E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7465E">
        <w:rPr>
          <w:rFonts w:ascii="Times New Roman" w:hAnsi="Times New Roman"/>
          <w:sz w:val="24"/>
          <w:szCs w:val="24"/>
          <w:lang w:val="ru-RU"/>
        </w:rPr>
        <w:t xml:space="preserve">Заявление о проведении общественной экологической экспертизы, в </w:t>
      </w:r>
      <w:r w:rsidR="00F01287">
        <w:rPr>
          <w:rFonts w:ascii="Times New Roman" w:hAnsi="Times New Roman"/>
          <w:sz w:val="24"/>
          <w:szCs w:val="24"/>
          <w:lang w:val="ru-RU"/>
        </w:rPr>
        <w:t>госуда</w:t>
      </w:r>
      <w:r w:rsidR="00F01287">
        <w:rPr>
          <w:rFonts w:ascii="Times New Roman" w:hAnsi="Times New Roman"/>
          <w:sz w:val="24"/>
          <w:szCs w:val="24"/>
          <w:lang w:val="ru-RU"/>
        </w:rPr>
        <w:t>р</w:t>
      </w:r>
      <w:r w:rsidR="00F01287">
        <w:rPr>
          <w:rFonts w:ascii="Times New Roman" w:hAnsi="Times New Roman"/>
          <w:sz w:val="24"/>
          <w:szCs w:val="24"/>
          <w:lang w:val="ru-RU"/>
        </w:rPr>
        <w:t xml:space="preserve">ственной </w:t>
      </w:r>
      <w:r w:rsidRPr="0027465E">
        <w:rPr>
          <w:rFonts w:ascii="Times New Roman" w:hAnsi="Times New Roman"/>
          <w:sz w:val="24"/>
          <w:szCs w:val="24"/>
          <w:lang w:val="ru-RU"/>
        </w:rPr>
        <w:t>регистрации которого в указанный срок не было отказано, считается зарег</w:t>
      </w:r>
      <w:r w:rsidRPr="0027465E">
        <w:rPr>
          <w:rFonts w:ascii="Times New Roman" w:hAnsi="Times New Roman"/>
          <w:sz w:val="24"/>
          <w:szCs w:val="24"/>
          <w:lang w:val="ru-RU"/>
        </w:rPr>
        <w:t>и</w:t>
      </w:r>
      <w:r w:rsidRPr="0027465E">
        <w:rPr>
          <w:rFonts w:ascii="Times New Roman" w:hAnsi="Times New Roman"/>
          <w:sz w:val="24"/>
          <w:szCs w:val="24"/>
          <w:lang w:val="ru-RU"/>
        </w:rPr>
        <w:t>стрированным.</w:t>
      </w:r>
    </w:p>
    <w:p w:rsidR="00645C63" w:rsidRDefault="00645C63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F01287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45C63">
        <w:rPr>
          <w:rFonts w:ascii="Times New Roman" w:hAnsi="Times New Roman"/>
          <w:sz w:val="24"/>
          <w:szCs w:val="24"/>
          <w:lang w:val="ru-RU"/>
        </w:rPr>
        <w:t xml:space="preserve">В срок предоставления муниципальной услуги входит срок направления межведомственных запросов и получения на них ответов, срок выдачи (направления) </w:t>
      </w:r>
      <w:r w:rsidR="008679F7">
        <w:rPr>
          <w:rFonts w:ascii="Times New Roman" w:hAnsi="Times New Roman"/>
          <w:sz w:val="24"/>
          <w:szCs w:val="24"/>
          <w:lang w:val="ru-RU"/>
        </w:rPr>
        <w:t>З</w:t>
      </w:r>
      <w:r w:rsidRPr="00645C63">
        <w:rPr>
          <w:rFonts w:ascii="Times New Roman" w:hAnsi="Times New Roman"/>
          <w:sz w:val="24"/>
          <w:szCs w:val="24"/>
          <w:lang w:val="ru-RU"/>
        </w:rPr>
        <w:t>аявителю результата предоставления муниципальной услуги.</w:t>
      </w:r>
    </w:p>
    <w:p w:rsidR="0092760F" w:rsidRDefault="0092760F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</w:t>
      </w:r>
      <w:r w:rsidR="00F01287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2760F">
        <w:rPr>
          <w:rFonts w:ascii="Times New Roman" w:hAnsi="Times New Roman"/>
          <w:sz w:val="24"/>
          <w:szCs w:val="24"/>
          <w:lang w:val="ru-RU"/>
        </w:rPr>
        <w:t>Максимальное время ожидания в очереди при подаче документов на ок</w:t>
      </w:r>
      <w:r w:rsidRPr="0092760F">
        <w:rPr>
          <w:rFonts w:ascii="Times New Roman" w:hAnsi="Times New Roman"/>
          <w:sz w:val="24"/>
          <w:szCs w:val="24"/>
          <w:lang w:val="ru-RU"/>
        </w:rPr>
        <w:t>а</w:t>
      </w:r>
      <w:r w:rsidRPr="0092760F">
        <w:rPr>
          <w:rFonts w:ascii="Times New Roman" w:hAnsi="Times New Roman"/>
          <w:sz w:val="24"/>
          <w:szCs w:val="24"/>
          <w:lang w:val="ru-RU"/>
        </w:rPr>
        <w:t>зание муниципальной услуги, при получении документов по результатам оказания м</w:t>
      </w:r>
      <w:r w:rsidRPr="0092760F">
        <w:rPr>
          <w:rFonts w:ascii="Times New Roman" w:hAnsi="Times New Roman"/>
          <w:sz w:val="24"/>
          <w:szCs w:val="24"/>
          <w:lang w:val="ru-RU"/>
        </w:rPr>
        <w:t>у</w:t>
      </w:r>
      <w:r w:rsidRPr="0092760F">
        <w:rPr>
          <w:rFonts w:ascii="Times New Roman" w:hAnsi="Times New Roman"/>
          <w:sz w:val="24"/>
          <w:szCs w:val="24"/>
          <w:lang w:val="ru-RU"/>
        </w:rPr>
        <w:t>ниципальной услуги или для получения консультации не должно превышать 15 минут.</w:t>
      </w:r>
    </w:p>
    <w:p w:rsidR="0092760F" w:rsidRDefault="0092760F" w:rsidP="0027465E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465E" w:rsidRDefault="0027465E" w:rsidP="0027465E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 w:rsidR="0027465E" w:rsidRDefault="0027465E" w:rsidP="0027465E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7465E" w:rsidRDefault="0027465E" w:rsidP="0027465E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27465E" w:rsidRDefault="0027465E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Федеральным законом от 23.11.1995 № 174-ФЗ «Об экологической эксперт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зе»</w:t>
      </w:r>
      <w:r w:rsidR="00937AED">
        <w:rPr>
          <w:rStyle w:val="af4"/>
          <w:rFonts w:ascii="Times New Roman" w:hAnsi="Times New Roman"/>
          <w:sz w:val="24"/>
          <w:szCs w:val="24"/>
          <w:lang w:val="ru-RU"/>
        </w:rPr>
        <w:footnoteReference w:id="1"/>
      </w:r>
      <w:r w:rsidR="00937AED">
        <w:rPr>
          <w:rFonts w:ascii="Times New Roman" w:hAnsi="Times New Roman"/>
          <w:sz w:val="24"/>
          <w:szCs w:val="24"/>
          <w:lang w:val="ru-RU"/>
        </w:rPr>
        <w:t>;</w:t>
      </w:r>
    </w:p>
    <w:p w:rsidR="00937AED" w:rsidRDefault="00937AED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Федеральным законом от 06.10.2003 № 131-ФЗ «Об общих принципах орган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зации местного самоуправления в Российской Федерации»</w:t>
      </w:r>
      <w:r>
        <w:rPr>
          <w:rStyle w:val="af4"/>
          <w:rFonts w:ascii="Times New Roman" w:hAnsi="Times New Roman"/>
          <w:sz w:val="24"/>
          <w:szCs w:val="24"/>
          <w:lang w:val="ru-RU"/>
        </w:rPr>
        <w:footnoteReference w:id="2"/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937AED" w:rsidRDefault="00937AED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Федеральным законом от 27.07.2010 № 210-ФЗ «Об организации предоставл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ния государственных и муниципальных услуг»</w:t>
      </w:r>
      <w:r>
        <w:rPr>
          <w:rStyle w:val="af4"/>
          <w:rFonts w:ascii="Times New Roman" w:hAnsi="Times New Roman"/>
          <w:sz w:val="24"/>
          <w:szCs w:val="24"/>
          <w:lang w:val="ru-RU"/>
        </w:rPr>
        <w:footnoteReference w:id="3"/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937AED" w:rsidRDefault="00937AED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Уставом муниципального образования город Полярные Зори с подведомстве</w:t>
      </w:r>
      <w:r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ной территорией</w:t>
      </w:r>
      <w:r>
        <w:rPr>
          <w:rStyle w:val="af4"/>
          <w:rFonts w:ascii="Times New Roman" w:hAnsi="Times New Roman"/>
          <w:sz w:val="24"/>
          <w:szCs w:val="24"/>
          <w:lang w:val="ru-RU"/>
        </w:rPr>
        <w:footnoteReference w:id="4"/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937AED" w:rsidRDefault="00937AED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38A9" w:rsidRPr="007338A9">
        <w:rPr>
          <w:rFonts w:ascii="Times New Roman" w:hAnsi="Times New Roman"/>
          <w:sz w:val="24"/>
          <w:szCs w:val="24"/>
          <w:lang w:val="ru-RU"/>
        </w:rPr>
        <w:t>Постановление</w:t>
      </w:r>
      <w:r w:rsidR="007338A9">
        <w:rPr>
          <w:rFonts w:ascii="Times New Roman" w:hAnsi="Times New Roman"/>
          <w:sz w:val="24"/>
          <w:szCs w:val="24"/>
          <w:lang w:val="ru-RU"/>
        </w:rPr>
        <w:t>м</w:t>
      </w:r>
      <w:r w:rsidR="007338A9" w:rsidRPr="007338A9">
        <w:rPr>
          <w:rFonts w:ascii="Times New Roman" w:hAnsi="Times New Roman"/>
          <w:sz w:val="24"/>
          <w:szCs w:val="24"/>
          <w:lang w:val="ru-RU"/>
        </w:rPr>
        <w:t xml:space="preserve"> администрации города Полярные Зори от 25.07.2016 N 753 </w:t>
      </w:r>
      <w:r w:rsidR="00142A0E">
        <w:rPr>
          <w:rFonts w:ascii="Times New Roman" w:hAnsi="Times New Roman"/>
          <w:sz w:val="24"/>
          <w:szCs w:val="24"/>
          <w:lang w:val="ru-RU"/>
        </w:rPr>
        <w:t xml:space="preserve">«Об утверждении </w:t>
      </w:r>
      <w:r w:rsidR="007338A9" w:rsidRPr="007338A9">
        <w:rPr>
          <w:rFonts w:ascii="Times New Roman" w:hAnsi="Times New Roman"/>
          <w:sz w:val="24"/>
          <w:szCs w:val="24"/>
          <w:lang w:val="ru-RU"/>
        </w:rPr>
        <w:t>Правил подачи и рассмотрения жалоб на решения и действия (бе</w:t>
      </w:r>
      <w:r w:rsidR="007338A9" w:rsidRPr="007338A9">
        <w:rPr>
          <w:rFonts w:ascii="Times New Roman" w:hAnsi="Times New Roman"/>
          <w:sz w:val="24"/>
          <w:szCs w:val="24"/>
          <w:lang w:val="ru-RU"/>
        </w:rPr>
        <w:t>з</w:t>
      </w:r>
      <w:r w:rsidR="007338A9" w:rsidRPr="007338A9">
        <w:rPr>
          <w:rFonts w:ascii="Times New Roman" w:hAnsi="Times New Roman"/>
          <w:sz w:val="24"/>
          <w:szCs w:val="24"/>
          <w:lang w:val="ru-RU"/>
        </w:rPr>
        <w:t>действие) администрации города Полярные Зори, ее должностных лиц и муниципал</w:t>
      </w:r>
      <w:r w:rsidR="007338A9" w:rsidRPr="007338A9">
        <w:rPr>
          <w:rFonts w:ascii="Times New Roman" w:hAnsi="Times New Roman"/>
          <w:sz w:val="24"/>
          <w:szCs w:val="24"/>
          <w:lang w:val="ru-RU"/>
        </w:rPr>
        <w:t>ь</w:t>
      </w:r>
      <w:r w:rsidR="007338A9" w:rsidRPr="007338A9">
        <w:rPr>
          <w:rFonts w:ascii="Times New Roman" w:hAnsi="Times New Roman"/>
          <w:sz w:val="24"/>
          <w:szCs w:val="24"/>
          <w:lang w:val="ru-RU"/>
        </w:rPr>
        <w:t>ных служащих, подведомственных учреждений и их должностных лиц, предоставля</w:t>
      </w:r>
      <w:r w:rsidR="007338A9" w:rsidRPr="007338A9">
        <w:rPr>
          <w:rFonts w:ascii="Times New Roman" w:hAnsi="Times New Roman"/>
          <w:sz w:val="24"/>
          <w:szCs w:val="24"/>
          <w:lang w:val="ru-RU"/>
        </w:rPr>
        <w:t>ю</w:t>
      </w:r>
      <w:r w:rsidR="007338A9" w:rsidRPr="007338A9">
        <w:rPr>
          <w:rFonts w:ascii="Times New Roman" w:hAnsi="Times New Roman"/>
          <w:sz w:val="24"/>
          <w:szCs w:val="24"/>
          <w:lang w:val="ru-RU"/>
        </w:rPr>
        <w:t>щих муниципальные услуги (государственные услуги по переданным полномочиям)</w:t>
      </w:r>
      <w:r w:rsidR="00142A0E">
        <w:rPr>
          <w:rFonts w:ascii="Times New Roman" w:hAnsi="Times New Roman"/>
          <w:sz w:val="24"/>
          <w:szCs w:val="24"/>
          <w:lang w:val="ru-RU"/>
        </w:rPr>
        <w:t>»</w:t>
      </w:r>
      <w:r w:rsidR="00142A0E">
        <w:rPr>
          <w:rStyle w:val="af4"/>
          <w:rFonts w:ascii="Times New Roman" w:hAnsi="Times New Roman"/>
          <w:sz w:val="24"/>
          <w:szCs w:val="24"/>
          <w:lang w:val="ru-RU"/>
        </w:rPr>
        <w:footnoteReference w:id="5"/>
      </w:r>
    </w:p>
    <w:p w:rsidR="00937AED" w:rsidRDefault="00937AED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2.5.2. </w:t>
      </w:r>
      <w:r w:rsidRPr="00937AED">
        <w:rPr>
          <w:rFonts w:ascii="Times New Roman" w:hAnsi="Times New Roman"/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</w:t>
      </w:r>
      <w:r w:rsidRPr="00937AED">
        <w:rPr>
          <w:rFonts w:ascii="Times New Roman" w:hAnsi="Times New Roman"/>
          <w:sz w:val="24"/>
          <w:szCs w:val="24"/>
          <w:lang w:val="ru-RU"/>
        </w:rPr>
        <w:t>б</w:t>
      </w:r>
      <w:r w:rsidRPr="00937AED">
        <w:rPr>
          <w:rFonts w:ascii="Times New Roman" w:hAnsi="Times New Roman"/>
          <w:sz w:val="24"/>
          <w:szCs w:val="24"/>
          <w:lang w:val="ru-RU"/>
        </w:rPr>
        <w:t>ликования), указанный в настоящем пункте размещается на официальном сайте Адм</w:t>
      </w:r>
      <w:r w:rsidRPr="00937AED">
        <w:rPr>
          <w:rFonts w:ascii="Times New Roman" w:hAnsi="Times New Roman"/>
          <w:sz w:val="24"/>
          <w:szCs w:val="24"/>
          <w:lang w:val="ru-RU"/>
        </w:rPr>
        <w:t>и</w:t>
      </w:r>
      <w:r w:rsidRPr="00937AED">
        <w:rPr>
          <w:rFonts w:ascii="Times New Roman" w:hAnsi="Times New Roman"/>
          <w:sz w:val="24"/>
          <w:szCs w:val="24"/>
          <w:lang w:val="ru-RU"/>
        </w:rPr>
        <w:t xml:space="preserve">нистрации в сети </w:t>
      </w:r>
      <w:r w:rsidR="007D4702">
        <w:rPr>
          <w:rFonts w:ascii="Times New Roman" w:hAnsi="Times New Roman"/>
          <w:sz w:val="24"/>
          <w:szCs w:val="24"/>
          <w:lang w:val="ru-RU"/>
        </w:rPr>
        <w:t>«</w:t>
      </w:r>
      <w:r w:rsidRPr="00937AED">
        <w:rPr>
          <w:rFonts w:ascii="Times New Roman" w:hAnsi="Times New Roman"/>
          <w:sz w:val="24"/>
          <w:szCs w:val="24"/>
          <w:lang w:val="ru-RU"/>
        </w:rPr>
        <w:t>Интернет</w:t>
      </w:r>
      <w:r w:rsidR="007D4702">
        <w:rPr>
          <w:rFonts w:ascii="Times New Roman" w:hAnsi="Times New Roman"/>
          <w:sz w:val="24"/>
          <w:szCs w:val="24"/>
          <w:lang w:val="ru-RU"/>
        </w:rPr>
        <w:t>»</w:t>
      </w:r>
      <w:r w:rsidRPr="00937AED">
        <w:rPr>
          <w:rFonts w:ascii="Times New Roman" w:hAnsi="Times New Roman"/>
          <w:sz w:val="24"/>
          <w:szCs w:val="24"/>
          <w:lang w:val="ru-RU"/>
        </w:rPr>
        <w:t>, в федеральном реестре и на Едином портале.</w:t>
      </w:r>
    </w:p>
    <w:p w:rsidR="00937AED" w:rsidRDefault="00937AED" w:rsidP="0027465E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4702" w:rsidRDefault="00937AED" w:rsidP="00937AED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2.6. </w:t>
      </w:r>
      <w:r w:rsidR="00142A0E">
        <w:rPr>
          <w:rFonts w:ascii="Times New Roman" w:hAnsi="Times New Roman"/>
          <w:b/>
          <w:sz w:val="24"/>
          <w:szCs w:val="24"/>
          <w:lang w:val="ru-RU"/>
        </w:rPr>
        <w:t>Перечень документов, необходимых</w:t>
      </w:r>
      <w:r w:rsidR="007D4702">
        <w:rPr>
          <w:rFonts w:ascii="Times New Roman" w:hAnsi="Times New Roman"/>
          <w:b/>
          <w:sz w:val="24"/>
          <w:szCs w:val="24"/>
          <w:lang w:val="ru-RU"/>
        </w:rPr>
        <w:t xml:space="preserve"> для предоставления муниципал</w:t>
      </w:r>
      <w:r w:rsidR="007D4702">
        <w:rPr>
          <w:rFonts w:ascii="Times New Roman" w:hAnsi="Times New Roman"/>
          <w:b/>
          <w:sz w:val="24"/>
          <w:szCs w:val="24"/>
          <w:lang w:val="ru-RU"/>
        </w:rPr>
        <w:t>ь</w:t>
      </w:r>
      <w:r w:rsidR="007D4702">
        <w:rPr>
          <w:rFonts w:ascii="Times New Roman" w:hAnsi="Times New Roman"/>
          <w:b/>
          <w:sz w:val="24"/>
          <w:szCs w:val="24"/>
          <w:lang w:val="ru-RU"/>
        </w:rPr>
        <w:t>ной услуги</w:t>
      </w:r>
    </w:p>
    <w:p w:rsidR="007D4702" w:rsidRDefault="007D4702" w:rsidP="00937AED">
      <w:pPr>
        <w:pStyle w:val="ab"/>
        <w:tabs>
          <w:tab w:val="left" w:pos="4075"/>
        </w:tabs>
        <w:spacing w:after="0" w:line="240" w:lineRule="auto"/>
        <w:ind w:left="-284"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A521D" w:rsidRDefault="00AA521D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2.6.1. </w:t>
      </w:r>
      <w:r w:rsidR="00B456F2"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</w:t>
      </w:r>
      <w:r w:rsidR="00C06E7B">
        <w:rPr>
          <w:rFonts w:ascii="Times New Roman" w:hAnsi="Times New Roman"/>
          <w:sz w:val="24"/>
          <w:szCs w:val="24"/>
          <w:lang w:val="ru-RU"/>
        </w:rPr>
        <w:t xml:space="preserve"> необходимы следующие д</w:t>
      </w:r>
      <w:r w:rsidR="00C06E7B">
        <w:rPr>
          <w:rFonts w:ascii="Times New Roman" w:hAnsi="Times New Roman"/>
          <w:sz w:val="24"/>
          <w:szCs w:val="24"/>
          <w:lang w:val="ru-RU"/>
        </w:rPr>
        <w:t>о</w:t>
      </w:r>
      <w:r w:rsidR="00C06E7B">
        <w:rPr>
          <w:rFonts w:ascii="Times New Roman" w:hAnsi="Times New Roman"/>
          <w:sz w:val="24"/>
          <w:szCs w:val="24"/>
          <w:lang w:val="ru-RU"/>
        </w:rPr>
        <w:t>кументы:</w:t>
      </w:r>
    </w:p>
    <w:p w:rsidR="002421D6" w:rsidRDefault="00C06E7B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а) </w:t>
      </w:r>
      <w:r w:rsidR="002421D6">
        <w:rPr>
          <w:rFonts w:ascii="Times New Roman" w:hAnsi="Times New Roman"/>
          <w:sz w:val="24"/>
          <w:szCs w:val="24"/>
          <w:lang w:val="ru-RU"/>
        </w:rPr>
        <w:t xml:space="preserve">заявление о проведении общественной экологической экспертизы по форме согласно приложению № </w:t>
      </w:r>
      <w:r w:rsidR="00F01287">
        <w:rPr>
          <w:rFonts w:ascii="Times New Roman" w:hAnsi="Times New Roman"/>
          <w:sz w:val="24"/>
          <w:szCs w:val="24"/>
          <w:lang w:val="ru-RU"/>
        </w:rPr>
        <w:t>1</w:t>
      </w:r>
      <w:r w:rsidR="002421D6">
        <w:rPr>
          <w:rFonts w:ascii="Times New Roman" w:hAnsi="Times New Roman"/>
          <w:sz w:val="24"/>
          <w:szCs w:val="24"/>
          <w:lang w:val="ru-RU"/>
        </w:rPr>
        <w:t xml:space="preserve"> к настоящему Административному регламенту</w:t>
      </w:r>
      <w:r w:rsidR="00415174">
        <w:rPr>
          <w:rFonts w:ascii="Times New Roman" w:hAnsi="Times New Roman"/>
          <w:sz w:val="24"/>
          <w:szCs w:val="24"/>
          <w:lang w:val="ru-RU"/>
        </w:rPr>
        <w:t xml:space="preserve"> (далее – З</w:t>
      </w:r>
      <w:r w:rsidR="00415174">
        <w:rPr>
          <w:rFonts w:ascii="Times New Roman" w:hAnsi="Times New Roman"/>
          <w:sz w:val="24"/>
          <w:szCs w:val="24"/>
          <w:lang w:val="ru-RU"/>
        </w:rPr>
        <w:t>а</w:t>
      </w:r>
      <w:r w:rsidR="00415174">
        <w:rPr>
          <w:rFonts w:ascii="Times New Roman" w:hAnsi="Times New Roman"/>
          <w:sz w:val="24"/>
          <w:szCs w:val="24"/>
          <w:lang w:val="ru-RU"/>
        </w:rPr>
        <w:t>явление)</w:t>
      </w:r>
    </w:p>
    <w:p w:rsidR="00C06E7B" w:rsidRDefault="00F01287" w:rsidP="00AA521D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="002421D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C06E7B">
        <w:rPr>
          <w:rFonts w:ascii="Times New Roman" w:hAnsi="Times New Roman"/>
          <w:sz w:val="24"/>
          <w:szCs w:val="24"/>
          <w:lang w:val="ru-RU"/>
        </w:rPr>
        <w:t>копия устава общественной организации (объединения)</w:t>
      </w:r>
      <w:r w:rsidR="006B3EA8">
        <w:rPr>
          <w:rFonts w:ascii="Times New Roman" w:hAnsi="Times New Roman"/>
          <w:sz w:val="24"/>
          <w:szCs w:val="24"/>
          <w:lang w:val="ru-RU"/>
        </w:rPr>
        <w:t>;</w:t>
      </w:r>
    </w:p>
    <w:p w:rsidR="006B3EA8" w:rsidRDefault="00F01287" w:rsidP="00AA521D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2421D6">
        <w:rPr>
          <w:rFonts w:ascii="Times New Roman" w:hAnsi="Times New Roman"/>
          <w:sz w:val="24"/>
          <w:szCs w:val="24"/>
          <w:lang w:val="ru-RU"/>
        </w:rPr>
        <w:t>)</w:t>
      </w:r>
      <w:r w:rsidR="006B3E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56D6">
        <w:rPr>
          <w:rFonts w:ascii="Times New Roman" w:hAnsi="Times New Roman"/>
          <w:sz w:val="24"/>
          <w:szCs w:val="24"/>
          <w:lang w:val="ru-RU"/>
        </w:rPr>
        <w:t>выписка из Единого государственного реестра юридических лиц</w:t>
      </w:r>
      <w:r w:rsidR="00237232">
        <w:rPr>
          <w:rFonts w:ascii="Times New Roman" w:hAnsi="Times New Roman"/>
          <w:sz w:val="24"/>
          <w:szCs w:val="24"/>
          <w:lang w:val="ru-RU"/>
        </w:rPr>
        <w:t>.</w:t>
      </w:r>
    </w:p>
    <w:p w:rsidR="00237232" w:rsidRDefault="00237232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2.6.2. Обязанность по предоставлению документов, указанных в подпунктах «а» и «б» пункта 2.6.1 настоящего Административного регламента, возложена на Заявит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ля.</w:t>
      </w:r>
    </w:p>
    <w:p w:rsidR="00237232" w:rsidRDefault="00237232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2.6.3. </w:t>
      </w:r>
      <w:proofErr w:type="gramStart"/>
      <w:r w:rsidR="00047ADE">
        <w:rPr>
          <w:rFonts w:ascii="Times New Roman" w:hAnsi="Times New Roman"/>
          <w:sz w:val="24"/>
          <w:szCs w:val="24"/>
          <w:lang w:val="ru-RU"/>
        </w:rPr>
        <w:t>Документ</w:t>
      </w:r>
      <w:r>
        <w:rPr>
          <w:rFonts w:ascii="Times New Roman" w:hAnsi="Times New Roman"/>
          <w:sz w:val="24"/>
          <w:szCs w:val="24"/>
          <w:lang w:val="ru-RU"/>
        </w:rPr>
        <w:t>, указанны</w:t>
      </w:r>
      <w:r w:rsidR="00047ADE">
        <w:rPr>
          <w:rFonts w:ascii="Times New Roman" w:hAnsi="Times New Roman"/>
          <w:sz w:val="24"/>
          <w:szCs w:val="24"/>
          <w:lang w:val="ru-RU"/>
        </w:rPr>
        <w:t>й</w:t>
      </w:r>
      <w:r>
        <w:rPr>
          <w:rFonts w:ascii="Times New Roman" w:hAnsi="Times New Roman"/>
          <w:sz w:val="24"/>
          <w:szCs w:val="24"/>
          <w:lang w:val="ru-RU"/>
        </w:rPr>
        <w:t xml:space="preserve"> в подпункте «</w:t>
      </w:r>
      <w:r w:rsidR="00F01287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» пункта 2.6.1 настоящего Админ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стративного регламента, структурное подразделение запрашивает самостоятельно в рамках межведомственного взаимодействия в межрайонной инспекции Федеральной налоговой службы № 1 по Мурманской области, в том числе, при наличии технической возможности, в электронной форме с использованием системы межведомственного взаимодействия, в случае, если Заявитель не представил </w:t>
      </w:r>
      <w:r w:rsidR="008679F7">
        <w:rPr>
          <w:rFonts w:ascii="Times New Roman" w:hAnsi="Times New Roman"/>
          <w:sz w:val="24"/>
          <w:szCs w:val="24"/>
          <w:lang w:val="ru-RU"/>
        </w:rPr>
        <w:t>его</w:t>
      </w:r>
      <w:r>
        <w:rPr>
          <w:rFonts w:ascii="Times New Roman" w:hAnsi="Times New Roman"/>
          <w:sz w:val="24"/>
          <w:szCs w:val="24"/>
          <w:lang w:val="ru-RU"/>
        </w:rPr>
        <w:t xml:space="preserve"> самостоятельно.</w:t>
      </w:r>
      <w:proofErr w:type="gramEnd"/>
    </w:p>
    <w:p w:rsidR="00D547AF" w:rsidRDefault="00D547AF" w:rsidP="00AA521D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2.6.4. Документы могут быть поданы Заявителем одним из следующих способов:</w:t>
      </w:r>
    </w:p>
    <w:p w:rsidR="00D547AF" w:rsidRDefault="00D547AF" w:rsidP="00AA521D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лично представителем Заявителя;</w:t>
      </w:r>
    </w:p>
    <w:p w:rsidR="00D547AF" w:rsidRDefault="00D547AF" w:rsidP="00AA521D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 использованием средств почтовой связи;</w:t>
      </w:r>
    </w:p>
    <w:p w:rsidR="00D547AF" w:rsidRDefault="00D547AF" w:rsidP="00AA521D">
      <w:pPr>
        <w:pStyle w:val="ab"/>
        <w:tabs>
          <w:tab w:val="left" w:pos="4075"/>
        </w:tabs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 электронной форме</w:t>
      </w:r>
      <w:r w:rsidR="009F099A">
        <w:rPr>
          <w:rFonts w:ascii="Times New Roman" w:hAnsi="Times New Roman"/>
          <w:sz w:val="24"/>
          <w:szCs w:val="24"/>
          <w:lang w:val="ru-RU"/>
        </w:rPr>
        <w:t>.</w:t>
      </w:r>
    </w:p>
    <w:p w:rsidR="009F099A" w:rsidRDefault="009F099A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2.6.5. </w:t>
      </w:r>
      <w:r w:rsidRPr="009F099A">
        <w:rPr>
          <w:rFonts w:ascii="Times New Roman" w:hAnsi="Times New Roman"/>
          <w:sz w:val="24"/>
          <w:szCs w:val="24"/>
          <w:lang w:val="ru-RU"/>
        </w:rPr>
        <w:t xml:space="preserve">При обращении представителя 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9F099A">
        <w:rPr>
          <w:rFonts w:ascii="Times New Roman" w:hAnsi="Times New Roman"/>
          <w:sz w:val="24"/>
          <w:szCs w:val="24"/>
          <w:lang w:val="ru-RU"/>
        </w:rPr>
        <w:t>аявителя предъявляется документ</w:t>
      </w:r>
      <w:r w:rsidR="008679F7">
        <w:rPr>
          <w:rFonts w:ascii="Times New Roman" w:hAnsi="Times New Roman"/>
          <w:sz w:val="24"/>
          <w:szCs w:val="24"/>
          <w:lang w:val="ru-RU"/>
        </w:rPr>
        <w:t>,</w:t>
      </w:r>
      <w:r w:rsidRPr="009F099A">
        <w:rPr>
          <w:rFonts w:ascii="Times New Roman" w:hAnsi="Times New Roman"/>
          <w:sz w:val="24"/>
          <w:szCs w:val="24"/>
          <w:lang w:val="ru-RU"/>
        </w:rPr>
        <w:t xml:space="preserve"> удост</w:t>
      </w:r>
      <w:r w:rsidRPr="009F099A">
        <w:rPr>
          <w:rFonts w:ascii="Times New Roman" w:hAnsi="Times New Roman"/>
          <w:sz w:val="24"/>
          <w:szCs w:val="24"/>
          <w:lang w:val="ru-RU"/>
        </w:rPr>
        <w:t>о</w:t>
      </w:r>
      <w:r w:rsidRPr="009F099A">
        <w:rPr>
          <w:rFonts w:ascii="Times New Roman" w:hAnsi="Times New Roman"/>
          <w:sz w:val="24"/>
          <w:szCs w:val="24"/>
          <w:lang w:val="ru-RU"/>
        </w:rPr>
        <w:t xml:space="preserve">веряющий личность представителя и </w:t>
      </w:r>
      <w:r>
        <w:rPr>
          <w:rFonts w:ascii="Times New Roman" w:hAnsi="Times New Roman"/>
          <w:sz w:val="24"/>
          <w:szCs w:val="24"/>
          <w:lang w:val="ru-RU"/>
        </w:rPr>
        <w:t xml:space="preserve">документ, содержащий полномочия </w:t>
      </w:r>
      <w:r w:rsidRPr="009F099A">
        <w:rPr>
          <w:rFonts w:ascii="Times New Roman" w:hAnsi="Times New Roman"/>
          <w:sz w:val="24"/>
          <w:szCs w:val="24"/>
          <w:lang w:val="ru-RU"/>
        </w:rPr>
        <w:t xml:space="preserve">представлять интересы 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9F099A">
        <w:rPr>
          <w:rFonts w:ascii="Times New Roman" w:hAnsi="Times New Roman"/>
          <w:sz w:val="24"/>
          <w:szCs w:val="24"/>
          <w:lang w:val="ru-RU"/>
        </w:rPr>
        <w:t>аявителя при предоставлении муниципальной услуги</w:t>
      </w:r>
      <w:r>
        <w:rPr>
          <w:rFonts w:ascii="Times New Roman" w:hAnsi="Times New Roman"/>
          <w:sz w:val="24"/>
          <w:szCs w:val="24"/>
          <w:lang w:val="ru-RU"/>
        </w:rPr>
        <w:t>, а именно:</w:t>
      </w:r>
    </w:p>
    <w:p w:rsidR="009F099A" w:rsidRPr="009F099A" w:rsidRDefault="009F099A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а) </w:t>
      </w:r>
      <w:r w:rsidRPr="009F09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099A">
        <w:rPr>
          <w:rFonts w:ascii="Times New Roman" w:hAnsi="Times New Roman"/>
          <w:sz w:val="24"/>
          <w:szCs w:val="24"/>
        </w:rPr>
        <w:t xml:space="preserve">полномочия единоличного исполнительного органа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9F099A">
        <w:rPr>
          <w:rFonts w:ascii="Times New Roman" w:hAnsi="Times New Roman"/>
          <w:sz w:val="24"/>
          <w:szCs w:val="24"/>
        </w:rPr>
        <w:t xml:space="preserve">, действующего от имени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9F099A">
        <w:rPr>
          <w:rFonts w:ascii="Times New Roman" w:hAnsi="Times New Roman"/>
          <w:sz w:val="24"/>
          <w:szCs w:val="24"/>
        </w:rPr>
        <w:t xml:space="preserve"> без доверенности, подтверждаются учредительными документами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9F099A">
        <w:rPr>
          <w:rFonts w:ascii="Times New Roman" w:hAnsi="Times New Roman"/>
          <w:sz w:val="24"/>
          <w:szCs w:val="24"/>
        </w:rPr>
        <w:t>, решением (протоколом) об избрании единоличного исполнительного органа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9F099A" w:rsidRPr="00AA521D" w:rsidRDefault="009F099A" w:rsidP="007617D4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б) п</w:t>
      </w:r>
      <w:proofErr w:type="spellStart"/>
      <w:r w:rsidRPr="009F099A">
        <w:rPr>
          <w:rFonts w:ascii="Times New Roman" w:hAnsi="Times New Roman"/>
          <w:sz w:val="24"/>
          <w:szCs w:val="24"/>
        </w:rPr>
        <w:t>олномочия</w:t>
      </w:r>
      <w:proofErr w:type="spellEnd"/>
      <w:r w:rsidRPr="009F099A">
        <w:rPr>
          <w:rFonts w:ascii="Times New Roman" w:hAnsi="Times New Roman"/>
          <w:sz w:val="24"/>
          <w:szCs w:val="24"/>
        </w:rPr>
        <w:t xml:space="preserve"> представителя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9F099A">
        <w:rPr>
          <w:rFonts w:ascii="Times New Roman" w:hAnsi="Times New Roman"/>
          <w:sz w:val="24"/>
          <w:szCs w:val="24"/>
        </w:rPr>
        <w:t>, действующего на основании доверенности, подтверждаются доверенностью, выданной и оформленной в соответствии с требованиями законодательства Российской Федерации</w:t>
      </w:r>
      <w:r w:rsidRPr="009F099A">
        <w:rPr>
          <w:rFonts w:ascii="Times New Roman" w:hAnsi="Times New Roman"/>
          <w:sz w:val="24"/>
          <w:szCs w:val="24"/>
          <w:lang w:val="ru-RU"/>
        </w:rPr>
        <w:t>.</w:t>
      </w:r>
    </w:p>
    <w:p w:rsidR="0029489B" w:rsidRDefault="002421D6" w:rsidP="0029489B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t>2.6.</w:t>
      </w:r>
      <w:r w:rsidR="0029489B">
        <w:rPr>
          <w:color w:val="000000"/>
        </w:rPr>
        <w:t>6</w:t>
      </w:r>
      <w:r>
        <w:rPr>
          <w:color w:val="000000"/>
        </w:rPr>
        <w:t xml:space="preserve">. </w:t>
      </w:r>
      <w:r w:rsidR="0029489B">
        <w:rPr>
          <w:color w:val="000000"/>
        </w:rPr>
        <w:t>Запрещается</w:t>
      </w:r>
      <w:r w:rsidRPr="002421D6">
        <w:rPr>
          <w:color w:val="000000"/>
        </w:rPr>
        <w:t xml:space="preserve"> требовать от </w:t>
      </w:r>
      <w:r w:rsidR="0029489B">
        <w:rPr>
          <w:color w:val="000000"/>
        </w:rPr>
        <w:t>З</w:t>
      </w:r>
      <w:r w:rsidRPr="002421D6">
        <w:rPr>
          <w:color w:val="000000"/>
        </w:rPr>
        <w:t>аявителя:</w:t>
      </w:r>
    </w:p>
    <w:p w:rsidR="0029489B" w:rsidRDefault="00AC2F1D" w:rsidP="007617D4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29489B">
        <w:rPr>
          <w:color w:val="000000"/>
        </w:rPr>
        <w:t xml:space="preserve">) </w:t>
      </w:r>
      <w:r w:rsidR="0029489B" w:rsidRPr="0029489B">
        <w:rPr>
          <w:color w:val="000000"/>
        </w:rPr>
        <w:t>представления документов и информации или осуществления действий, пре</w:t>
      </w:r>
      <w:r w:rsidR="0029489B" w:rsidRPr="0029489B">
        <w:rPr>
          <w:color w:val="000000"/>
        </w:rPr>
        <w:t>д</w:t>
      </w:r>
      <w:r w:rsidR="0029489B" w:rsidRPr="0029489B">
        <w:rPr>
          <w:color w:val="000000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9489B">
        <w:rPr>
          <w:color w:val="000000"/>
        </w:rPr>
        <w:t>муниц</w:t>
      </w:r>
      <w:r w:rsidR="0029489B">
        <w:rPr>
          <w:color w:val="000000"/>
        </w:rPr>
        <w:t>и</w:t>
      </w:r>
      <w:r w:rsidR="0029489B">
        <w:rPr>
          <w:color w:val="000000"/>
        </w:rPr>
        <w:t>пальной услуги</w:t>
      </w:r>
      <w:r w:rsidR="0029489B" w:rsidRPr="0029489B">
        <w:rPr>
          <w:color w:val="000000"/>
        </w:rPr>
        <w:t>;</w:t>
      </w:r>
    </w:p>
    <w:p w:rsidR="0029489B" w:rsidRDefault="00AC2F1D" w:rsidP="007617D4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proofErr w:type="gramStart"/>
      <w:r>
        <w:rPr>
          <w:color w:val="000000"/>
        </w:rPr>
        <w:t>2</w:t>
      </w:r>
      <w:r w:rsidR="0029489B" w:rsidRPr="0029489B">
        <w:rPr>
          <w:color w:val="000000"/>
        </w:rPr>
        <w:t xml:space="preserve">) представления документов и информации, которые находятся в распоряжении </w:t>
      </w:r>
      <w:r w:rsidR="0029489B">
        <w:rPr>
          <w:color w:val="000000"/>
        </w:rPr>
        <w:t>Администрации</w:t>
      </w:r>
      <w:r w:rsidR="0029489B" w:rsidRPr="0029489B">
        <w:rPr>
          <w:color w:val="000000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</w:t>
      </w:r>
      <w:r w:rsidR="0029489B" w:rsidRPr="0029489B">
        <w:rPr>
          <w:color w:val="000000"/>
        </w:rPr>
        <w:t>е</w:t>
      </w:r>
      <w:r w:rsidR="0029489B" w:rsidRPr="0029489B">
        <w:rPr>
          <w:color w:val="000000"/>
        </w:rPr>
        <w:t>ния организаций, участвующих в предоставлении муниципальн</w:t>
      </w:r>
      <w:r w:rsidR="0029489B">
        <w:rPr>
          <w:color w:val="000000"/>
        </w:rPr>
        <w:t>ой</w:t>
      </w:r>
      <w:r w:rsidR="0029489B" w:rsidRPr="0029489B">
        <w:rPr>
          <w:color w:val="000000"/>
        </w:rPr>
        <w:t xml:space="preserve"> услуг</w:t>
      </w:r>
      <w:r w:rsidR="0029489B">
        <w:rPr>
          <w:color w:val="000000"/>
        </w:rPr>
        <w:t>и</w:t>
      </w:r>
      <w:r w:rsidR="0029489B" w:rsidRPr="0029489B">
        <w:rPr>
          <w:color w:val="000000"/>
        </w:rPr>
        <w:t>, в соотве</w:t>
      </w:r>
      <w:r w:rsidR="0029489B" w:rsidRPr="0029489B">
        <w:rPr>
          <w:color w:val="000000"/>
        </w:rPr>
        <w:t>т</w:t>
      </w:r>
      <w:r w:rsidR="0029489B" w:rsidRPr="0029489B">
        <w:rPr>
          <w:color w:val="000000"/>
        </w:rPr>
        <w:t>ствии с нормативными правовыми актами Российской Федерации, нормативными пр</w:t>
      </w:r>
      <w:r w:rsidR="0029489B" w:rsidRPr="0029489B">
        <w:rPr>
          <w:color w:val="000000"/>
        </w:rPr>
        <w:t>а</w:t>
      </w:r>
      <w:r w:rsidR="0029489B" w:rsidRPr="0029489B">
        <w:rPr>
          <w:color w:val="000000"/>
        </w:rPr>
        <w:t xml:space="preserve">вовыми актами </w:t>
      </w:r>
      <w:r w:rsidR="0029489B">
        <w:rPr>
          <w:color w:val="000000"/>
        </w:rPr>
        <w:t>Мурманской области</w:t>
      </w:r>
      <w:r w:rsidR="0029489B" w:rsidRPr="0029489B">
        <w:rPr>
          <w:color w:val="000000"/>
        </w:rPr>
        <w:t>, муниципальными правовыми актами, за искл</w:t>
      </w:r>
      <w:r w:rsidR="0029489B" w:rsidRPr="0029489B">
        <w:rPr>
          <w:color w:val="000000"/>
        </w:rPr>
        <w:t>ю</w:t>
      </w:r>
      <w:r w:rsidR="0029489B" w:rsidRPr="0029489B">
        <w:rPr>
          <w:color w:val="000000"/>
        </w:rPr>
        <w:t xml:space="preserve">чением документов, включенных в </w:t>
      </w:r>
      <w:r w:rsidR="0029489B">
        <w:rPr>
          <w:color w:val="000000"/>
        </w:rPr>
        <w:t xml:space="preserve">перечень, </w:t>
      </w:r>
      <w:r w:rsidR="0029489B" w:rsidRPr="0029489B">
        <w:rPr>
          <w:color w:val="000000"/>
        </w:rPr>
        <w:t xml:space="preserve">определенный частью 6 статьи </w:t>
      </w:r>
      <w:r w:rsidR="0029489B">
        <w:rPr>
          <w:color w:val="000000"/>
        </w:rPr>
        <w:t>7 Фед</w:t>
      </w:r>
      <w:r w:rsidR="0029489B">
        <w:rPr>
          <w:color w:val="000000"/>
        </w:rPr>
        <w:t>е</w:t>
      </w:r>
      <w:r w:rsidR="0029489B">
        <w:rPr>
          <w:color w:val="000000"/>
        </w:rPr>
        <w:t>рального закона от</w:t>
      </w:r>
      <w:proofErr w:type="gramEnd"/>
      <w:r w:rsidR="0029489B">
        <w:rPr>
          <w:color w:val="000000"/>
        </w:rPr>
        <w:t xml:space="preserve"> 27.07.2010 № 210-ФЗ «Об организации предоставления госуда</w:t>
      </w:r>
      <w:r w:rsidR="0029489B">
        <w:rPr>
          <w:color w:val="000000"/>
        </w:rPr>
        <w:t>р</w:t>
      </w:r>
      <w:r w:rsidR="0029489B">
        <w:rPr>
          <w:color w:val="000000"/>
        </w:rPr>
        <w:t>ственных и муниципальных услуг»</w:t>
      </w:r>
      <w:r w:rsidR="0029489B" w:rsidRPr="0029489B">
        <w:rPr>
          <w:color w:val="000000"/>
        </w:rPr>
        <w:t>. Заявитель вправе представить указанные докуме</w:t>
      </w:r>
      <w:r w:rsidR="0029489B" w:rsidRPr="0029489B">
        <w:rPr>
          <w:color w:val="000000"/>
        </w:rPr>
        <w:t>н</w:t>
      </w:r>
      <w:r w:rsidR="0029489B" w:rsidRPr="0029489B">
        <w:rPr>
          <w:color w:val="000000"/>
        </w:rPr>
        <w:t xml:space="preserve">ты и информацию в </w:t>
      </w:r>
      <w:r w:rsidR="0029489B">
        <w:rPr>
          <w:color w:val="000000"/>
        </w:rPr>
        <w:t>Администрацию</w:t>
      </w:r>
      <w:r w:rsidR="0029489B" w:rsidRPr="0029489B">
        <w:rPr>
          <w:color w:val="000000"/>
        </w:rPr>
        <w:t xml:space="preserve"> по собственной инициативе;</w:t>
      </w:r>
    </w:p>
    <w:p w:rsidR="00AC2F1D" w:rsidRDefault="0029489B" w:rsidP="00047ADE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9489B">
        <w:rPr>
          <w:color w:val="000000"/>
        </w:rPr>
        <w:lastRenderedPageBreak/>
        <w:t>3) осуществления действий, в том числе согласований, необходимых для пол</w:t>
      </w:r>
      <w:r w:rsidRPr="0029489B">
        <w:rPr>
          <w:color w:val="000000"/>
        </w:rPr>
        <w:t>у</w:t>
      </w:r>
      <w:r w:rsidRPr="0029489B">
        <w:rPr>
          <w:color w:val="000000"/>
        </w:rPr>
        <w:t xml:space="preserve">чения </w:t>
      </w:r>
      <w:r>
        <w:rPr>
          <w:color w:val="000000"/>
        </w:rPr>
        <w:t>муниципальной услуги</w:t>
      </w:r>
      <w:r w:rsidRPr="0029489B">
        <w:rPr>
          <w:color w:val="000000"/>
        </w:rPr>
        <w:t xml:space="preserve"> и связанных с обращением в иные государственные орг</w:t>
      </w:r>
      <w:r w:rsidRPr="0029489B">
        <w:rPr>
          <w:color w:val="000000"/>
        </w:rPr>
        <w:t>а</w:t>
      </w:r>
      <w:r w:rsidRPr="0029489B">
        <w:rPr>
          <w:color w:val="000000"/>
        </w:rPr>
        <w:t xml:space="preserve">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color w:val="000000"/>
        </w:rPr>
        <w:t>от 27.07.2010 № 210-ФЗ «Об организации предоставления государственных и муниц</w:t>
      </w:r>
      <w:r>
        <w:rPr>
          <w:color w:val="000000"/>
        </w:rPr>
        <w:t>и</w:t>
      </w:r>
      <w:r>
        <w:rPr>
          <w:color w:val="000000"/>
        </w:rPr>
        <w:t>пальных услуг»</w:t>
      </w:r>
      <w:r w:rsidRPr="0029489B">
        <w:rPr>
          <w:color w:val="000000"/>
        </w:rPr>
        <w:t>;</w:t>
      </w:r>
      <w:proofErr w:type="gramEnd"/>
    </w:p>
    <w:p w:rsidR="00AC2F1D" w:rsidRDefault="0029489B" w:rsidP="00047ADE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29489B">
        <w:rPr>
          <w:color w:val="00000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</w:t>
      </w:r>
      <w:r w:rsidRPr="0029489B">
        <w:rPr>
          <w:color w:val="000000"/>
        </w:rPr>
        <w:t>и</w:t>
      </w:r>
      <w:r w:rsidRPr="0029489B">
        <w:rPr>
          <w:color w:val="000000"/>
        </w:rPr>
        <w:t>мых для предоставления муниципальной услуги, либо в предоставлении муниципал</w:t>
      </w:r>
      <w:r w:rsidRPr="0029489B">
        <w:rPr>
          <w:color w:val="000000"/>
        </w:rPr>
        <w:t>ь</w:t>
      </w:r>
      <w:r w:rsidRPr="0029489B">
        <w:rPr>
          <w:color w:val="000000"/>
        </w:rPr>
        <w:t>ной услуги, за исключением следующих случаев:</w:t>
      </w:r>
    </w:p>
    <w:p w:rsidR="00AC2F1D" w:rsidRDefault="0029489B" w:rsidP="00047ADE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89B">
        <w:rPr>
          <w:color w:val="000000"/>
        </w:rPr>
        <w:t>а) изменение требований нормативных правовых актов, касающихся предоста</w:t>
      </w:r>
      <w:r w:rsidRPr="0029489B">
        <w:rPr>
          <w:color w:val="000000"/>
        </w:rPr>
        <w:t>в</w:t>
      </w:r>
      <w:r w:rsidRPr="0029489B">
        <w:rPr>
          <w:color w:val="000000"/>
        </w:rPr>
        <w:t>ления муниципальной услуги, после первоначальной подачи заявления о предоставл</w:t>
      </w:r>
      <w:r w:rsidRPr="0029489B">
        <w:rPr>
          <w:color w:val="000000"/>
        </w:rPr>
        <w:t>е</w:t>
      </w:r>
      <w:r w:rsidRPr="0029489B">
        <w:rPr>
          <w:color w:val="000000"/>
        </w:rPr>
        <w:t>нии муниципальной услуги;</w:t>
      </w:r>
      <w:r w:rsidR="00AC2F1D">
        <w:rPr>
          <w:color w:val="000000"/>
        </w:rPr>
        <w:t xml:space="preserve"> </w:t>
      </w:r>
    </w:p>
    <w:p w:rsidR="00AC2F1D" w:rsidRDefault="0029489B" w:rsidP="00047ADE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29489B">
        <w:rPr>
          <w:color w:val="000000"/>
        </w:rPr>
        <w:t>б) наличие ошибок в заявлении о предоставлении муниципальной услуги и д</w:t>
      </w:r>
      <w:r w:rsidRPr="0029489B">
        <w:rPr>
          <w:color w:val="000000"/>
        </w:rPr>
        <w:t>о</w:t>
      </w:r>
      <w:r w:rsidRPr="0029489B">
        <w:rPr>
          <w:color w:val="000000"/>
        </w:rPr>
        <w:t xml:space="preserve">кументах, поданных </w:t>
      </w:r>
      <w:r w:rsidR="00AC2F1D">
        <w:rPr>
          <w:color w:val="000000"/>
        </w:rPr>
        <w:t>З</w:t>
      </w:r>
      <w:r w:rsidRPr="0029489B">
        <w:rPr>
          <w:color w:val="000000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29489B">
        <w:rPr>
          <w:color w:val="000000"/>
        </w:rPr>
        <w:t>у</w:t>
      </w:r>
      <w:r w:rsidRPr="0029489B">
        <w:rPr>
          <w:color w:val="000000"/>
        </w:rPr>
        <w:t>ниципальной услуги и не включенных в представленный ранее комплект документов;</w:t>
      </w:r>
    </w:p>
    <w:p w:rsidR="0029489B" w:rsidRPr="0029489B" w:rsidRDefault="0029489B" w:rsidP="00047ADE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29489B">
        <w:rPr>
          <w:color w:val="000000"/>
        </w:rPr>
        <w:t>в) истечение срока действия документов или изменение информации после пе</w:t>
      </w:r>
      <w:r w:rsidRPr="0029489B">
        <w:rPr>
          <w:color w:val="000000"/>
        </w:rPr>
        <w:t>р</w:t>
      </w:r>
      <w:r w:rsidRPr="0029489B">
        <w:rPr>
          <w:color w:val="000000"/>
        </w:rPr>
        <w:t>воначального отказа в приеме документов, необходимых для предоставления муниц</w:t>
      </w:r>
      <w:r w:rsidRPr="0029489B">
        <w:rPr>
          <w:color w:val="000000"/>
        </w:rPr>
        <w:t>и</w:t>
      </w:r>
      <w:r w:rsidRPr="0029489B">
        <w:rPr>
          <w:color w:val="000000"/>
        </w:rPr>
        <w:t>пальной услуги, либо в предоставлении муниципальной услуги;</w:t>
      </w:r>
    </w:p>
    <w:p w:rsidR="00937AED" w:rsidRDefault="0029489B" w:rsidP="00047ADE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proofErr w:type="gramStart"/>
      <w:r w:rsidRPr="0029489B">
        <w:rPr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2F1D">
        <w:rPr>
          <w:color w:val="000000"/>
        </w:rPr>
        <w:t xml:space="preserve">Администрации, </w:t>
      </w:r>
      <w:r w:rsidRPr="0029489B">
        <w:rPr>
          <w:color w:val="000000"/>
        </w:rPr>
        <w:t>м</w:t>
      </w:r>
      <w:r w:rsidRPr="0029489B">
        <w:rPr>
          <w:color w:val="000000"/>
        </w:rPr>
        <w:t>у</w:t>
      </w:r>
      <w:r w:rsidRPr="0029489B">
        <w:rPr>
          <w:color w:val="000000"/>
        </w:rPr>
        <w:t>ниципального служащего при первоначальном отказе в приеме документов, необход</w:t>
      </w:r>
      <w:r w:rsidRPr="0029489B">
        <w:rPr>
          <w:color w:val="000000"/>
        </w:rPr>
        <w:t>и</w:t>
      </w:r>
      <w:r w:rsidRPr="0029489B">
        <w:rPr>
          <w:color w:val="000000"/>
        </w:rPr>
        <w:t>мых для предоставления муниципальной услуги, либо в предоставлении муниципал</w:t>
      </w:r>
      <w:r w:rsidRPr="0029489B">
        <w:rPr>
          <w:color w:val="000000"/>
        </w:rPr>
        <w:t>ь</w:t>
      </w:r>
      <w:r w:rsidRPr="0029489B">
        <w:rPr>
          <w:color w:val="000000"/>
        </w:rPr>
        <w:t xml:space="preserve">ной услуги, о чем в письменном виде за подписью руководителя </w:t>
      </w:r>
      <w:r w:rsidR="00AC2F1D">
        <w:rPr>
          <w:color w:val="000000"/>
        </w:rPr>
        <w:t>Администрации</w:t>
      </w:r>
      <w:r w:rsidRPr="0029489B">
        <w:rPr>
          <w:color w:val="000000"/>
        </w:rPr>
        <w:t xml:space="preserve"> при первоначальном отказе в приеме документов, необходимых для предоставления мун</w:t>
      </w:r>
      <w:r w:rsidRPr="0029489B">
        <w:rPr>
          <w:color w:val="000000"/>
        </w:rPr>
        <w:t>и</w:t>
      </w:r>
      <w:r w:rsidRPr="0029489B">
        <w:rPr>
          <w:color w:val="000000"/>
        </w:rPr>
        <w:t xml:space="preserve">ципальной услуги, уведомляется </w:t>
      </w:r>
      <w:r w:rsidR="00AC2F1D">
        <w:rPr>
          <w:color w:val="000000"/>
        </w:rPr>
        <w:t>З</w:t>
      </w:r>
      <w:r w:rsidRPr="0029489B">
        <w:rPr>
          <w:color w:val="000000"/>
        </w:rPr>
        <w:t>аявитель, а также приносятся извин</w:t>
      </w:r>
      <w:r w:rsidR="006637BF">
        <w:rPr>
          <w:color w:val="000000"/>
        </w:rPr>
        <w:t>ения за доста</w:t>
      </w:r>
      <w:r w:rsidR="006637BF">
        <w:rPr>
          <w:color w:val="000000"/>
        </w:rPr>
        <w:t>в</w:t>
      </w:r>
      <w:r w:rsidR="006637BF">
        <w:rPr>
          <w:color w:val="000000"/>
        </w:rPr>
        <w:t>ленные</w:t>
      </w:r>
      <w:proofErr w:type="gramEnd"/>
      <w:r w:rsidR="006637BF">
        <w:rPr>
          <w:color w:val="000000"/>
        </w:rPr>
        <w:t xml:space="preserve"> неудобства.</w:t>
      </w:r>
    </w:p>
    <w:p w:rsidR="006637BF" w:rsidRDefault="006637BF" w:rsidP="0029489B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</w:p>
    <w:p w:rsidR="006637BF" w:rsidRDefault="006637BF" w:rsidP="006637BF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  <w:color w:val="000000"/>
        </w:rPr>
      </w:pPr>
      <w:r w:rsidRPr="006637BF">
        <w:rPr>
          <w:b/>
          <w:color w:val="000000"/>
        </w:rPr>
        <w:t>2.7. Перечень оснований для отказа в приеме документов, для приостано</w:t>
      </w:r>
      <w:r w:rsidRPr="006637BF">
        <w:rPr>
          <w:b/>
          <w:color w:val="000000"/>
        </w:rPr>
        <w:t>в</w:t>
      </w:r>
      <w:r w:rsidRPr="006637BF">
        <w:rPr>
          <w:b/>
          <w:color w:val="000000"/>
        </w:rPr>
        <w:t>ления или отказа в предоставлении муниципальной услуги.</w:t>
      </w:r>
    </w:p>
    <w:p w:rsidR="006637BF" w:rsidRDefault="006637BF" w:rsidP="006637BF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  <w:color w:val="000000"/>
        </w:rPr>
      </w:pPr>
    </w:p>
    <w:p w:rsidR="006637BF" w:rsidRDefault="006637BF" w:rsidP="00047ADE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2.7.1. Основания для отказа в приеме документов на бумажном носителе отсу</w:t>
      </w:r>
      <w:r>
        <w:rPr>
          <w:color w:val="000000"/>
        </w:rPr>
        <w:t>т</w:t>
      </w:r>
      <w:r>
        <w:rPr>
          <w:color w:val="000000"/>
        </w:rPr>
        <w:t>ствуют.</w:t>
      </w:r>
    </w:p>
    <w:p w:rsidR="006637BF" w:rsidRPr="006637BF" w:rsidRDefault="006637BF" w:rsidP="00047ADE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t xml:space="preserve">2.7.2. </w:t>
      </w:r>
      <w:r w:rsidRPr="006637BF">
        <w:rPr>
          <w:color w:val="000000"/>
        </w:rPr>
        <w:t>Основанием для отказа в приеме к рассмотрению документов в электро</w:t>
      </w:r>
      <w:r w:rsidRPr="006637BF">
        <w:rPr>
          <w:color w:val="000000"/>
        </w:rPr>
        <w:t>н</w:t>
      </w:r>
      <w:r w:rsidRPr="006637BF">
        <w:rPr>
          <w:color w:val="000000"/>
        </w:rPr>
        <w:t>ном виде является:</w:t>
      </w:r>
    </w:p>
    <w:p w:rsidR="006637BF" w:rsidRPr="006637BF" w:rsidRDefault="006637BF" w:rsidP="006637BF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6637BF">
        <w:rPr>
          <w:color w:val="000000"/>
        </w:rPr>
        <w:t>- отсутствие электронной подписи;</w:t>
      </w:r>
    </w:p>
    <w:p w:rsidR="006637BF" w:rsidRPr="006637BF" w:rsidRDefault="006637BF" w:rsidP="00047ADE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6637BF">
        <w:rPr>
          <w:color w:val="000000"/>
        </w:rPr>
        <w:t>- если в результате проверки простой или квалифицированной электронной по</w:t>
      </w:r>
      <w:r w:rsidRPr="006637BF">
        <w:rPr>
          <w:color w:val="000000"/>
        </w:rPr>
        <w:t>д</w:t>
      </w:r>
      <w:r w:rsidRPr="006637BF">
        <w:rPr>
          <w:color w:val="000000"/>
        </w:rPr>
        <w:t xml:space="preserve">писи выявлено несоблюдение условий признания ее действительности, установленных Федеральным законом от 06.04.2011 </w:t>
      </w:r>
      <w:r>
        <w:rPr>
          <w:color w:val="000000"/>
        </w:rPr>
        <w:t>№</w:t>
      </w:r>
      <w:r w:rsidRPr="006637BF">
        <w:rPr>
          <w:color w:val="000000"/>
        </w:rPr>
        <w:t xml:space="preserve"> 63-ФЗ </w:t>
      </w:r>
      <w:r>
        <w:rPr>
          <w:color w:val="000000"/>
        </w:rPr>
        <w:t>«</w:t>
      </w:r>
      <w:r w:rsidRPr="006637BF">
        <w:rPr>
          <w:color w:val="000000"/>
        </w:rPr>
        <w:t>Об электронной подписи</w:t>
      </w:r>
      <w:r>
        <w:rPr>
          <w:color w:val="000000"/>
        </w:rPr>
        <w:t>»</w:t>
      </w:r>
      <w:r w:rsidRPr="006637BF">
        <w:rPr>
          <w:color w:val="000000"/>
        </w:rPr>
        <w:t>;</w:t>
      </w:r>
    </w:p>
    <w:p w:rsidR="006637BF" w:rsidRDefault="006637BF" w:rsidP="00047ADE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37BF">
        <w:rPr>
          <w:color w:val="000000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6637BF" w:rsidRDefault="006637BF" w:rsidP="00047ADE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t>2.7.3. Основаниями для отказа в предоставлении муниципальной услуги являю</w:t>
      </w:r>
      <w:r>
        <w:rPr>
          <w:color w:val="000000"/>
        </w:rPr>
        <w:t>т</w:t>
      </w:r>
      <w:r>
        <w:rPr>
          <w:color w:val="000000"/>
        </w:rPr>
        <w:t>ся:</w:t>
      </w:r>
    </w:p>
    <w:p w:rsidR="006637BF" w:rsidRDefault="00C95E0C" w:rsidP="006637BF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t>а)</w:t>
      </w:r>
      <w:r w:rsidR="006637BF">
        <w:rPr>
          <w:color w:val="000000"/>
        </w:rPr>
        <w:t xml:space="preserve"> </w:t>
      </w:r>
      <w:r w:rsidR="006637BF" w:rsidRPr="006637BF">
        <w:rPr>
          <w:color w:val="000000"/>
        </w:rPr>
        <w:t>общественная экологическая экспертиза ранее была дважды проведена в о</w:t>
      </w:r>
      <w:r w:rsidR="006637BF" w:rsidRPr="006637BF">
        <w:rPr>
          <w:color w:val="000000"/>
        </w:rPr>
        <w:t>т</w:t>
      </w:r>
      <w:r w:rsidR="006637BF" w:rsidRPr="006637BF">
        <w:rPr>
          <w:color w:val="000000"/>
        </w:rPr>
        <w:t>ношении объекта общественной экологической экспертизы;</w:t>
      </w:r>
      <w:r w:rsidR="006637BF">
        <w:rPr>
          <w:color w:val="000000"/>
        </w:rPr>
        <w:t xml:space="preserve"> </w:t>
      </w:r>
    </w:p>
    <w:p w:rsidR="00D5174D" w:rsidRDefault="00C95E0C" w:rsidP="00D5174D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t>б)</w:t>
      </w:r>
      <w:r w:rsidR="006637BF">
        <w:rPr>
          <w:color w:val="000000"/>
        </w:rPr>
        <w:t xml:space="preserve"> </w:t>
      </w:r>
      <w:r w:rsidR="006637BF" w:rsidRPr="006637BF">
        <w:rPr>
          <w:color w:val="000000"/>
        </w:rPr>
        <w:t>заявление о проведении общественной экологической экспертизы было под</w:t>
      </w:r>
      <w:r w:rsidR="006637BF" w:rsidRPr="006637BF">
        <w:rPr>
          <w:color w:val="000000"/>
        </w:rPr>
        <w:t>а</w:t>
      </w:r>
      <w:r w:rsidR="006637BF" w:rsidRPr="006637BF">
        <w:rPr>
          <w:color w:val="000000"/>
        </w:rPr>
        <w:t>но в отношении объекта, сведения о котором составляют государственную, коммерч</w:t>
      </w:r>
      <w:r w:rsidR="006637BF" w:rsidRPr="006637BF">
        <w:rPr>
          <w:color w:val="000000"/>
        </w:rPr>
        <w:t>е</w:t>
      </w:r>
      <w:r w:rsidR="006637BF" w:rsidRPr="006637BF">
        <w:rPr>
          <w:color w:val="000000"/>
        </w:rPr>
        <w:t>скую или иную охраняемую законом тайну;</w:t>
      </w:r>
      <w:r w:rsidR="00D5174D">
        <w:rPr>
          <w:color w:val="000000"/>
        </w:rPr>
        <w:t xml:space="preserve"> </w:t>
      </w:r>
    </w:p>
    <w:p w:rsidR="00D5174D" w:rsidRDefault="00C95E0C" w:rsidP="00D5174D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lastRenderedPageBreak/>
        <w:t>в)</w:t>
      </w:r>
      <w:r w:rsidR="00D5174D">
        <w:rPr>
          <w:color w:val="000000"/>
        </w:rPr>
        <w:t xml:space="preserve"> </w:t>
      </w:r>
      <w:r w:rsidR="006637BF" w:rsidRPr="006637BF">
        <w:rPr>
          <w:color w:val="000000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</w:t>
      </w:r>
      <w:r w:rsidR="006637BF" w:rsidRPr="006637BF">
        <w:rPr>
          <w:color w:val="000000"/>
        </w:rPr>
        <w:t>у</w:t>
      </w:r>
      <w:r w:rsidR="006637BF" w:rsidRPr="006637BF">
        <w:rPr>
          <w:color w:val="000000"/>
        </w:rPr>
        <w:t>дарственной регистрацией заявления о проведении общественной экологической эк</w:t>
      </w:r>
      <w:r w:rsidR="006637BF" w:rsidRPr="006637BF">
        <w:rPr>
          <w:color w:val="000000"/>
        </w:rPr>
        <w:t>с</w:t>
      </w:r>
      <w:r w:rsidR="006637BF" w:rsidRPr="006637BF">
        <w:rPr>
          <w:color w:val="000000"/>
        </w:rPr>
        <w:t>пертизы;</w:t>
      </w:r>
      <w:r w:rsidR="00D5174D">
        <w:rPr>
          <w:color w:val="000000"/>
        </w:rPr>
        <w:t xml:space="preserve"> </w:t>
      </w:r>
    </w:p>
    <w:p w:rsidR="006637BF" w:rsidRPr="006637BF" w:rsidRDefault="00C95E0C" w:rsidP="00D5174D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t>г)</w:t>
      </w:r>
      <w:r w:rsidR="00D5174D">
        <w:rPr>
          <w:color w:val="000000"/>
        </w:rPr>
        <w:t xml:space="preserve"> </w:t>
      </w:r>
      <w:r w:rsidR="006637BF" w:rsidRPr="006637BF">
        <w:rPr>
          <w:color w:val="000000"/>
        </w:rPr>
        <w:t>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</w:t>
      </w:r>
      <w:r w:rsidR="006637BF" w:rsidRPr="006637BF">
        <w:rPr>
          <w:color w:val="000000"/>
        </w:rPr>
        <w:t>е</w:t>
      </w:r>
      <w:r w:rsidR="006637BF" w:rsidRPr="006637BF">
        <w:rPr>
          <w:color w:val="000000"/>
        </w:rPr>
        <w:t>дерального закона</w:t>
      </w:r>
      <w:r w:rsidR="00D5174D">
        <w:rPr>
          <w:color w:val="000000"/>
        </w:rPr>
        <w:t xml:space="preserve"> от 23.11.1995 № 174-ФЗ «Об экологической экспертизе»</w:t>
      </w:r>
      <w:proofErr w:type="gramStart"/>
      <w:r w:rsidR="00D5174D">
        <w:rPr>
          <w:color w:val="000000"/>
        </w:rPr>
        <w:t xml:space="preserve"> </w:t>
      </w:r>
      <w:r w:rsidR="006637BF" w:rsidRPr="006637BF">
        <w:rPr>
          <w:color w:val="000000"/>
        </w:rPr>
        <w:t>;</w:t>
      </w:r>
      <w:proofErr w:type="gramEnd"/>
    </w:p>
    <w:p w:rsidR="006637BF" w:rsidRDefault="00C95E0C" w:rsidP="006637BF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t>д)</w:t>
      </w:r>
      <w:r w:rsidR="00D5174D">
        <w:rPr>
          <w:color w:val="000000"/>
        </w:rPr>
        <w:t xml:space="preserve"> </w:t>
      </w:r>
      <w:r w:rsidR="006637BF" w:rsidRPr="006637BF">
        <w:rPr>
          <w:color w:val="000000"/>
        </w:rPr>
        <w:t>требования к содержанию заявления о проведении общественной экологич</w:t>
      </w:r>
      <w:r w:rsidR="006637BF" w:rsidRPr="006637BF">
        <w:rPr>
          <w:color w:val="000000"/>
        </w:rPr>
        <w:t>е</w:t>
      </w:r>
      <w:r w:rsidR="006637BF" w:rsidRPr="006637BF">
        <w:rPr>
          <w:color w:val="000000"/>
        </w:rPr>
        <w:t xml:space="preserve">ской экспертизы, предусмотренные статьей 23 </w:t>
      </w:r>
      <w:r w:rsidR="00D5174D" w:rsidRPr="006637BF">
        <w:rPr>
          <w:color w:val="000000"/>
        </w:rPr>
        <w:t>Федерального закона</w:t>
      </w:r>
      <w:r w:rsidR="00D5174D">
        <w:rPr>
          <w:color w:val="000000"/>
        </w:rPr>
        <w:t xml:space="preserve"> от 23.11.1995 № 174-ФЗ «Об экологической экспертизе»</w:t>
      </w:r>
      <w:r w:rsidR="006637BF" w:rsidRPr="006637BF">
        <w:rPr>
          <w:color w:val="000000"/>
        </w:rPr>
        <w:t>, не выполнены.</w:t>
      </w:r>
    </w:p>
    <w:p w:rsidR="00D5174D" w:rsidRPr="006637BF" w:rsidRDefault="00D5174D" w:rsidP="006637BF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t>2.7.4. Приостановление предоставления муниципальной услуги не предусмотр</w:t>
      </w:r>
      <w:r>
        <w:rPr>
          <w:color w:val="000000"/>
        </w:rPr>
        <w:t>е</w:t>
      </w:r>
      <w:r>
        <w:rPr>
          <w:color w:val="000000"/>
        </w:rPr>
        <w:t>но.</w:t>
      </w:r>
    </w:p>
    <w:p w:rsidR="006637BF" w:rsidRDefault="006637BF" w:rsidP="006637BF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D5174D" w:rsidRPr="00D5174D" w:rsidRDefault="00D5174D" w:rsidP="00D5174D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174D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D517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Порядок, размер и основания взимания</w:t>
      </w:r>
    </w:p>
    <w:p w:rsidR="00D5174D" w:rsidRDefault="00D5174D" w:rsidP="00D51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17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платы за предоставление муниципальной услуги</w:t>
      </w:r>
    </w:p>
    <w:p w:rsidR="00D5174D" w:rsidRDefault="00D5174D" w:rsidP="00D51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174D" w:rsidRDefault="00D5174D" w:rsidP="007617D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2.8.1. Предоставление муниципальной услуги осуществляется бесплатно.</w:t>
      </w:r>
    </w:p>
    <w:p w:rsidR="00D5174D" w:rsidRDefault="00D5174D" w:rsidP="00D51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74D" w:rsidRPr="00D5174D" w:rsidRDefault="00D5174D" w:rsidP="00D51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517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2.9. Требования к местам предоставления муниципальной услуги</w:t>
      </w:r>
    </w:p>
    <w:p w:rsidR="00D5174D" w:rsidRDefault="00D5174D" w:rsidP="00D5174D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</w:rPr>
      </w:pP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t xml:space="preserve">2.9.1. </w:t>
      </w:r>
      <w:r w:rsidRPr="004C5773">
        <w:rPr>
          <w:color w:val="000000"/>
        </w:rPr>
        <w:t>Проектирование и строительство или выбор здания (строения), в котором планируется расположение структурного подразделения Администрации, должно ос</w:t>
      </w:r>
      <w:r w:rsidRPr="004C5773">
        <w:rPr>
          <w:color w:val="000000"/>
        </w:rPr>
        <w:t>у</w:t>
      </w:r>
      <w:r w:rsidRPr="004C5773">
        <w:rPr>
          <w:color w:val="000000"/>
        </w:rPr>
        <w:t xml:space="preserve">ществляться с учетом пешеходной доступности для </w:t>
      </w:r>
      <w:r w:rsidR="00C95E0C">
        <w:rPr>
          <w:color w:val="000000"/>
        </w:rPr>
        <w:t>З</w:t>
      </w:r>
      <w:r w:rsidRPr="004C5773">
        <w:rPr>
          <w:color w:val="000000"/>
        </w:rPr>
        <w:t>аявителей.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2.9.2. Здание, в котором расположено структурное подразделение Администр</w:t>
      </w:r>
      <w:r w:rsidRPr="004C5773">
        <w:rPr>
          <w:color w:val="000000"/>
        </w:rPr>
        <w:t>а</w:t>
      </w:r>
      <w:r w:rsidRPr="004C5773">
        <w:rPr>
          <w:color w:val="000000"/>
        </w:rPr>
        <w:t>ции, должно быть оборудовано отдельным входом для свободного доступа граждан. 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</w:t>
      </w:r>
      <w:r w:rsidRPr="004C5773">
        <w:rPr>
          <w:color w:val="000000"/>
        </w:rPr>
        <w:t>е</w:t>
      </w:r>
      <w:r w:rsidRPr="004C5773">
        <w:rPr>
          <w:color w:val="000000"/>
        </w:rPr>
        <w:t>рилами.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2.9.3. Центральный вход в здание, в котором расположено структурное подра</w:t>
      </w:r>
      <w:r w:rsidRPr="004C5773">
        <w:rPr>
          <w:color w:val="000000"/>
        </w:rPr>
        <w:t>з</w:t>
      </w:r>
      <w:r w:rsidRPr="004C5773">
        <w:rPr>
          <w:color w:val="000000"/>
        </w:rPr>
        <w:t>деление Администрации, должен быть оборудован информационной табличкой (выве</w:t>
      </w:r>
      <w:r w:rsidRPr="004C5773">
        <w:rPr>
          <w:color w:val="000000"/>
        </w:rPr>
        <w:t>с</w:t>
      </w:r>
      <w:r w:rsidRPr="004C5773">
        <w:rPr>
          <w:color w:val="000000"/>
        </w:rPr>
        <w:t xml:space="preserve">кой), содержащей </w:t>
      </w:r>
      <w:r>
        <w:rPr>
          <w:color w:val="000000"/>
        </w:rPr>
        <w:t>информацию о наименовании Администрации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2.9.4. Вход и выход из помещений оборудуются соответствующими указател</w:t>
      </w:r>
      <w:r w:rsidRPr="004C5773">
        <w:rPr>
          <w:color w:val="000000"/>
        </w:rPr>
        <w:t>я</w:t>
      </w:r>
      <w:r w:rsidRPr="004C5773">
        <w:rPr>
          <w:color w:val="000000"/>
        </w:rPr>
        <w:t>ми.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 xml:space="preserve">2.9.5. Прием </w:t>
      </w:r>
      <w:r w:rsidR="00C95E0C">
        <w:rPr>
          <w:color w:val="000000"/>
        </w:rPr>
        <w:t>З</w:t>
      </w:r>
      <w:r w:rsidRPr="004C5773">
        <w:rPr>
          <w:color w:val="000000"/>
        </w:rPr>
        <w:t>аявителей осуществляется в отведенных для этих целей помещ</w:t>
      </w:r>
      <w:r w:rsidRPr="004C5773">
        <w:rPr>
          <w:color w:val="000000"/>
        </w:rPr>
        <w:t>е</w:t>
      </w:r>
      <w:r w:rsidRPr="004C5773">
        <w:rPr>
          <w:color w:val="000000"/>
        </w:rPr>
        <w:t>ниях.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 xml:space="preserve">2.9.6. Для удобства </w:t>
      </w:r>
      <w:r w:rsidR="00C95E0C">
        <w:rPr>
          <w:color w:val="000000"/>
        </w:rPr>
        <w:t>З</w:t>
      </w:r>
      <w:r w:rsidRPr="004C5773">
        <w:rPr>
          <w:color w:val="000000"/>
        </w:rPr>
        <w:t xml:space="preserve">аявителей помещения для приема </w:t>
      </w:r>
      <w:r w:rsidR="00C95E0C">
        <w:rPr>
          <w:color w:val="000000"/>
        </w:rPr>
        <w:t>З</w:t>
      </w:r>
      <w:r w:rsidRPr="004C5773">
        <w:rPr>
          <w:color w:val="000000"/>
        </w:rPr>
        <w:t>аявителей рекомендуе</w:t>
      </w:r>
      <w:r w:rsidRPr="004C5773">
        <w:rPr>
          <w:color w:val="000000"/>
        </w:rPr>
        <w:t>т</w:t>
      </w:r>
      <w:r w:rsidRPr="004C5773">
        <w:rPr>
          <w:color w:val="000000"/>
        </w:rPr>
        <w:t>ся размещать на нижнем этаже здания (строения), с предоставлением доступа в пом</w:t>
      </w:r>
      <w:r w:rsidRPr="004C5773">
        <w:rPr>
          <w:color w:val="000000"/>
        </w:rPr>
        <w:t>е</w:t>
      </w:r>
      <w:r w:rsidRPr="004C5773">
        <w:rPr>
          <w:color w:val="000000"/>
        </w:rPr>
        <w:t>щение маломобильных групп населения.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 xml:space="preserve">2.9.7. Присутственные места включают места для ожидания, информирования и приема </w:t>
      </w:r>
      <w:r w:rsidR="00C95E0C">
        <w:rPr>
          <w:color w:val="000000"/>
        </w:rPr>
        <w:t>З</w:t>
      </w:r>
      <w:r w:rsidRPr="004C5773">
        <w:rPr>
          <w:color w:val="000000"/>
        </w:rPr>
        <w:t>аявителей.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2.9.8. Помещения должны соответствовать санитарно-гигиеническим правилам и нормативам.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 xml:space="preserve">2.9.9. Присутственные места предоставления услуги должны иметь туалет со свободным доступом к нему </w:t>
      </w:r>
      <w:r w:rsidR="00C95E0C">
        <w:rPr>
          <w:color w:val="000000"/>
        </w:rPr>
        <w:t>З</w:t>
      </w:r>
      <w:r w:rsidRPr="004C5773">
        <w:rPr>
          <w:color w:val="000000"/>
        </w:rPr>
        <w:t>аявителей.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 xml:space="preserve">2.9.10. Места для информирования, предназначенные для ознакомления </w:t>
      </w:r>
      <w:r w:rsidR="00C95E0C">
        <w:rPr>
          <w:color w:val="000000"/>
        </w:rPr>
        <w:t>З</w:t>
      </w:r>
      <w:r w:rsidRPr="004C5773">
        <w:rPr>
          <w:color w:val="000000"/>
        </w:rPr>
        <w:t>аяв</w:t>
      </w:r>
      <w:r w:rsidRPr="004C5773">
        <w:rPr>
          <w:color w:val="000000"/>
        </w:rPr>
        <w:t>и</w:t>
      </w:r>
      <w:r w:rsidRPr="004C5773">
        <w:rPr>
          <w:color w:val="000000"/>
        </w:rPr>
        <w:t>телей с информационными материалами, оборудуются: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- информационными стендами;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- стульями и столами для возможности оформления документов.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2.9.11. Стенды (вывески), содержащие информацию о процедуре предоставления муниципальной услуги, размещаются в вестибюле.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 xml:space="preserve">2.9.12. Информационные стенды с образцами заполнения запросов и перечнем документов, необходимых для предоставления муниципальной услуги, столы (стойки) </w:t>
      </w:r>
      <w:r w:rsidRPr="004C5773">
        <w:rPr>
          <w:color w:val="000000"/>
        </w:rPr>
        <w:lastRenderedPageBreak/>
        <w:t>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</w:t>
      </w:r>
      <w:r w:rsidRPr="004C5773">
        <w:rPr>
          <w:color w:val="000000"/>
        </w:rPr>
        <w:t>с</w:t>
      </w:r>
      <w:r w:rsidRPr="004C5773">
        <w:rPr>
          <w:color w:val="000000"/>
        </w:rPr>
        <w:t>ла-коляски.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 xml:space="preserve">2.9.13. Места для ожидания должны соответствовать комфортным условиям для </w:t>
      </w:r>
      <w:r w:rsidR="00C95E0C">
        <w:rPr>
          <w:color w:val="000000"/>
        </w:rPr>
        <w:t>З</w:t>
      </w:r>
      <w:r w:rsidRPr="004C5773">
        <w:rPr>
          <w:color w:val="000000"/>
        </w:rPr>
        <w:t>аявителей и оптимальным условиям для работы должностных лиц, осуществляющих прием и консультирование граждан.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2.9.14. Места для ожидания в очереди на предоставление документов должны быть оборудованы стульями или скамьями. Количество мест ожидания определяется из фактической нагрузки и возможностей для их размещения в здании, но не может с</w:t>
      </w:r>
      <w:r w:rsidRPr="004C5773">
        <w:rPr>
          <w:color w:val="000000"/>
        </w:rPr>
        <w:t>о</w:t>
      </w:r>
      <w:r w:rsidRPr="004C5773">
        <w:rPr>
          <w:color w:val="000000"/>
        </w:rPr>
        <w:t>ставлять менее 2 мест на каждое должностное лицо, ведущее прием документов.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2.9.15. Места для заполнения документов оборудуются стульями, столами и обеспечиваются образцами заполнения документов, бланками заявлений и ручками для письма.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2.9.1</w:t>
      </w:r>
      <w:r w:rsidR="00E35504">
        <w:rPr>
          <w:color w:val="000000"/>
        </w:rPr>
        <w:t>6</w:t>
      </w:r>
      <w:r w:rsidRPr="004C5773">
        <w:rPr>
          <w:color w:val="000000"/>
        </w:rPr>
        <w:t xml:space="preserve">. Кабинет, в котором осуществляется прием </w:t>
      </w:r>
      <w:r w:rsidR="00C95E0C">
        <w:rPr>
          <w:color w:val="000000"/>
        </w:rPr>
        <w:t>З</w:t>
      </w:r>
      <w:r w:rsidRPr="004C5773">
        <w:rPr>
          <w:color w:val="000000"/>
        </w:rPr>
        <w:t>аявителей, должен быть об</w:t>
      </w:r>
      <w:r w:rsidRPr="004C5773">
        <w:rPr>
          <w:color w:val="000000"/>
        </w:rPr>
        <w:t>о</w:t>
      </w:r>
      <w:r w:rsidRPr="004C5773">
        <w:rPr>
          <w:color w:val="000000"/>
        </w:rPr>
        <w:t>рудован информационной табличкой (вывеской) с указанием: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- номера кабинета;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- фамилии, имени, отчества должностного лица, осуществляющего прием.</w:t>
      </w: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2.9.</w:t>
      </w:r>
      <w:r>
        <w:rPr>
          <w:color w:val="000000"/>
        </w:rPr>
        <w:t>1</w:t>
      </w:r>
      <w:r w:rsidR="00E35504">
        <w:rPr>
          <w:color w:val="000000"/>
        </w:rPr>
        <w:t>7</w:t>
      </w:r>
      <w:r w:rsidRPr="004C5773">
        <w:rPr>
          <w:color w:val="000000"/>
        </w:rPr>
        <w:t>. Место для приема посетителя должно быть снабжено стулом, иметь м</w:t>
      </w:r>
      <w:r w:rsidRPr="004C5773">
        <w:rPr>
          <w:color w:val="000000"/>
        </w:rPr>
        <w:t>е</w:t>
      </w:r>
      <w:r w:rsidRPr="004C5773">
        <w:rPr>
          <w:color w:val="000000"/>
        </w:rPr>
        <w:t>сто для письма и раскладки документов.</w:t>
      </w:r>
    </w:p>
    <w:p w:rsid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4C5773">
        <w:rPr>
          <w:color w:val="000000"/>
        </w:rPr>
        <w:t>2.9.</w:t>
      </w:r>
      <w:r>
        <w:rPr>
          <w:color w:val="000000"/>
        </w:rPr>
        <w:t>1</w:t>
      </w:r>
      <w:r w:rsidR="00E35504">
        <w:rPr>
          <w:color w:val="000000"/>
        </w:rPr>
        <w:t>8</w:t>
      </w:r>
      <w:r w:rsidRPr="004C5773">
        <w:rPr>
          <w:color w:val="000000"/>
        </w:rPr>
        <w:t xml:space="preserve">. В целях обеспечения конфиденциальности сведений о </w:t>
      </w:r>
      <w:r w:rsidR="00C95E0C">
        <w:rPr>
          <w:color w:val="000000"/>
        </w:rPr>
        <w:t>З</w:t>
      </w:r>
      <w:r w:rsidRPr="004C5773">
        <w:rPr>
          <w:color w:val="000000"/>
        </w:rPr>
        <w:t>аявителе одним должностным лицом одновременно ведется прием только одного посетителя. Одновр</w:t>
      </w:r>
      <w:r w:rsidRPr="004C5773">
        <w:rPr>
          <w:color w:val="000000"/>
        </w:rPr>
        <w:t>е</w:t>
      </w:r>
      <w:r w:rsidRPr="004C5773">
        <w:rPr>
          <w:color w:val="000000"/>
        </w:rPr>
        <w:t>менное консультирование и (или) прием двух и более посетителей не допускается.</w:t>
      </w:r>
    </w:p>
    <w:p w:rsid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  <w:color w:val="000000"/>
        </w:rPr>
      </w:pPr>
      <w:r w:rsidRPr="004C5773">
        <w:rPr>
          <w:b/>
          <w:color w:val="000000"/>
        </w:rPr>
        <w:t>2.10. Показатели доступности и качества предоставления муниципальной услуги</w:t>
      </w:r>
    </w:p>
    <w:p w:rsid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</w:rPr>
      </w:pPr>
    </w:p>
    <w:p w:rsidR="004C5773" w:rsidRP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t xml:space="preserve">2.10.1. </w:t>
      </w:r>
      <w:r w:rsidRPr="004C5773">
        <w:rPr>
          <w:color w:val="000000"/>
        </w:rPr>
        <w:t>Показатели доступности и качества предоставления муниципальной усл</w:t>
      </w:r>
      <w:r w:rsidRPr="004C5773">
        <w:rPr>
          <w:color w:val="000000"/>
        </w:rPr>
        <w:t>у</w:t>
      </w:r>
      <w:r w:rsidRPr="004C5773">
        <w:rPr>
          <w:color w:val="000000"/>
        </w:rPr>
        <w:t xml:space="preserve">ги и их значения приведены в </w:t>
      </w:r>
      <w:r w:rsidRPr="001634B6">
        <w:rPr>
          <w:color w:val="000000"/>
        </w:rPr>
        <w:t xml:space="preserve">приложении </w:t>
      </w:r>
      <w:r w:rsidR="001634B6">
        <w:rPr>
          <w:color w:val="000000"/>
        </w:rPr>
        <w:t xml:space="preserve">№ </w:t>
      </w:r>
      <w:r w:rsidR="00E35504">
        <w:rPr>
          <w:color w:val="000000"/>
        </w:rPr>
        <w:t>5</w:t>
      </w:r>
      <w:r w:rsidRPr="004C5773">
        <w:rPr>
          <w:color w:val="000000"/>
        </w:rPr>
        <w:t xml:space="preserve"> к настоящему Административному р</w:t>
      </w:r>
      <w:r w:rsidRPr="004C5773">
        <w:rPr>
          <w:color w:val="000000"/>
        </w:rPr>
        <w:t>е</w:t>
      </w:r>
      <w:r w:rsidRPr="004C5773">
        <w:rPr>
          <w:color w:val="000000"/>
        </w:rPr>
        <w:t>гламенту.</w:t>
      </w:r>
    </w:p>
    <w:p w:rsidR="004C5773" w:rsidRPr="004C5773" w:rsidRDefault="004C5773" w:rsidP="004C5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5773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CB260A" w:rsidRPr="00CB260A" w:rsidRDefault="00CB260A" w:rsidP="00CB260A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</w:rPr>
      </w:pPr>
      <w:r w:rsidRPr="00CB260A">
        <w:rPr>
          <w:b/>
        </w:rPr>
        <w:t>2.11. Прочие требования к предоставлению муниципальной услуги</w:t>
      </w:r>
    </w:p>
    <w:p w:rsidR="00CB260A" w:rsidRDefault="00CB260A" w:rsidP="00CB260A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CB260A" w:rsidRPr="00CB260A" w:rsidRDefault="00CB260A" w:rsidP="00CB260A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t xml:space="preserve">2.11.1. </w:t>
      </w:r>
      <w:r w:rsidRPr="00CB260A">
        <w:rPr>
          <w:color w:val="000000"/>
        </w:rPr>
        <w:t xml:space="preserve">Форму </w:t>
      </w:r>
      <w:r w:rsidR="00C95E0C">
        <w:rPr>
          <w:color w:val="000000"/>
        </w:rPr>
        <w:t>З</w:t>
      </w:r>
      <w:r w:rsidR="00415174">
        <w:rPr>
          <w:color w:val="000000"/>
        </w:rPr>
        <w:t>аявления</w:t>
      </w:r>
      <w:r w:rsidRPr="00CB260A">
        <w:rPr>
          <w:color w:val="000000"/>
        </w:rPr>
        <w:t xml:space="preserve"> </w:t>
      </w:r>
      <w:r w:rsidR="00415174">
        <w:rPr>
          <w:color w:val="000000"/>
        </w:rPr>
        <w:t>З</w:t>
      </w:r>
      <w:r w:rsidRPr="00CB260A">
        <w:rPr>
          <w:color w:val="000000"/>
        </w:rPr>
        <w:t>аявитель может получить в электронном виде на И</w:t>
      </w:r>
      <w:r w:rsidRPr="00CB260A">
        <w:rPr>
          <w:color w:val="000000"/>
        </w:rPr>
        <w:t>н</w:t>
      </w:r>
      <w:r w:rsidRPr="00CB260A">
        <w:rPr>
          <w:color w:val="000000"/>
        </w:rPr>
        <w:t>тернет-ресурсах, указанных в пункте 1.3.</w:t>
      </w:r>
      <w:r w:rsidR="00E35504">
        <w:rPr>
          <w:color w:val="000000"/>
        </w:rPr>
        <w:t>3</w:t>
      </w:r>
      <w:r w:rsidRPr="00CB260A">
        <w:rPr>
          <w:color w:val="000000"/>
        </w:rPr>
        <w:t xml:space="preserve"> настоящего Административного регламента.</w:t>
      </w:r>
    </w:p>
    <w:p w:rsidR="00CB260A" w:rsidRPr="00CB260A" w:rsidRDefault="00CB260A" w:rsidP="00CB260A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CB260A">
        <w:rPr>
          <w:color w:val="000000"/>
        </w:rPr>
        <w:t>2.11.2. Информация о ходе предоставления услуги, а также о результате пред</w:t>
      </w:r>
      <w:r w:rsidRPr="00CB260A">
        <w:rPr>
          <w:color w:val="000000"/>
        </w:rPr>
        <w:t>о</w:t>
      </w:r>
      <w:r w:rsidRPr="00CB260A">
        <w:rPr>
          <w:color w:val="000000"/>
        </w:rPr>
        <w:t>ставления услуги, оказываемой в электронном виде посредством Единого и регионал</w:t>
      </w:r>
      <w:r w:rsidRPr="00CB260A">
        <w:rPr>
          <w:color w:val="000000"/>
        </w:rPr>
        <w:t>ь</w:t>
      </w:r>
      <w:r w:rsidRPr="00CB260A">
        <w:rPr>
          <w:color w:val="000000"/>
        </w:rPr>
        <w:t xml:space="preserve">ного портала государственных и муниципальных услуг, должна быть доступна </w:t>
      </w:r>
      <w:r w:rsidR="00E35504">
        <w:rPr>
          <w:color w:val="000000"/>
        </w:rPr>
        <w:t>З</w:t>
      </w:r>
      <w:r w:rsidRPr="00CB260A">
        <w:rPr>
          <w:color w:val="000000"/>
        </w:rPr>
        <w:t>аяв</w:t>
      </w:r>
      <w:r w:rsidRPr="00CB260A">
        <w:rPr>
          <w:color w:val="000000"/>
        </w:rPr>
        <w:t>и</w:t>
      </w:r>
      <w:r w:rsidRPr="00CB260A">
        <w:rPr>
          <w:color w:val="000000"/>
        </w:rPr>
        <w:t>телю через "Личный кабинет" указанного портала.</w:t>
      </w:r>
    </w:p>
    <w:p w:rsidR="00CB260A" w:rsidRPr="00CB260A" w:rsidRDefault="00CB260A" w:rsidP="00CB260A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CB260A">
        <w:rPr>
          <w:color w:val="000000"/>
        </w:rPr>
        <w:t>2.11.</w:t>
      </w:r>
      <w:r>
        <w:rPr>
          <w:color w:val="000000"/>
        </w:rPr>
        <w:t>3</w:t>
      </w:r>
      <w:r w:rsidRPr="00CB260A">
        <w:rPr>
          <w:color w:val="000000"/>
        </w:rPr>
        <w:t xml:space="preserve">. </w:t>
      </w:r>
      <w:proofErr w:type="gramStart"/>
      <w:r w:rsidRPr="00CB260A">
        <w:rPr>
          <w:color w:val="000000"/>
        </w:rPr>
        <w:t>При обращении за предоставлением услуги с использованием информ</w:t>
      </w:r>
      <w:r w:rsidRPr="00CB260A">
        <w:rPr>
          <w:color w:val="000000"/>
        </w:rPr>
        <w:t>а</w:t>
      </w:r>
      <w:r w:rsidRPr="00CB260A">
        <w:rPr>
          <w:color w:val="000000"/>
        </w:rPr>
        <w:t>ционно - телекоммуникационных сетей (далее-ТКС) общего пользования, в том числе сети Интернет, заявление и прилагаемые документы должны быть подписаны соотве</w:t>
      </w:r>
      <w:r w:rsidRPr="00CB260A">
        <w:rPr>
          <w:color w:val="000000"/>
        </w:rPr>
        <w:t>т</w:t>
      </w:r>
      <w:r w:rsidRPr="00CB260A">
        <w:rPr>
          <w:color w:val="000000"/>
        </w:rPr>
        <w:t>ствующей электронной подписью в соответствии с постановлением Правительства Ро</w:t>
      </w:r>
      <w:r w:rsidRPr="00CB260A">
        <w:rPr>
          <w:color w:val="000000"/>
        </w:rPr>
        <w:t>с</w:t>
      </w:r>
      <w:r w:rsidRPr="00CB260A">
        <w:rPr>
          <w:color w:val="000000"/>
        </w:rPr>
        <w:t>сийской Федерации от 25.06.2012 N 634 "О видах электронной подписи, использование которых допускается при обращении за получением государственных и муниципал</w:t>
      </w:r>
      <w:r w:rsidRPr="00CB260A">
        <w:rPr>
          <w:color w:val="000000"/>
        </w:rPr>
        <w:t>ь</w:t>
      </w:r>
      <w:r w:rsidRPr="00CB260A">
        <w:rPr>
          <w:color w:val="000000"/>
        </w:rPr>
        <w:t>ных услуг".</w:t>
      </w:r>
      <w:proofErr w:type="gramEnd"/>
    </w:p>
    <w:p w:rsidR="00CB260A" w:rsidRPr="00CB260A" w:rsidRDefault="00CB260A" w:rsidP="00CB260A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t>2.11.4</w:t>
      </w:r>
      <w:r w:rsidRPr="00CB260A">
        <w:rPr>
          <w:color w:val="000000"/>
        </w:rPr>
        <w:t xml:space="preserve">. </w:t>
      </w:r>
      <w:proofErr w:type="gramStart"/>
      <w:r w:rsidRPr="00CB260A">
        <w:rPr>
          <w:color w:val="000000"/>
        </w:rPr>
        <w:t xml:space="preserve">При обращении </w:t>
      </w:r>
      <w:r w:rsidR="00E35504">
        <w:rPr>
          <w:color w:val="000000"/>
        </w:rPr>
        <w:t>З</w:t>
      </w:r>
      <w:r w:rsidRPr="00CB260A">
        <w:rPr>
          <w:color w:val="000000"/>
        </w:rPr>
        <w:t>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органом власти действительности усиленной квалифицирова</w:t>
      </w:r>
      <w:r w:rsidRPr="00CB260A">
        <w:rPr>
          <w:color w:val="000000"/>
        </w:rPr>
        <w:t>н</w:t>
      </w:r>
      <w:r w:rsidRPr="00CB260A">
        <w:rPr>
          <w:color w:val="000000"/>
        </w:rPr>
        <w:t xml:space="preserve">ной электронной подписи </w:t>
      </w:r>
      <w:r w:rsidR="00E35504">
        <w:rPr>
          <w:color w:val="000000"/>
        </w:rPr>
        <w:t>З</w:t>
      </w:r>
      <w:r w:rsidRPr="00CB260A">
        <w:rPr>
          <w:color w:val="000000"/>
        </w:rPr>
        <w:t>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</w:t>
      </w:r>
      <w:r w:rsidRPr="00CB260A">
        <w:rPr>
          <w:color w:val="000000"/>
        </w:rPr>
        <w:t>и</w:t>
      </w:r>
      <w:r w:rsidRPr="00CB260A">
        <w:rPr>
          <w:color w:val="000000"/>
        </w:rPr>
        <w:lastRenderedPageBreak/>
        <w:t>казом ФСБ РФ от 27.12.2011 N 796 "Об</w:t>
      </w:r>
      <w:proofErr w:type="gramEnd"/>
      <w:r w:rsidRPr="00CB260A">
        <w:rPr>
          <w:color w:val="000000"/>
        </w:rPr>
        <w:t xml:space="preserve"> </w:t>
      </w:r>
      <w:proofErr w:type="gramStart"/>
      <w:r w:rsidRPr="00CB260A">
        <w:rPr>
          <w:color w:val="000000"/>
        </w:rPr>
        <w:t>утверждении</w:t>
      </w:r>
      <w:proofErr w:type="gramEnd"/>
      <w:r w:rsidRPr="00CB260A">
        <w:rPr>
          <w:color w:val="000000"/>
        </w:rPr>
        <w:t xml:space="preserve"> требований к средствам эле</w:t>
      </w:r>
      <w:r w:rsidRPr="00CB260A">
        <w:rPr>
          <w:color w:val="000000"/>
        </w:rPr>
        <w:t>к</w:t>
      </w:r>
      <w:r w:rsidRPr="00CB260A">
        <w:rPr>
          <w:color w:val="000000"/>
        </w:rPr>
        <w:t>тронной подписи и требований к средствам удостоверяющего центра".</w:t>
      </w:r>
    </w:p>
    <w:p w:rsidR="004C5773" w:rsidRDefault="004C5773" w:rsidP="004C5773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CB260A" w:rsidRDefault="00CB260A" w:rsidP="00CB260A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</w:rPr>
      </w:pPr>
      <w:r w:rsidRPr="00CB260A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B260A" w:rsidRDefault="00CB260A" w:rsidP="00CB260A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</w:rPr>
      </w:pPr>
    </w:p>
    <w:p w:rsidR="00CB260A" w:rsidRDefault="00CB260A" w:rsidP="00CB260A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</w:rPr>
      </w:pPr>
      <w:r>
        <w:rPr>
          <w:b/>
        </w:rPr>
        <w:t>3.1. Общие положения</w:t>
      </w:r>
    </w:p>
    <w:p w:rsidR="00CB260A" w:rsidRDefault="00CB260A" w:rsidP="00CB260A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</w:rPr>
      </w:pPr>
    </w:p>
    <w:p w:rsidR="00CB260A" w:rsidRDefault="00CB260A" w:rsidP="00CB260A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3.1.1. Предоставление муниципальной услуги включает в себя следующие адм</w:t>
      </w:r>
      <w:r>
        <w:t>и</w:t>
      </w:r>
      <w:r>
        <w:t>нистративные процедуры:</w:t>
      </w:r>
    </w:p>
    <w:p w:rsidR="00CB260A" w:rsidRDefault="002C48A4" w:rsidP="00CB260A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а) прием и регистрация </w:t>
      </w:r>
      <w:r w:rsidR="00F01287">
        <w:t xml:space="preserve">Заявления о проведении общественной экологической экспертизы </w:t>
      </w:r>
      <w:r>
        <w:t xml:space="preserve"> и прилагаемых к нему документов;</w:t>
      </w:r>
    </w:p>
    <w:p w:rsidR="002C48A4" w:rsidRDefault="002C48A4" w:rsidP="00CB260A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б) </w:t>
      </w:r>
      <w:r w:rsidR="00F33762">
        <w:t>формирование и</w:t>
      </w:r>
      <w:r>
        <w:t xml:space="preserve"> направление межведомственных запросов;</w:t>
      </w:r>
    </w:p>
    <w:p w:rsidR="002C48A4" w:rsidRDefault="002C48A4" w:rsidP="00CB260A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в) принятие решения о </w:t>
      </w:r>
      <w:r w:rsidR="00F01287">
        <w:t xml:space="preserve">государственной </w:t>
      </w:r>
      <w:r>
        <w:t xml:space="preserve">регистрации Заявления или об отказе в </w:t>
      </w:r>
      <w:r w:rsidR="00E35504">
        <w:t xml:space="preserve">государственной </w:t>
      </w:r>
      <w:r>
        <w:t>регистрации Заявления;</w:t>
      </w:r>
    </w:p>
    <w:p w:rsidR="002C48A4" w:rsidRDefault="002C48A4" w:rsidP="00CB260A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г) </w:t>
      </w:r>
      <w:r w:rsidR="0012378F">
        <w:t>выдача (</w:t>
      </w:r>
      <w:r>
        <w:t>направление</w:t>
      </w:r>
      <w:r w:rsidR="0012378F">
        <w:t>)</w:t>
      </w:r>
      <w:r>
        <w:t xml:space="preserve"> Заявителю </w:t>
      </w:r>
      <w:r w:rsidR="00C95E0C">
        <w:t xml:space="preserve">уведомления </w:t>
      </w:r>
      <w:r>
        <w:t xml:space="preserve">о </w:t>
      </w:r>
      <w:r w:rsidR="00F01287">
        <w:t xml:space="preserve">государственной </w:t>
      </w:r>
      <w:r>
        <w:t xml:space="preserve">регистрации Заявления или </w:t>
      </w:r>
      <w:r w:rsidR="00C95E0C">
        <w:t>уведомления</w:t>
      </w:r>
      <w:r>
        <w:t xml:space="preserve"> об отказе в </w:t>
      </w:r>
      <w:r w:rsidR="00F01287">
        <w:t xml:space="preserve">государственной </w:t>
      </w:r>
      <w:r>
        <w:t>регистрации Заявления</w:t>
      </w:r>
      <w:r w:rsidR="00B512A5">
        <w:t>;</w:t>
      </w:r>
    </w:p>
    <w:p w:rsidR="00B512A5" w:rsidRDefault="00B512A5" w:rsidP="00CB260A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д) </w:t>
      </w:r>
      <w:r w:rsidRPr="00B512A5">
        <w:t>исправление допущенных опечаток и ошибок в выданных в результате пред</w:t>
      </w:r>
      <w:r w:rsidRPr="00B512A5">
        <w:t>о</w:t>
      </w:r>
      <w:r w:rsidRPr="00B512A5">
        <w:t>ставления муниципальной услуги документах.</w:t>
      </w:r>
    </w:p>
    <w:p w:rsidR="002C48A4" w:rsidRDefault="002C48A4" w:rsidP="00CB260A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2C48A4" w:rsidRDefault="002C48A4" w:rsidP="002C48A4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</w:rPr>
      </w:pPr>
      <w:r>
        <w:rPr>
          <w:b/>
        </w:rPr>
        <w:t xml:space="preserve">3.2. Прием и регистрация </w:t>
      </w:r>
      <w:r w:rsidR="00F01287">
        <w:rPr>
          <w:b/>
        </w:rPr>
        <w:t>заявления</w:t>
      </w:r>
      <w:r>
        <w:rPr>
          <w:b/>
        </w:rPr>
        <w:t xml:space="preserve"> о предоставлении муниципальной услуги.</w:t>
      </w:r>
    </w:p>
    <w:p w:rsidR="002C48A4" w:rsidRDefault="002C48A4" w:rsidP="002C48A4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</w:rPr>
      </w:pPr>
    </w:p>
    <w:p w:rsidR="003E63B3" w:rsidRDefault="002C48A4" w:rsidP="002C48A4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3.2.1. </w:t>
      </w:r>
      <w:r w:rsidR="00CC2A35">
        <w:t xml:space="preserve">Основанием для начала предоставления муниципальной услуги является поступление в адрес Администрации </w:t>
      </w:r>
      <w:r w:rsidR="003E63B3">
        <w:t>документов, указанных в пункте 2.6.1 настоящего Административного регламента, одним из следующих способов:</w:t>
      </w:r>
    </w:p>
    <w:p w:rsidR="003E63B3" w:rsidRDefault="003E63B3" w:rsidP="002C48A4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-</w:t>
      </w:r>
      <w:r w:rsidR="00627E0A">
        <w:t xml:space="preserve"> </w:t>
      </w:r>
      <w:proofErr w:type="gramStart"/>
      <w:r>
        <w:t>доставленных</w:t>
      </w:r>
      <w:proofErr w:type="gramEnd"/>
      <w:r>
        <w:t xml:space="preserve"> </w:t>
      </w:r>
      <w:r w:rsidR="00CC2A35">
        <w:t>лично представителем Заявителя</w:t>
      </w:r>
      <w:r>
        <w:t>;</w:t>
      </w:r>
    </w:p>
    <w:p w:rsidR="00627E0A" w:rsidRDefault="003E63B3" w:rsidP="002C48A4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-</w:t>
      </w:r>
      <w:r w:rsidR="00CC2A35">
        <w:t xml:space="preserve"> почтовым отправлением</w:t>
      </w:r>
      <w:r w:rsidR="00627E0A">
        <w:t>;</w:t>
      </w:r>
    </w:p>
    <w:p w:rsidR="002C48A4" w:rsidRPr="002C48A4" w:rsidRDefault="00627E0A" w:rsidP="002C48A4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- </w:t>
      </w:r>
      <w:r w:rsidR="00CC2A35">
        <w:t>с использованием информационно-телекоммуникационных сетей общего пол</w:t>
      </w:r>
      <w:r w:rsidR="00CC2A35">
        <w:t>ь</w:t>
      </w:r>
      <w:r w:rsidR="00CC2A35">
        <w:t>зования (в форме электронных документов)</w:t>
      </w:r>
      <w:r>
        <w:t>.</w:t>
      </w:r>
      <w:r w:rsidR="00CC2A35">
        <w:t xml:space="preserve"> </w:t>
      </w:r>
    </w:p>
    <w:p w:rsidR="00EE27EC" w:rsidRDefault="00627E0A" w:rsidP="00EE27EC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3.2.2. При личном обращении представителя Заявителя </w:t>
      </w:r>
      <w:r w:rsidR="00376BAF">
        <w:t xml:space="preserve">специалист </w:t>
      </w:r>
      <w:r w:rsidR="00EE27EC">
        <w:t>Администр</w:t>
      </w:r>
      <w:r w:rsidR="00EE27EC">
        <w:t>а</w:t>
      </w:r>
      <w:r w:rsidR="00EE27EC">
        <w:t>ции, ответственн</w:t>
      </w:r>
      <w:r w:rsidR="00376BAF">
        <w:t>ый</w:t>
      </w:r>
      <w:r w:rsidR="00EE27EC">
        <w:t xml:space="preserve"> за прием и регистрацию документов:</w:t>
      </w:r>
    </w:p>
    <w:p w:rsidR="00EE27EC" w:rsidRDefault="00EE27EC" w:rsidP="00EE27EC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 </w:t>
      </w:r>
      <w:r w:rsidR="003C02A2">
        <w:t>а)</w:t>
      </w:r>
      <w:r>
        <w:t xml:space="preserve"> устанавливает личность представителя Заявителя путем проверки документа, удостоверяющего личность и (или) документов, подтверждающих полномочия пре</w:t>
      </w:r>
      <w:r>
        <w:t>д</w:t>
      </w:r>
      <w:r>
        <w:t xml:space="preserve">ставителя; </w:t>
      </w:r>
    </w:p>
    <w:p w:rsidR="00EE27EC" w:rsidRDefault="003C02A2" w:rsidP="00EE27EC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б)</w:t>
      </w:r>
      <w:r w:rsidR="00EE27EC">
        <w:t xml:space="preserve"> регистрирует поступивш</w:t>
      </w:r>
      <w:r w:rsidR="00F01287">
        <w:t>ее</w:t>
      </w:r>
      <w:r w:rsidR="00EE27EC">
        <w:t xml:space="preserve"> </w:t>
      </w:r>
      <w:r w:rsidR="00415174">
        <w:t>З</w:t>
      </w:r>
      <w:r w:rsidR="00F01287">
        <w:t>аявление</w:t>
      </w:r>
      <w:r w:rsidR="00EE27EC">
        <w:t xml:space="preserve"> в журнале регистрации входящих док</w:t>
      </w:r>
      <w:r w:rsidR="00EE27EC">
        <w:t>у</w:t>
      </w:r>
      <w:r w:rsidR="00EE27EC">
        <w:t xml:space="preserve">ментов </w:t>
      </w:r>
      <w:r w:rsidR="00376BAF">
        <w:t>с указанием даты приема документов</w:t>
      </w:r>
      <w:r w:rsidR="00EE27EC">
        <w:t>;</w:t>
      </w:r>
    </w:p>
    <w:p w:rsidR="00376BAF" w:rsidRDefault="003C02A2" w:rsidP="00EE27EC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в)</w:t>
      </w:r>
      <w:r w:rsidR="00376BAF">
        <w:t xml:space="preserve"> передает </w:t>
      </w:r>
      <w:r w:rsidR="00415174">
        <w:t>З</w:t>
      </w:r>
      <w:r w:rsidR="00376BAF">
        <w:t>а</w:t>
      </w:r>
      <w:r w:rsidR="00F01287">
        <w:t>явление</w:t>
      </w:r>
      <w:r w:rsidR="00376BAF">
        <w:t xml:space="preserve"> с документами на рассмотрение главе города</w:t>
      </w:r>
      <w:r w:rsidR="0005398F">
        <w:t xml:space="preserve"> </w:t>
      </w:r>
      <w:r w:rsidR="00C95E0C">
        <w:t xml:space="preserve">Полярные Зори с подведомственной территорией (далее – глава города) или </w:t>
      </w:r>
      <w:r w:rsidR="0005398F">
        <w:t>лицу, исполняющему его обязанности</w:t>
      </w:r>
      <w:r w:rsidR="00376BAF">
        <w:t>.</w:t>
      </w:r>
    </w:p>
    <w:p w:rsidR="00EE27EC" w:rsidRDefault="00EE27EC" w:rsidP="00EE27EC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Срок выполнения административных действий</w:t>
      </w:r>
      <w:r w:rsidR="00376BAF">
        <w:t xml:space="preserve"> по приему документов</w:t>
      </w:r>
      <w:r>
        <w:t xml:space="preserve"> </w:t>
      </w:r>
      <w:r w:rsidR="00BD3934">
        <w:t>–</w:t>
      </w:r>
      <w:r>
        <w:t xml:space="preserve"> </w:t>
      </w:r>
      <w:r w:rsidR="00376BAF">
        <w:t>15</w:t>
      </w:r>
      <w:r>
        <w:t xml:space="preserve"> м</w:t>
      </w:r>
      <w:r>
        <w:t>и</w:t>
      </w:r>
      <w:r>
        <w:t>нут.</w:t>
      </w:r>
    </w:p>
    <w:p w:rsidR="00376BAF" w:rsidRDefault="00376BAF" w:rsidP="00EE27EC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3.2.3. При поступлении в Администрацию </w:t>
      </w:r>
      <w:r w:rsidR="00415174">
        <w:t>З</w:t>
      </w:r>
      <w:r>
        <w:t>а</w:t>
      </w:r>
      <w:r w:rsidR="00F01287">
        <w:t>явления</w:t>
      </w:r>
      <w:r>
        <w:t xml:space="preserve"> с приложенными докуме</w:t>
      </w:r>
      <w:r>
        <w:t>н</w:t>
      </w:r>
      <w:r>
        <w:t>тами посредством почтовой связи специалист Администрации, ответственный за прием и регистрацию документов:</w:t>
      </w:r>
    </w:p>
    <w:p w:rsidR="00376BAF" w:rsidRDefault="003C02A2" w:rsidP="00EE27EC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а)</w:t>
      </w:r>
      <w:r w:rsidR="00415174">
        <w:t xml:space="preserve"> регистрирует поступивш</w:t>
      </w:r>
      <w:r w:rsidR="00F01287">
        <w:t>ее</w:t>
      </w:r>
      <w:r w:rsidR="00415174">
        <w:t xml:space="preserve"> З</w:t>
      </w:r>
      <w:r w:rsidR="00376BAF">
        <w:t>а</w:t>
      </w:r>
      <w:r w:rsidR="00F01287">
        <w:t>явление</w:t>
      </w:r>
      <w:r w:rsidR="00376BAF">
        <w:t xml:space="preserve"> в журнале регистрации входящих док</w:t>
      </w:r>
      <w:r w:rsidR="00376BAF">
        <w:t>у</w:t>
      </w:r>
      <w:r w:rsidR="00376BAF">
        <w:t>ментов с указанием даты приема документов;</w:t>
      </w:r>
    </w:p>
    <w:p w:rsidR="00376BAF" w:rsidRDefault="003C02A2" w:rsidP="00376BAF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б)</w:t>
      </w:r>
      <w:r w:rsidR="00376BAF">
        <w:t xml:space="preserve"> передает </w:t>
      </w:r>
      <w:r w:rsidR="00415174">
        <w:t>З</w:t>
      </w:r>
      <w:r w:rsidR="00376BAF">
        <w:t>а</w:t>
      </w:r>
      <w:r w:rsidR="00F01287">
        <w:t>явление</w:t>
      </w:r>
      <w:r w:rsidR="00376BAF">
        <w:t xml:space="preserve"> с документами на рассмотрение главе города</w:t>
      </w:r>
      <w:r w:rsidR="0005398F">
        <w:t xml:space="preserve"> (лицу, и</w:t>
      </w:r>
      <w:r w:rsidR="0005398F">
        <w:t>с</w:t>
      </w:r>
      <w:r w:rsidR="0005398F">
        <w:t>полняющему его обязанности)</w:t>
      </w:r>
      <w:r w:rsidR="00376BAF">
        <w:t>.</w:t>
      </w:r>
    </w:p>
    <w:p w:rsidR="00376BAF" w:rsidRDefault="00376BAF" w:rsidP="00EE27EC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Срок выполнения административных действий – в день поступления </w:t>
      </w:r>
      <w:r w:rsidR="00415174">
        <w:t>З</w:t>
      </w:r>
      <w:r>
        <w:t>а</w:t>
      </w:r>
      <w:r w:rsidR="00F01287">
        <w:t>явления</w:t>
      </w:r>
      <w:r>
        <w:t xml:space="preserve"> и документов.</w:t>
      </w:r>
    </w:p>
    <w:p w:rsidR="0005398F" w:rsidRDefault="00376BAF" w:rsidP="0005398F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iCs/>
        </w:rPr>
      </w:pPr>
      <w:r>
        <w:lastRenderedPageBreak/>
        <w:t xml:space="preserve">3.2.4. </w:t>
      </w:r>
      <w:r w:rsidR="0005398F" w:rsidRPr="0005398F">
        <w:rPr>
          <w:iCs/>
        </w:rPr>
        <w:t xml:space="preserve">При поступлении в структурное подразделение Администрации </w:t>
      </w:r>
      <w:r w:rsidR="00415174">
        <w:rPr>
          <w:iCs/>
        </w:rPr>
        <w:t>За</w:t>
      </w:r>
      <w:r w:rsidR="00F01287">
        <w:rPr>
          <w:iCs/>
        </w:rPr>
        <w:t>явления</w:t>
      </w:r>
      <w:r w:rsidR="0005398F" w:rsidRPr="0005398F">
        <w:rPr>
          <w:iCs/>
        </w:rPr>
        <w:t xml:space="preserve"> в электронном виде, должностное лицо, ответственное за прием документов в эле</w:t>
      </w:r>
      <w:r w:rsidR="0005398F" w:rsidRPr="0005398F">
        <w:rPr>
          <w:iCs/>
        </w:rPr>
        <w:t>к</w:t>
      </w:r>
      <w:r w:rsidR="0005398F" w:rsidRPr="0005398F">
        <w:rPr>
          <w:iCs/>
        </w:rPr>
        <w:t>тронном виде:</w:t>
      </w:r>
    </w:p>
    <w:p w:rsidR="003C02A2" w:rsidRPr="0005398F" w:rsidRDefault="00B57E57" w:rsidP="0005398F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iCs/>
        </w:rPr>
      </w:pPr>
      <w:r>
        <w:rPr>
          <w:iCs/>
        </w:rPr>
        <w:t>а)</w:t>
      </w:r>
      <w:r w:rsidR="003C02A2">
        <w:rPr>
          <w:iCs/>
        </w:rPr>
        <w:t xml:space="preserve"> проверяет наличие оснований для отказа в приеме документов, установленных пунктом 2.7.2 настоящего Административного регламента</w:t>
      </w:r>
      <w:r w:rsidR="00E35504">
        <w:rPr>
          <w:iCs/>
        </w:rPr>
        <w:t>;</w:t>
      </w:r>
    </w:p>
    <w:p w:rsidR="00B57E57" w:rsidRDefault="00B57E57" w:rsidP="0005398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б) при наличии хотя бы одного из оснований, указанных в пункте 2.7.2 насто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щего Административного регламента:</w:t>
      </w:r>
    </w:p>
    <w:p w:rsidR="00B57E57" w:rsidRPr="00B57E57" w:rsidRDefault="00B57E57" w:rsidP="00B57E5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7E57">
        <w:rPr>
          <w:rFonts w:ascii="Times New Roman" w:eastAsia="Times New Roman" w:hAnsi="Times New Roman" w:cs="Times New Roman"/>
          <w:iCs/>
          <w:sz w:val="24"/>
          <w:szCs w:val="24"/>
        </w:rPr>
        <w:t xml:space="preserve">- формирует уведомление об отказе в приеме к рассмотрению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r w:rsidR="00F01287">
        <w:rPr>
          <w:rFonts w:ascii="Times New Roman" w:eastAsia="Times New Roman" w:hAnsi="Times New Roman" w:cs="Times New Roman"/>
          <w:iCs/>
          <w:sz w:val="24"/>
          <w:szCs w:val="24"/>
        </w:rPr>
        <w:t>явления</w:t>
      </w:r>
      <w:r w:rsidRPr="00B57E57">
        <w:rPr>
          <w:rFonts w:ascii="Times New Roman" w:eastAsia="Times New Roman" w:hAnsi="Times New Roman" w:cs="Times New Roman"/>
          <w:iCs/>
          <w:sz w:val="24"/>
          <w:szCs w:val="24"/>
        </w:rPr>
        <w:t xml:space="preserve"> (далее </w:t>
      </w:r>
      <w:r w:rsidR="00BD3934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B57E57">
        <w:rPr>
          <w:rFonts w:ascii="Times New Roman" w:eastAsia="Times New Roman" w:hAnsi="Times New Roman" w:cs="Times New Roman"/>
          <w:iCs/>
          <w:sz w:val="24"/>
          <w:szCs w:val="24"/>
        </w:rPr>
        <w:t xml:space="preserve"> уведомление) с указанием причин отказа;</w:t>
      </w:r>
    </w:p>
    <w:p w:rsidR="00B57E57" w:rsidRPr="00B57E57" w:rsidRDefault="00B57E57" w:rsidP="00B57E5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7E57">
        <w:rPr>
          <w:rFonts w:ascii="Times New Roman" w:eastAsia="Times New Roman" w:hAnsi="Times New Roman" w:cs="Times New Roman"/>
          <w:iCs/>
          <w:sz w:val="24"/>
          <w:szCs w:val="24"/>
        </w:rPr>
        <w:t>- подписывает усиленной квалифицированной электронной подписью уполн</w:t>
      </w:r>
      <w:r w:rsidRPr="00B57E57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B57E57">
        <w:rPr>
          <w:rFonts w:ascii="Times New Roman" w:eastAsia="Times New Roman" w:hAnsi="Times New Roman" w:cs="Times New Roman"/>
          <w:iCs/>
          <w:sz w:val="24"/>
          <w:szCs w:val="24"/>
        </w:rPr>
        <w:t xml:space="preserve">моченного лица Администрации и отправляет уведомление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B57E57">
        <w:rPr>
          <w:rFonts w:ascii="Times New Roman" w:eastAsia="Times New Roman" w:hAnsi="Times New Roman" w:cs="Times New Roman"/>
          <w:iCs/>
          <w:sz w:val="24"/>
          <w:szCs w:val="24"/>
        </w:rPr>
        <w:t>аявителю;</w:t>
      </w:r>
    </w:p>
    <w:p w:rsidR="00B57E57" w:rsidRPr="00B57E57" w:rsidRDefault="00B57E57" w:rsidP="00B57E5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7E57">
        <w:rPr>
          <w:rFonts w:ascii="Times New Roman" w:eastAsia="Times New Roman" w:hAnsi="Times New Roman" w:cs="Times New Roman"/>
          <w:iCs/>
          <w:sz w:val="24"/>
          <w:szCs w:val="24"/>
        </w:rPr>
        <w:t>- распечатывает (при необходимости) предоставленные документы и уведомл</w:t>
      </w:r>
      <w:r w:rsidRPr="00B57E57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B57E57">
        <w:rPr>
          <w:rFonts w:ascii="Times New Roman" w:eastAsia="Times New Roman" w:hAnsi="Times New Roman" w:cs="Times New Roman"/>
          <w:iCs/>
          <w:sz w:val="24"/>
          <w:szCs w:val="24"/>
        </w:rPr>
        <w:t>ние и приобщает их к материалам дела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57E57" w:rsidRDefault="00B57E57" w:rsidP="00B57E5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в) при отсутствии оснований, указанных в пункте 2.7.2 настоящего Администр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тивного регламента:</w:t>
      </w:r>
    </w:p>
    <w:p w:rsidR="00B57E57" w:rsidRPr="0005398F" w:rsidRDefault="00B57E57" w:rsidP="00B57E5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регистрирует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r w:rsidR="00F01287">
        <w:rPr>
          <w:rFonts w:ascii="Times New Roman" w:eastAsia="Times New Roman" w:hAnsi="Times New Roman" w:cs="Times New Roman"/>
          <w:iCs/>
          <w:sz w:val="24"/>
          <w:szCs w:val="24"/>
        </w:rPr>
        <w:t>явление</w:t>
      </w: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57E57" w:rsidRPr="0005398F" w:rsidRDefault="00B57E57" w:rsidP="00B57E5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 xml:space="preserve">- формирует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уведомление</w:t>
      </w: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 xml:space="preserve"> о получении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r w:rsidR="00F01287">
        <w:rPr>
          <w:rFonts w:ascii="Times New Roman" w:eastAsia="Times New Roman" w:hAnsi="Times New Roman" w:cs="Times New Roman"/>
          <w:iCs/>
          <w:sz w:val="24"/>
          <w:szCs w:val="24"/>
        </w:rPr>
        <w:t>явления</w:t>
      </w: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>, подписывает усиленной кв</w:t>
      </w: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 xml:space="preserve">лифицированной электронной подписью, отправляет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уведомление</w:t>
      </w: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>аявителю;</w:t>
      </w:r>
    </w:p>
    <w:p w:rsidR="00B57E57" w:rsidRPr="0005398F" w:rsidRDefault="00B57E57" w:rsidP="0005398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 xml:space="preserve">- распечатывает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r w:rsidR="00F01287">
        <w:rPr>
          <w:rFonts w:ascii="Times New Roman" w:eastAsia="Times New Roman" w:hAnsi="Times New Roman" w:cs="Times New Roman"/>
          <w:iCs/>
          <w:sz w:val="24"/>
          <w:szCs w:val="24"/>
        </w:rPr>
        <w:t>явление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документы</w:t>
      </w: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передает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 рассмотрение главе гор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да </w:t>
      </w: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>(лицу, исполняющему его обязанности)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5398F" w:rsidRDefault="0005398F" w:rsidP="0005398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Срок выполнения административных действий </w:t>
      </w:r>
      <w:r w:rsidR="00BD3934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день поступления </w:t>
      </w:r>
      <w:r w:rsidR="00415174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01287">
        <w:rPr>
          <w:rFonts w:ascii="Times New Roman" w:eastAsia="Times New Roman" w:hAnsi="Times New Roman" w:cs="Times New Roman"/>
          <w:iCs/>
          <w:sz w:val="24"/>
          <w:szCs w:val="24"/>
        </w:rPr>
        <w:t>явления</w:t>
      </w:r>
      <w:r w:rsidR="0041517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документов</w:t>
      </w:r>
      <w:r w:rsidRPr="0005398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5398F" w:rsidRDefault="0005398F" w:rsidP="0005398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3.2.5. Глава города (лицо, исполняющее его обязанности) </w:t>
      </w:r>
      <w:r w:rsidR="00415174">
        <w:rPr>
          <w:rFonts w:ascii="Times New Roman" w:eastAsia="Times New Roman" w:hAnsi="Times New Roman" w:cs="Times New Roman"/>
          <w:iCs/>
          <w:sz w:val="24"/>
          <w:szCs w:val="24"/>
        </w:rPr>
        <w:t>в день получения З</w:t>
      </w:r>
      <w:r w:rsidR="00F01287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01287">
        <w:rPr>
          <w:rFonts w:ascii="Times New Roman" w:eastAsia="Times New Roman" w:hAnsi="Times New Roman" w:cs="Times New Roman"/>
          <w:iCs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документов рассматривает их и оформляет письменное поручение специал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сту структурного подразделения, ответственному за предоставление муниципальной услуги</w:t>
      </w:r>
      <w:r w:rsidR="00536474">
        <w:rPr>
          <w:rFonts w:ascii="Times New Roman" w:eastAsia="Times New Roman" w:hAnsi="Times New Roman" w:cs="Times New Roman"/>
          <w:iCs/>
          <w:sz w:val="24"/>
          <w:szCs w:val="24"/>
        </w:rPr>
        <w:t xml:space="preserve">, возвращает документы специалисту, ответственному за прием и регистрацию документов, для передачи </w:t>
      </w:r>
      <w:r w:rsidR="00BD3934">
        <w:rPr>
          <w:rFonts w:ascii="Times New Roman" w:eastAsia="Times New Roman" w:hAnsi="Times New Roman" w:cs="Times New Roman"/>
          <w:iCs/>
          <w:sz w:val="24"/>
          <w:szCs w:val="24"/>
        </w:rPr>
        <w:t>специалисту, ответственному за предоставление муниц</w:t>
      </w:r>
      <w:r w:rsidR="00BD3934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BD3934">
        <w:rPr>
          <w:rFonts w:ascii="Times New Roman" w:eastAsia="Times New Roman" w:hAnsi="Times New Roman" w:cs="Times New Roman"/>
          <w:iCs/>
          <w:sz w:val="24"/>
          <w:szCs w:val="24"/>
        </w:rPr>
        <w:t>пальной услуги</w:t>
      </w:r>
      <w:r w:rsidR="0053647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33762" w:rsidRDefault="00F33762" w:rsidP="0005398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Максимальный срок выполнения административной процедуры – 1 рабочий день.</w:t>
      </w:r>
    </w:p>
    <w:p w:rsidR="00F33762" w:rsidRDefault="00F33762" w:rsidP="0005398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3.2.</w:t>
      </w:r>
      <w:r w:rsidR="00E35504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 Результатом выполнения данной административной процедуры является зарегистрированный запрос о предоставлении муниципальной услуги.</w:t>
      </w:r>
    </w:p>
    <w:p w:rsidR="00415174" w:rsidRDefault="00415174" w:rsidP="0005398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76BAF" w:rsidRDefault="00415174" w:rsidP="00415174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3.3. </w:t>
      </w:r>
      <w:r w:rsidR="00F3376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Формирование 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направление межведомственных запросов</w:t>
      </w:r>
    </w:p>
    <w:p w:rsidR="00943E5B" w:rsidRDefault="00943E5B" w:rsidP="00415174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43E5B" w:rsidRDefault="00415174" w:rsidP="00943E5B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3.3.1. Основанием для начала административной процедуры является поступл</w:t>
      </w:r>
      <w:r>
        <w:t>е</w:t>
      </w:r>
      <w:r>
        <w:t xml:space="preserve">ние </w:t>
      </w:r>
      <w:r w:rsidR="00BD3934">
        <w:t>специалисту, ответственному за предоставление муниципальной услуги,</w:t>
      </w:r>
      <w:r>
        <w:t xml:space="preserve"> зарег</w:t>
      </w:r>
      <w:r>
        <w:t>и</w:t>
      </w:r>
      <w:r>
        <w:t>стрированного За</w:t>
      </w:r>
      <w:r w:rsidR="00F01287">
        <w:t>явления</w:t>
      </w:r>
      <w:r w:rsidR="00F33762">
        <w:t>, к которому не приложен документ, указанный в подпункте «в» пункта 2.6.1 настоящего Административного регламента</w:t>
      </w:r>
      <w:r>
        <w:t xml:space="preserve"> </w:t>
      </w:r>
    </w:p>
    <w:p w:rsidR="003C02A2" w:rsidRDefault="00943E5B" w:rsidP="003C02A2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3.3.2. </w:t>
      </w:r>
      <w:r w:rsidR="00BD3934">
        <w:t>Специалист, ответственный за предоставление муниципальной услуги,</w:t>
      </w:r>
      <w:r>
        <w:t xml:space="preserve"> в течение одного рабочего дня </w:t>
      </w:r>
      <w:proofErr w:type="gramStart"/>
      <w:r>
        <w:t>с даты получения</w:t>
      </w:r>
      <w:proofErr w:type="gramEnd"/>
      <w:r>
        <w:t xml:space="preserve"> За</w:t>
      </w:r>
      <w:r w:rsidR="00F01287">
        <w:t>явления</w:t>
      </w:r>
      <w:r>
        <w:t xml:space="preserve"> </w:t>
      </w:r>
      <w:r w:rsidR="00F33762">
        <w:t>формирует и направляет межведомственный запрос о предоставлении сведений в межрайонную инспекцию ф</w:t>
      </w:r>
      <w:r w:rsidR="00F33762">
        <w:t>е</w:t>
      </w:r>
      <w:r w:rsidR="00F33762">
        <w:t>деральной налоговой службы № 1 по Мурманской области.</w:t>
      </w:r>
    </w:p>
    <w:p w:rsidR="00DF1482" w:rsidRDefault="00DF1482" w:rsidP="003C02A2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3.3.3. Критерием </w:t>
      </w:r>
      <w:r w:rsidRPr="00DF1482">
        <w:t>принятия решения при выполнении административной проц</w:t>
      </w:r>
      <w:r w:rsidRPr="00DF1482">
        <w:t>е</w:t>
      </w:r>
      <w:r w:rsidRPr="00DF1482">
        <w:t xml:space="preserve">дуры является предоставление (не предоставление) </w:t>
      </w:r>
      <w:r>
        <w:t>З</w:t>
      </w:r>
      <w:r w:rsidRPr="00DF1482">
        <w:t>аявителем по собственной иниц</w:t>
      </w:r>
      <w:r w:rsidRPr="00DF1482">
        <w:t>и</w:t>
      </w:r>
      <w:r w:rsidRPr="00DF1482">
        <w:t>ативе документов,</w:t>
      </w:r>
      <w:r>
        <w:t xml:space="preserve"> указанных в подпункте «в» пункта 2.6.1 настоящего Администр</w:t>
      </w:r>
      <w:r>
        <w:t>а</w:t>
      </w:r>
      <w:r>
        <w:t>тивного регламента.</w:t>
      </w:r>
    </w:p>
    <w:p w:rsidR="00DF1482" w:rsidRDefault="00DF1482" w:rsidP="003C02A2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3.3.</w:t>
      </w:r>
      <w:r w:rsidR="00B333C3">
        <w:t>4</w:t>
      </w:r>
      <w:r>
        <w:t>. Результатом административной процедуры является полученный ответ на межведомственный запрос.</w:t>
      </w:r>
    </w:p>
    <w:p w:rsidR="00DC2627" w:rsidRDefault="00DF1482" w:rsidP="00DC2627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3.3.</w:t>
      </w:r>
      <w:r w:rsidR="00B333C3">
        <w:t>5</w:t>
      </w:r>
      <w:r>
        <w:t xml:space="preserve">. </w:t>
      </w:r>
      <w:r w:rsidR="00DC2627">
        <w:t xml:space="preserve">Непредставление сведений по межведомственному запросу в срок, </w:t>
      </w:r>
      <w:r w:rsidR="00B333C3">
        <w:t>уст</w:t>
      </w:r>
      <w:r w:rsidR="00B333C3">
        <w:t>а</w:t>
      </w:r>
      <w:r w:rsidR="00B333C3">
        <w:t>новленный действующими нормативными правовыми актами,</w:t>
      </w:r>
      <w:r w:rsidR="00DC2627">
        <w:t xml:space="preserve"> не может являться осн</w:t>
      </w:r>
      <w:r w:rsidR="00DC2627">
        <w:t>о</w:t>
      </w:r>
      <w:r w:rsidR="00DC2627">
        <w:t>ванием для отказа в предоставлении муниципальной услуги.</w:t>
      </w:r>
    </w:p>
    <w:p w:rsidR="00DC2627" w:rsidRDefault="00DC2627" w:rsidP="00DC2627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DC2627" w:rsidRDefault="00DC2627" w:rsidP="00DC2627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</w:rPr>
      </w:pPr>
      <w:r w:rsidRPr="00DC2627">
        <w:rPr>
          <w:b/>
        </w:rPr>
        <w:t xml:space="preserve">3.4. Принятие решения о </w:t>
      </w:r>
      <w:r w:rsidR="00F01287">
        <w:rPr>
          <w:b/>
        </w:rPr>
        <w:t xml:space="preserve">государственной </w:t>
      </w:r>
      <w:r w:rsidRPr="00DC2627">
        <w:rPr>
          <w:b/>
        </w:rPr>
        <w:t xml:space="preserve">регистрации </w:t>
      </w:r>
      <w:r w:rsidR="00F01287">
        <w:rPr>
          <w:b/>
        </w:rPr>
        <w:t>З</w:t>
      </w:r>
      <w:r w:rsidRPr="00DC2627">
        <w:rPr>
          <w:b/>
        </w:rPr>
        <w:t xml:space="preserve">аявления или об отказе в </w:t>
      </w:r>
      <w:r w:rsidR="00F01287">
        <w:rPr>
          <w:b/>
        </w:rPr>
        <w:t xml:space="preserve">государственной </w:t>
      </w:r>
      <w:r w:rsidRPr="00DC2627">
        <w:rPr>
          <w:b/>
        </w:rPr>
        <w:t>регистрации Заявления</w:t>
      </w:r>
    </w:p>
    <w:p w:rsidR="00DC2627" w:rsidRDefault="00DC2627" w:rsidP="00DC2627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</w:rPr>
      </w:pPr>
    </w:p>
    <w:p w:rsidR="00DC2627" w:rsidRDefault="00DC2627" w:rsidP="00DC2627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3.4.1. </w:t>
      </w:r>
      <w:r w:rsidRPr="00DC2627">
        <w:t xml:space="preserve">Основанием начала исполнения административной процедуры является получение </w:t>
      </w:r>
      <w:r w:rsidR="00480CDF">
        <w:t>специалистом, ответственным за предоставление муниципальной услуги,</w:t>
      </w:r>
      <w:r w:rsidRPr="00DC2627">
        <w:t xml:space="preserve"> </w:t>
      </w:r>
      <w:r>
        <w:t>За</w:t>
      </w:r>
      <w:r w:rsidR="00F01287">
        <w:t>явления</w:t>
      </w:r>
      <w:r>
        <w:t xml:space="preserve"> и</w:t>
      </w:r>
      <w:r w:rsidRPr="00DC2627">
        <w:t xml:space="preserve"> документов </w:t>
      </w:r>
      <w:r>
        <w:t>З</w:t>
      </w:r>
      <w:r w:rsidRPr="00DC2627">
        <w:t>аявителя и результатов межведомственных запросов.</w:t>
      </w:r>
    </w:p>
    <w:p w:rsidR="00DC2627" w:rsidRDefault="00DC2627" w:rsidP="00DC2627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3.4.2. При получении документов, указанных в пункте 2.6.1 настоящего Адм</w:t>
      </w:r>
      <w:r>
        <w:t>и</w:t>
      </w:r>
      <w:r>
        <w:t xml:space="preserve">нистративного регламента </w:t>
      </w:r>
      <w:r w:rsidR="00480CDF">
        <w:t>специалист, ответственный за предоставление муниципал</w:t>
      </w:r>
      <w:r w:rsidR="00480CDF">
        <w:t>ь</w:t>
      </w:r>
      <w:r w:rsidR="00480CDF">
        <w:t>ной услуги,</w:t>
      </w:r>
      <w:r w:rsidR="002D7341">
        <w:t xml:space="preserve"> в течение рабочего дня</w:t>
      </w:r>
      <w:r>
        <w:t>:</w:t>
      </w:r>
    </w:p>
    <w:p w:rsidR="00DC2627" w:rsidRDefault="00DC2627" w:rsidP="00DC2627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а) рассматривает документы, проверяет наличие оснований для отказа в пред</w:t>
      </w:r>
      <w:r>
        <w:t>о</w:t>
      </w:r>
      <w:r>
        <w:t>ставлении муниципальной услуги, установленных пунктом 2.7.3 настоящего Админ</w:t>
      </w:r>
      <w:r>
        <w:t>и</w:t>
      </w:r>
      <w:r>
        <w:t>стративного регламента;</w:t>
      </w:r>
    </w:p>
    <w:p w:rsidR="00DC2627" w:rsidRDefault="00DC2627" w:rsidP="00DC2627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б) при наличии хотя бы одного из оснований, указанных в пункте 2.7.3 насто</w:t>
      </w:r>
      <w:r>
        <w:t>я</w:t>
      </w:r>
      <w:r>
        <w:t>щего Административного регламента</w:t>
      </w:r>
      <w:r w:rsidR="002D7341">
        <w:t>, подготавливает 2 экземпляра проекта уведомл</w:t>
      </w:r>
      <w:r w:rsidR="002D7341">
        <w:t>е</w:t>
      </w:r>
      <w:r w:rsidR="002D7341">
        <w:t>ния об отказе в государственной регистрации заявления</w:t>
      </w:r>
      <w:r w:rsidR="00E35504" w:rsidRPr="00E35504">
        <w:t xml:space="preserve"> </w:t>
      </w:r>
      <w:r w:rsidR="00E35504">
        <w:t>и передает их главе города (лицу, его замещающему) для подписания</w:t>
      </w:r>
      <w:r w:rsidR="002D7341">
        <w:t>;</w:t>
      </w:r>
    </w:p>
    <w:p w:rsidR="002D7341" w:rsidRDefault="002D7341" w:rsidP="00DC2627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в) при отсутствии оснований, указанных в пункте 2.7.3 настоящего Администр</w:t>
      </w:r>
      <w:r>
        <w:t>а</w:t>
      </w:r>
      <w:r>
        <w:t xml:space="preserve">тивного регламента, подготавливает 2 экземпляра проекта </w:t>
      </w:r>
      <w:r w:rsidR="00480CDF">
        <w:t>уведомления</w:t>
      </w:r>
      <w:r>
        <w:t xml:space="preserve"> о госуда</w:t>
      </w:r>
      <w:r>
        <w:t>р</w:t>
      </w:r>
      <w:r>
        <w:t xml:space="preserve">ственной регистрации заявления и передает их главе города </w:t>
      </w:r>
      <w:r w:rsidR="00B333C3">
        <w:t xml:space="preserve">(лицу, его замещающему) </w:t>
      </w:r>
      <w:r>
        <w:t>для подписания;</w:t>
      </w:r>
    </w:p>
    <w:p w:rsidR="002D7341" w:rsidRDefault="002D7341" w:rsidP="00DC2627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г) глава города</w:t>
      </w:r>
      <w:r w:rsidR="00B333C3">
        <w:t xml:space="preserve"> (лицо, его замещающее)</w:t>
      </w:r>
      <w:r>
        <w:t xml:space="preserve"> в день получения 2-х экземпляров пр</w:t>
      </w:r>
      <w:r>
        <w:t>о</w:t>
      </w:r>
      <w:r>
        <w:t xml:space="preserve">екта </w:t>
      </w:r>
      <w:r w:rsidR="00480CDF">
        <w:t>у</w:t>
      </w:r>
      <w:r>
        <w:t xml:space="preserve">ведомления </w:t>
      </w:r>
      <w:r w:rsidR="00480CDF">
        <w:t xml:space="preserve">об отказе в государственной регистрации заявления </w:t>
      </w:r>
      <w:r>
        <w:t xml:space="preserve">или </w:t>
      </w:r>
      <w:r w:rsidR="00480CDF">
        <w:t>уведомления о государственной регистрации заявления</w:t>
      </w:r>
      <w:r>
        <w:t xml:space="preserve"> подписывает их и передает </w:t>
      </w:r>
      <w:r w:rsidR="00480CDF">
        <w:t>специалисту, о</w:t>
      </w:r>
      <w:r w:rsidR="00480CDF">
        <w:t>т</w:t>
      </w:r>
      <w:r w:rsidR="00480CDF">
        <w:t>ветственному за предоставление муниципальной услуги</w:t>
      </w:r>
      <w:r w:rsidR="0012378F">
        <w:t>.</w:t>
      </w:r>
    </w:p>
    <w:p w:rsidR="00544454" w:rsidRDefault="00544454" w:rsidP="00DC2627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3.4.3. Максимальный срок выполнения административных  действий – 2 дня.</w:t>
      </w:r>
    </w:p>
    <w:p w:rsidR="002D7341" w:rsidRDefault="00B333C3" w:rsidP="00DC2627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3.4.4. Результатом административной процедуры является подписанные главой города (лицом, его замещающим) уведомления о </w:t>
      </w:r>
      <w:r w:rsidR="00F01287">
        <w:t xml:space="preserve">государственной </w:t>
      </w:r>
      <w:r>
        <w:t>регистрации заявл</w:t>
      </w:r>
      <w:r>
        <w:t>е</w:t>
      </w:r>
      <w:r>
        <w:t xml:space="preserve">ния или об отказе в </w:t>
      </w:r>
      <w:r w:rsidR="00F01287">
        <w:t xml:space="preserve">государственной </w:t>
      </w:r>
      <w:r>
        <w:t>регистрации заявления.</w:t>
      </w:r>
    </w:p>
    <w:p w:rsidR="00B333C3" w:rsidRPr="00DC2627" w:rsidRDefault="00B333C3" w:rsidP="00DC2627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DC2627" w:rsidRPr="0012378F" w:rsidRDefault="0012378F" w:rsidP="00DC2627">
      <w:pPr>
        <w:pStyle w:val="a10"/>
        <w:shd w:val="clear" w:color="auto" w:fill="FFFFFF"/>
        <w:spacing w:before="0" w:beforeAutospacing="0" w:after="0"/>
        <w:ind w:firstLine="700"/>
        <w:jc w:val="center"/>
        <w:rPr>
          <w:b/>
        </w:rPr>
      </w:pPr>
      <w:r w:rsidRPr="0012378F">
        <w:rPr>
          <w:b/>
        </w:rPr>
        <w:t xml:space="preserve">3.5. Направление </w:t>
      </w:r>
      <w:r w:rsidR="00850A46">
        <w:rPr>
          <w:b/>
        </w:rPr>
        <w:t xml:space="preserve">(вручение) </w:t>
      </w:r>
      <w:r w:rsidRPr="0012378F">
        <w:rPr>
          <w:b/>
        </w:rPr>
        <w:t xml:space="preserve">Заявителю </w:t>
      </w:r>
      <w:r w:rsidR="00544454">
        <w:rPr>
          <w:b/>
        </w:rPr>
        <w:t>уведомления</w:t>
      </w:r>
      <w:r w:rsidRPr="0012378F">
        <w:rPr>
          <w:b/>
        </w:rPr>
        <w:t xml:space="preserve"> о </w:t>
      </w:r>
      <w:r w:rsidR="00F01287">
        <w:rPr>
          <w:b/>
        </w:rPr>
        <w:t xml:space="preserve">государственной </w:t>
      </w:r>
      <w:r w:rsidRPr="0012378F">
        <w:rPr>
          <w:b/>
        </w:rPr>
        <w:t>р</w:t>
      </w:r>
      <w:r w:rsidRPr="0012378F">
        <w:rPr>
          <w:b/>
        </w:rPr>
        <w:t>е</w:t>
      </w:r>
      <w:r w:rsidRPr="0012378F">
        <w:rPr>
          <w:b/>
        </w:rPr>
        <w:t xml:space="preserve">гистрации </w:t>
      </w:r>
      <w:r w:rsidR="00850A46">
        <w:rPr>
          <w:b/>
        </w:rPr>
        <w:t>з</w:t>
      </w:r>
      <w:r w:rsidRPr="0012378F">
        <w:rPr>
          <w:b/>
        </w:rPr>
        <w:t xml:space="preserve">аявления или уведомления об отказе в </w:t>
      </w:r>
      <w:r w:rsidR="00F01287">
        <w:rPr>
          <w:b/>
        </w:rPr>
        <w:t xml:space="preserve">государственной </w:t>
      </w:r>
      <w:r w:rsidRPr="0012378F">
        <w:rPr>
          <w:b/>
        </w:rPr>
        <w:t xml:space="preserve">регистрации </w:t>
      </w:r>
      <w:r w:rsidR="00850A46">
        <w:rPr>
          <w:b/>
        </w:rPr>
        <w:t>з</w:t>
      </w:r>
      <w:r w:rsidRPr="0012378F">
        <w:rPr>
          <w:b/>
        </w:rPr>
        <w:t>аявления.</w:t>
      </w:r>
    </w:p>
    <w:p w:rsidR="00544454" w:rsidRDefault="00BD3934" w:rsidP="00544454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3.5.1. Основанием для начала исполнения административной процедуры являе</w:t>
      </w:r>
      <w:r>
        <w:t>т</w:t>
      </w:r>
      <w:r>
        <w:t xml:space="preserve">ся поступление </w:t>
      </w:r>
      <w:r w:rsidR="00544454">
        <w:t>специалисту, ответственному за предоставление муниципальной услуги</w:t>
      </w:r>
      <w:r>
        <w:t xml:space="preserve"> подписанных экземпляров уведомления об отказе в государственной регистрации зая</w:t>
      </w:r>
      <w:r>
        <w:t>в</w:t>
      </w:r>
      <w:r>
        <w:t>ления или уведомления о государственной регистрации заявления.</w:t>
      </w:r>
    </w:p>
    <w:p w:rsidR="00544454" w:rsidRDefault="00BD3934" w:rsidP="00544454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3.5.2. </w:t>
      </w:r>
      <w:r w:rsidR="00544454">
        <w:t>Специалист, ответственный за предоставление муниципальной услуги:</w:t>
      </w:r>
    </w:p>
    <w:p w:rsidR="00544454" w:rsidRDefault="00544454" w:rsidP="00544454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а) </w:t>
      </w:r>
      <w:r w:rsidR="00BD3934" w:rsidRPr="00BD3934">
        <w:t xml:space="preserve">регистрирует решение о предоставлении услуги либо решение об отказе в предоставлении услуги в «Журнале </w:t>
      </w:r>
      <w:r w:rsidR="00E35504">
        <w:t xml:space="preserve">государственной </w:t>
      </w:r>
      <w:r w:rsidR="00BD3934" w:rsidRPr="00BD3934">
        <w:t xml:space="preserve">регистрации заявлений </w:t>
      </w:r>
      <w:r>
        <w:t>о пров</w:t>
      </w:r>
      <w:r>
        <w:t>е</w:t>
      </w:r>
      <w:r>
        <w:t>дении общественной экологической экспертизы</w:t>
      </w:r>
      <w:r w:rsidR="00BD3934" w:rsidRPr="00BD3934">
        <w:t>»</w:t>
      </w:r>
      <w:r>
        <w:t xml:space="preserve">, </w:t>
      </w:r>
      <w:proofErr w:type="gramStart"/>
      <w:r>
        <w:t>который</w:t>
      </w:r>
      <w:proofErr w:type="gramEnd"/>
      <w:r>
        <w:t xml:space="preserve"> ведется по форме согласно приложения № </w:t>
      </w:r>
      <w:r w:rsidR="00E35504">
        <w:t>4</w:t>
      </w:r>
      <w:r w:rsidR="001634B6">
        <w:t xml:space="preserve"> </w:t>
      </w:r>
      <w:r>
        <w:t>к настоящему Административному регламенту</w:t>
      </w:r>
      <w:r w:rsidR="00BD3934" w:rsidRPr="00BD3934">
        <w:t>;</w:t>
      </w:r>
    </w:p>
    <w:p w:rsidR="00000A93" w:rsidRDefault="00544454" w:rsidP="00000A93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б) </w:t>
      </w:r>
      <w:r w:rsidR="00000A93">
        <w:t>в случае, если в За</w:t>
      </w:r>
      <w:r w:rsidR="00387DC4">
        <w:t>явлении</w:t>
      </w:r>
      <w:r w:rsidR="00000A93">
        <w:t xml:space="preserve"> указано на личное получение результата услуги:</w:t>
      </w:r>
    </w:p>
    <w:p w:rsidR="00000A93" w:rsidRDefault="00000A93" w:rsidP="00000A93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-</w:t>
      </w:r>
      <w:r w:rsidR="00842ECB" w:rsidRPr="00842ECB">
        <w:t xml:space="preserve"> </w:t>
      </w:r>
      <w:r>
        <w:t>уведомляет Заявителя (его представителя) по телефону, указанному в За</w:t>
      </w:r>
      <w:r w:rsidR="00387DC4">
        <w:t>явл</w:t>
      </w:r>
      <w:r w:rsidR="00387DC4">
        <w:t>е</w:t>
      </w:r>
      <w:r w:rsidR="00387DC4">
        <w:t>нии</w:t>
      </w:r>
      <w:r w:rsidR="000E5D04">
        <w:t>,</w:t>
      </w:r>
      <w:r>
        <w:t xml:space="preserve"> о необходимости получения результата муниципальной услуги;</w:t>
      </w:r>
    </w:p>
    <w:p w:rsidR="00842ECB" w:rsidRDefault="00000A93" w:rsidP="00000A93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- в день явки представителя Заявителя устанавливает его личность путем пр</w:t>
      </w:r>
      <w:r>
        <w:t>о</w:t>
      </w:r>
      <w:r>
        <w:t>верки документа, удостоверяющего личность (полномочия представителя);</w:t>
      </w:r>
      <w:r w:rsidR="00842ECB">
        <w:t xml:space="preserve"> </w:t>
      </w:r>
      <w:r>
        <w:t xml:space="preserve"> </w:t>
      </w:r>
      <w:r w:rsidR="00842ECB">
        <w:tab/>
      </w:r>
    </w:p>
    <w:p w:rsidR="00842ECB" w:rsidRDefault="00842ECB" w:rsidP="00000A93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- </w:t>
      </w:r>
      <w:r w:rsidR="00000A93">
        <w:t>передает один экземпляр уведомления под расписку;</w:t>
      </w:r>
      <w:r>
        <w:t xml:space="preserve"> </w:t>
      </w:r>
    </w:p>
    <w:p w:rsidR="00000A93" w:rsidRDefault="00842ECB" w:rsidP="00000A93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- </w:t>
      </w:r>
      <w:r w:rsidR="00000A93">
        <w:t xml:space="preserve">второй экземпляр уведомления приобщает к материалам дела; </w:t>
      </w:r>
    </w:p>
    <w:p w:rsidR="00000A93" w:rsidRDefault="00544454" w:rsidP="00000A93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в</w:t>
      </w:r>
      <w:r w:rsidR="00BD3934" w:rsidRPr="00BD3934">
        <w:t xml:space="preserve">) </w:t>
      </w:r>
      <w:r w:rsidR="00000A93">
        <w:t>при наличии в За</w:t>
      </w:r>
      <w:r w:rsidR="00387DC4">
        <w:t>явлении</w:t>
      </w:r>
      <w:r w:rsidR="00000A93">
        <w:t xml:space="preserve"> указания о направлении результата услуги почтовым отправлением:</w:t>
      </w:r>
    </w:p>
    <w:p w:rsidR="00842ECB" w:rsidRDefault="00000A93" w:rsidP="00000A93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lastRenderedPageBreak/>
        <w:t>- организует направление одного экземпляра уведомления заказным письмом с уведомлением о вручении по адресу, указанному в За</w:t>
      </w:r>
      <w:r w:rsidR="00387DC4">
        <w:t>явлении</w:t>
      </w:r>
      <w:r>
        <w:t>;</w:t>
      </w:r>
      <w:r w:rsidR="00842ECB">
        <w:t xml:space="preserve"> </w:t>
      </w:r>
    </w:p>
    <w:p w:rsidR="00000A93" w:rsidRDefault="00842ECB" w:rsidP="00000A93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- </w:t>
      </w:r>
      <w:r w:rsidR="00000A93">
        <w:t>второй экземпляр уведомления приобщает к материалам дела;</w:t>
      </w:r>
    </w:p>
    <w:p w:rsidR="00000A93" w:rsidRDefault="00000A93" w:rsidP="00000A93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г) в случае если в За</w:t>
      </w:r>
      <w:r w:rsidR="00387DC4">
        <w:t xml:space="preserve">явлении </w:t>
      </w:r>
      <w:r>
        <w:t>указано на направление результата в форме эле</w:t>
      </w:r>
      <w:r>
        <w:t>к</w:t>
      </w:r>
      <w:r>
        <w:t>тронного документа:</w:t>
      </w:r>
    </w:p>
    <w:p w:rsidR="00842ECB" w:rsidRPr="00842ECB" w:rsidRDefault="00000A93" w:rsidP="00842ECB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iCs/>
        </w:rPr>
      </w:pPr>
      <w:r w:rsidRPr="00842ECB">
        <w:t xml:space="preserve">- </w:t>
      </w:r>
      <w:r w:rsidR="00842ECB" w:rsidRPr="00842ECB">
        <w:rPr>
          <w:iCs/>
        </w:rPr>
        <w:t xml:space="preserve">переводит </w:t>
      </w:r>
      <w:r w:rsidR="00842ECB">
        <w:rPr>
          <w:iCs/>
        </w:rPr>
        <w:t>уведомление</w:t>
      </w:r>
      <w:r w:rsidR="00842ECB" w:rsidRPr="00842ECB">
        <w:rPr>
          <w:iCs/>
        </w:rPr>
        <w:t xml:space="preserve"> в электронный вид;</w:t>
      </w:r>
    </w:p>
    <w:p w:rsidR="00842ECB" w:rsidRDefault="00842ECB" w:rsidP="00842E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2ECB">
        <w:rPr>
          <w:rFonts w:ascii="Times New Roman" w:eastAsia="Times New Roman" w:hAnsi="Times New Roman" w:cs="Times New Roman"/>
          <w:iCs/>
          <w:sz w:val="24"/>
          <w:szCs w:val="24"/>
        </w:rPr>
        <w:t xml:space="preserve">- подписывает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уведомление</w:t>
      </w:r>
      <w:r w:rsidRPr="00842EC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усиленной квалифицированной электронной цифр</w:t>
      </w:r>
      <w:r w:rsidRPr="00842EC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842ECB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вой подписью; </w:t>
      </w:r>
    </w:p>
    <w:p w:rsidR="00842ECB" w:rsidRPr="00842ECB" w:rsidRDefault="00842ECB" w:rsidP="00842E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2ECB">
        <w:rPr>
          <w:rFonts w:ascii="Times New Roman" w:eastAsia="Times New Roman" w:hAnsi="Times New Roman" w:cs="Times New Roman"/>
          <w:iCs/>
          <w:sz w:val="24"/>
          <w:szCs w:val="24"/>
        </w:rPr>
        <w:t xml:space="preserve">- направляет подписанный документ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842ECB">
        <w:rPr>
          <w:rFonts w:ascii="Times New Roman" w:eastAsia="Times New Roman" w:hAnsi="Times New Roman" w:cs="Times New Roman"/>
          <w:iCs/>
          <w:sz w:val="24"/>
          <w:szCs w:val="24"/>
        </w:rPr>
        <w:t>аявителю (его представителю) с использ</w:t>
      </w:r>
      <w:r w:rsidRPr="00842EC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842ECB">
        <w:rPr>
          <w:rFonts w:ascii="Times New Roman" w:eastAsia="Times New Roman" w:hAnsi="Times New Roman" w:cs="Times New Roman"/>
          <w:iCs/>
          <w:sz w:val="24"/>
          <w:szCs w:val="24"/>
        </w:rPr>
        <w:t>ванием информационно-телекоммуникационных сетей общего пользования, в том чи</w:t>
      </w:r>
      <w:r w:rsidRPr="00842ECB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842ECB">
        <w:rPr>
          <w:rFonts w:ascii="Times New Roman" w:eastAsia="Times New Roman" w:hAnsi="Times New Roman" w:cs="Times New Roman"/>
          <w:iCs/>
          <w:sz w:val="24"/>
          <w:szCs w:val="24"/>
        </w:rPr>
        <w:t>ле единого портала, регионального портала;</w:t>
      </w:r>
    </w:p>
    <w:p w:rsidR="00842ECB" w:rsidRPr="00842ECB" w:rsidRDefault="00842ECB" w:rsidP="00842E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2ECB">
        <w:rPr>
          <w:rFonts w:ascii="Times New Roman" w:eastAsia="Times New Roman" w:hAnsi="Times New Roman" w:cs="Times New Roman"/>
          <w:iCs/>
          <w:sz w:val="24"/>
          <w:szCs w:val="24"/>
        </w:rPr>
        <w:t xml:space="preserve">- приобщает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уведомление</w:t>
      </w:r>
      <w:r w:rsidRPr="00842ECB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материалам дела.</w:t>
      </w:r>
    </w:p>
    <w:p w:rsidR="00000A93" w:rsidRDefault="00842ECB" w:rsidP="00000A93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3.5.3. Максимальный срок выполнения административной процедуры составляет 1 рабочий день со дня получения специалистом, ответственным за предоставление м</w:t>
      </w:r>
      <w:r>
        <w:t>у</w:t>
      </w:r>
      <w:r>
        <w:t xml:space="preserve">ниципальной услуги, подписанного </w:t>
      </w:r>
      <w:r w:rsidR="00C95E0C">
        <w:t>уведомления</w:t>
      </w:r>
      <w:r>
        <w:t xml:space="preserve"> о </w:t>
      </w:r>
      <w:r w:rsidR="00387DC4">
        <w:t xml:space="preserve">государственной </w:t>
      </w:r>
      <w:r>
        <w:t>регистрации зая</w:t>
      </w:r>
      <w:r>
        <w:t>в</w:t>
      </w:r>
      <w:r>
        <w:t xml:space="preserve">ления либо уведомления об отказе в </w:t>
      </w:r>
      <w:r w:rsidR="00387DC4">
        <w:t xml:space="preserve">государственной </w:t>
      </w:r>
      <w:r>
        <w:t xml:space="preserve">регистрации заявления. </w:t>
      </w:r>
    </w:p>
    <w:p w:rsidR="00850A46" w:rsidRDefault="00850A46" w:rsidP="00000A93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3.5.4. Результатом административной процедуры является направление (вруч</w:t>
      </w:r>
      <w:r>
        <w:t>е</w:t>
      </w:r>
      <w:r>
        <w:t xml:space="preserve">ние) Заявителю </w:t>
      </w:r>
      <w:r w:rsidR="000E5D04">
        <w:t>уведомления о государственной регистрации заявления или уведомл</w:t>
      </w:r>
      <w:r w:rsidR="000E5D04">
        <w:t>е</w:t>
      </w:r>
      <w:r w:rsidR="000E5D04">
        <w:t>ния об отказе в государственной регистрации заявления</w:t>
      </w:r>
      <w:r>
        <w:t>.</w:t>
      </w:r>
    </w:p>
    <w:p w:rsidR="00850A46" w:rsidRDefault="00850A46" w:rsidP="00000A93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850A46" w:rsidRDefault="00850A46" w:rsidP="00850A46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</w:rPr>
      </w:pPr>
      <w:r w:rsidRPr="00850A46">
        <w:rPr>
          <w:b/>
        </w:rPr>
        <w:t xml:space="preserve">3.6. </w:t>
      </w:r>
      <w:r>
        <w:rPr>
          <w:b/>
        </w:rPr>
        <w:t>И</w:t>
      </w:r>
      <w:r w:rsidRPr="00850A46">
        <w:rPr>
          <w:b/>
        </w:rPr>
        <w:t>справление допущенных опечаток и ошибок в выданных в результате предоставления муниципальной услуги документах.</w:t>
      </w:r>
    </w:p>
    <w:p w:rsidR="00850A46" w:rsidRDefault="00850A46" w:rsidP="00850A46">
      <w:pPr>
        <w:pStyle w:val="a10"/>
        <w:shd w:val="clear" w:color="auto" w:fill="FFFFFF"/>
        <w:spacing w:before="0" w:beforeAutospacing="0" w:after="0" w:afterAutospacing="0"/>
        <w:ind w:firstLine="700"/>
        <w:jc w:val="center"/>
        <w:rPr>
          <w:b/>
        </w:rPr>
      </w:pPr>
    </w:p>
    <w:p w:rsidR="004935A1" w:rsidRPr="004935A1" w:rsidRDefault="004935A1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iCs/>
        </w:rPr>
      </w:pPr>
      <w:r>
        <w:t xml:space="preserve">3.6.1. </w:t>
      </w:r>
      <w:r w:rsidRPr="004935A1">
        <w:rPr>
          <w:iCs/>
        </w:rPr>
        <w:t>Основанием для начала выполнения административной процедуры являе</w:t>
      </w:r>
      <w:r w:rsidRPr="004935A1">
        <w:rPr>
          <w:iCs/>
        </w:rPr>
        <w:t>т</w:t>
      </w:r>
      <w:r w:rsidRPr="004935A1">
        <w:rPr>
          <w:iCs/>
        </w:rPr>
        <w:t xml:space="preserve">ся обращение </w:t>
      </w:r>
      <w:r>
        <w:rPr>
          <w:iCs/>
        </w:rPr>
        <w:t>З</w:t>
      </w:r>
      <w:r w:rsidRPr="004935A1">
        <w:rPr>
          <w:iCs/>
        </w:rPr>
        <w:t>аявителя в Администраци</w:t>
      </w:r>
      <w:r>
        <w:rPr>
          <w:iCs/>
        </w:rPr>
        <w:t>ю</w:t>
      </w:r>
      <w:r w:rsidRPr="004935A1">
        <w:rPr>
          <w:iCs/>
        </w:rPr>
        <w:t xml:space="preserve"> с заявлением об исправлении допущенных опечаток и ошибок </w:t>
      </w:r>
      <w:r w:rsidR="00C95E0C">
        <w:rPr>
          <w:iCs/>
        </w:rPr>
        <w:t xml:space="preserve">в </w:t>
      </w:r>
      <w:r w:rsidRPr="004935A1">
        <w:rPr>
          <w:iCs/>
        </w:rPr>
        <w:t>выданных в результате предоставления муниципальной услуги документах.</w:t>
      </w:r>
    </w:p>
    <w:p w:rsidR="004935A1" w:rsidRPr="004935A1" w:rsidRDefault="004935A1" w:rsidP="004935A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3.6.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>2. Специалист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ответственный за предоставление муниципальной услуги,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срок, не превышающий 3 рабочих дней с момента поступления соответствующего з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>явления, проводит проверку указанных в заявлении сведений.</w:t>
      </w:r>
    </w:p>
    <w:p w:rsidR="004935A1" w:rsidRPr="004935A1" w:rsidRDefault="004935A1" w:rsidP="004935A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3.6.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>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нормативным документам.</w:t>
      </w:r>
    </w:p>
    <w:p w:rsidR="004935A1" w:rsidRPr="004935A1" w:rsidRDefault="004935A1" w:rsidP="004935A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3.6.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proofErr w:type="gramStart"/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документах, специалист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отве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ственный за предоставление муниципальной услуги,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осуществляет их замену в срок, не превышающий 5 рабочих дней с момента поступления соответствующего заявления либо подготавливает уведомление об отказе в исправлении опечаток и ошибок с указ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>нием причин отказа.</w:t>
      </w:r>
      <w:proofErr w:type="gramEnd"/>
    </w:p>
    <w:p w:rsidR="004935A1" w:rsidRPr="004935A1" w:rsidRDefault="004935A1" w:rsidP="004935A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3.6.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>5. Специалист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ответственный за предоставление муниципальной услуги,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обеспечивает направление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>аявителю заказным почтовым отправлением сопровод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>тельного письма и исправленных документов либо уведомления об отказе в исправл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>нии опечаток и ошибок.</w:t>
      </w:r>
    </w:p>
    <w:p w:rsidR="004935A1" w:rsidRPr="004935A1" w:rsidRDefault="004935A1" w:rsidP="004935A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3.6.6. Максимальный с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рок исполнения административных действий </w:t>
      </w:r>
      <w:r w:rsidR="001634B6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4935A1">
        <w:rPr>
          <w:rFonts w:ascii="Times New Roman" w:eastAsia="Times New Roman" w:hAnsi="Times New Roman" w:cs="Times New Roman"/>
          <w:iCs/>
          <w:sz w:val="24"/>
          <w:szCs w:val="24"/>
        </w:rPr>
        <w:t xml:space="preserve"> 5 рабочих дней.</w:t>
      </w:r>
    </w:p>
    <w:p w:rsidR="00850A46" w:rsidRDefault="00850A46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248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 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4.1. Порядок осуществления текущего </w:t>
      </w:r>
      <w:proofErr w:type="gramStart"/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соблюдением и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исполнением ответственными должностными лицами положений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административного регламента и иных нормативных правовых актов,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устанавливающих</w:t>
      </w:r>
      <w:proofErr w:type="gramEnd"/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требования к предоставлению муниципальной услуги, а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также за принятием решений ответственными должностными лицами.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248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32489" w:rsidRPr="00932489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9324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ленных настоящим регламентом по предоставлению муниципальной услуги и принят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ем решений осуществляется начальником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489" w:rsidRPr="00932489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4.1.2. </w:t>
      </w:r>
      <w:proofErr w:type="gramStart"/>
      <w:r w:rsidRPr="009324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 проверок соблюдения и исполнения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 положений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гламента, иных нормативных правовых актов Российской Федерации и Мурманской области.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248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 Порядок и периодичность осуществления </w:t>
      </w:r>
      <w:proofErr w:type="gramStart"/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плановых</w:t>
      </w:r>
      <w:proofErr w:type="gramEnd"/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внеплановых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проверок полноты и качества предоставления муниципальной услуги, </w:t>
      </w:r>
      <w:proofErr w:type="gramStart"/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том числе порядок и формы </w:t>
      </w:r>
      <w:proofErr w:type="gramStart"/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полнотой и качеством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2489" w:rsidRPr="00932489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4.2.1. Проверки полноты и качества предоставления муниципальной услуги в виде проверок осуществляются на основании распоряжения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489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r w:rsidR="00AB6E38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 города.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предоставлен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ем муниципальной услуги (комплексные проверки) или отдельные вопросы (тематич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ские проверки). Проверка также может проводиться по конкретному обращению Заяв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A92D45" w:rsidRPr="00A92D45" w:rsidRDefault="00A92D45" w:rsidP="00A92D4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Основаниями для проведения внеплановой проверки деятельности стру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турного подразделения Администрации являются:</w:t>
      </w:r>
    </w:p>
    <w:p w:rsidR="00A92D45" w:rsidRDefault="00A92D45" w:rsidP="00A92D4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бращение получателя услуги, содержащ</w:t>
      </w:r>
      <w:r>
        <w:rPr>
          <w:rFonts w:ascii="Times New Roman" w:eastAsia="Times New Roman" w:hAnsi="Times New Roman" w:cs="Times New Roman"/>
          <w:sz w:val="24"/>
          <w:szCs w:val="24"/>
        </w:rPr>
        <w:t>ее жалобу на нарушение его прав;</w:t>
      </w:r>
    </w:p>
    <w:p w:rsidR="00A92D45" w:rsidRPr="00932489" w:rsidRDefault="00A92D45" w:rsidP="00A92D4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оступление материалов из правоохранительных органов, а также из других государственных органов, органов местного самоуправления, организаций, содерж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щих информацию о фактах нарушений положений, установленных настоящим Адм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нистративным регламентом.</w:t>
      </w:r>
    </w:p>
    <w:p w:rsidR="00932489" w:rsidRPr="00932489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A92D4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. Для проведения проверки полноты и качества предоставления муниц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пальной услуги глава </w:t>
      </w:r>
      <w:r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 создает комиссию и утверждает ее состав распоряжением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дминистрации.</w:t>
      </w:r>
    </w:p>
    <w:p w:rsidR="00932489" w:rsidRPr="00932489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деятельности комиссии оформляются в виде справки произвольной формы, в которой отмечаются выявленные несоответствия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тивному р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егламенту и предложения по их устранению.</w:t>
      </w:r>
    </w:p>
    <w:p w:rsidR="00932489" w:rsidRPr="00932489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sz w:val="24"/>
          <w:szCs w:val="24"/>
        </w:rPr>
        <w:t>Справку подписывает председатель комиссии.</w:t>
      </w:r>
    </w:p>
    <w:p w:rsidR="00932489" w:rsidRPr="00932489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A92D4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. По результатам проведенных проверок, оформленны</w:t>
      </w:r>
      <w:r w:rsidR="00A92D4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 в установленном порядке, в случае выявления нарушений прав Заявителей глава </w:t>
      </w:r>
      <w:r w:rsidR="00A92D45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вопрос о привлечении виновных лиц к дисциплинарной ответственн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Ответственность муниципальных служащих и должностных лиц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 управления, структурного подразделения или муниципального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 за решения и действия (бездействие), принимаемые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(осуществляемые) в ходе предоставления муниципальной услуги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2489" w:rsidRPr="00932489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sz w:val="24"/>
          <w:szCs w:val="24"/>
        </w:rPr>
        <w:t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932489" w:rsidRPr="00932489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за соблюдение должностным лицом требований </w:t>
      </w:r>
      <w:r w:rsidR="00A92D4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закрепляется в должностных инструкциях специалистов</w:t>
      </w:r>
      <w:r w:rsidR="00A92D45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489" w:rsidRPr="00932489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sz w:val="24"/>
          <w:szCs w:val="24"/>
        </w:rPr>
        <w:lastRenderedPageBreak/>
        <w:t>4.3.2. 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932489" w:rsidRPr="00932489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прием и подготовку документов, несет пе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сональную ответственность за правильность выполнения административных процедур по приему и рассмотрению документов.</w:t>
      </w:r>
    </w:p>
    <w:p w:rsidR="00932489" w:rsidRPr="00932489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932489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ципальной услуги или об отказе в предоставлении муниципальной услуги, несет перс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2489">
        <w:rPr>
          <w:rFonts w:ascii="Times New Roman" w:eastAsia="Times New Roman" w:hAnsi="Times New Roman" w:cs="Times New Roman"/>
          <w:sz w:val="24"/>
          <w:szCs w:val="24"/>
        </w:rPr>
        <w:t>нальную ответственность за правильность вынесенного соответствующего решения.</w:t>
      </w:r>
    </w:p>
    <w:p w:rsidR="00932489" w:rsidRPr="00932489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248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932489" w:rsidRPr="00A92D45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A92D4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9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предоставлением</w:t>
      </w:r>
    </w:p>
    <w:p w:rsidR="00932489" w:rsidRPr="00A92D45" w:rsidRDefault="00361FD2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="00932489" w:rsidRPr="00A92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услуги, в том числе со стороны граждан, их</w:t>
      </w:r>
    </w:p>
    <w:p w:rsidR="00932489" w:rsidRPr="00A92D45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объединений и организаций.</w:t>
      </w:r>
    </w:p>
    <w:p w:rsidR="00932489" w:rsidRPr="00A92D45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sz w:val="24"/>
          <w:szCs w:val="24"/>
        </w:rPr>
        <w:t xml:space="preserve">4.4.1. </w:t>
      </w:r>
      <w:proofErr w:type="gramStart"/>
      <w:r w:rsidRPr="00A92D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92D4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тием решений должностными лицами, ответственными за прием и подготовку док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 xml:space="preserve">ментов, осуществляет руководитель </w:t>
      </w:r>
      <w:r w:rsidR="00A92D45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sz w:val="24"/>
          <w:szCs w:val="24"/>
        </w:rPr>
        <w:t>4.4.2. Граждане, их объединения и организации могут контролировать пред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sz w:val="24"/>
          <w:szCs w:val="24"/>
        </w:rPr>
        <w:t>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932489" w:rsidRPr="00A92D45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2489" w:rsidRPr="00A92D45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5.  Досудебный (внесудебный) порядок обжалования решений и действий</w:t>
      </w:r>
    </w:p>
    <w:p w:rsidR="00932489" w:rsidRPr="00A92D45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(бездействия)   органа,   предоставляющего   муниципальную  услугу,</w:t>
      </w:r>
    </w:p>
    <w:p w:rsidR="00932489" w:rsidRPr="00A92D45" w:rsidRDefault="00932489" w:rsidP="00A92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должностных  лиц  либо муниципальных служащих</w:t>
      </w:r>
    </w:p>
    <w:p w:rsidR="00932489" w:rsidRPr="00A92D45" w:rsidRDefault="00932489" w:rsidP="0093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5.1. Заявитель вправе подать жалобу на решение и действие (бездействие) орг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на, предоставляющего муниципальную услугу, его должностных лиц либо муниц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пальных служащих (далее </w:t>
      </w:r>
      <w:r w:rsidR="001634B6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жалоба).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5.2. Заявитель</w:t>
      </w:r>
      <w:r w:rsid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его уполномоченный представитель</w:t>
      </w:r>
      <w:r w:rsidR="00A92D45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вправе обратится с </w:t>
      </w: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жалобой</w:t>
      </w:r>
      <w:proofErr w:type="gramEnd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том числе в следующих случаях:</w:t>
      </w:r>
    </w:p>
    <w:p w:rsidR="00932489" w:rsidRPr="00A92D45" w:rsidRDefault="00A92D45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) нарушение срока предоставления муниципальной услуги;</w:t>
      </w:r>
    </w:p>
    <w:p w:rsidR="00932489" w:rsidRPr="00A92D45" w:rsidRDefault="00A92D45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) требование 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Мурма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ской области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932489" w:rsidRPr="00A92D45" w:rsidRDefault="00A92D45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) отказ в приеме документов, представление которых предусмотрено нормати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ными правовыми актами Российской Федерации, нормативными правовыми актами Мурманской области, муниципальными правовыми актами для предоставления мун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ципальной услуги, 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аявителя;</w:t>
      </w:r>
    </w:p>
    <w:p w:rsidR="00932489" w:rsidRPr="00A92D45" w:rsidRDefault="00A92D45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тивными правовыми актами Мурманской области, муниципальными правовыми акт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ми;</w:t>
      </w:r>
      <w:proofErr w:type="gramEnd"/>
    </w:p>
    <w:p w:rsidR="00932489" w:rsidRPr="00A92D45" w:rsidRDefault="00A92D45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) затребование с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тивными правовыми актами Мурманской области, муниципальными правовыми акт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ми;</w:t>
      </w:r>
    </w:p>
    <w:p w:rsidR="00932489" w:rsidRPr="00A92D45" w:rsidRDefault="00A92D45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) отказ органа, предоставляющего муниципальную услугу, его должностного лица, в исправлении допущенных ими опечаток и ошибок в выданных в результате 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32489" w:rsidRPr="00A92D45" w:rsidRDefault="00A92D45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ж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) нарушение срока или порядка выдачи документов по результатам предоста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ления муниципальной услуги;</w:t>
      </w:r>
    </w:p>
    <w:p w:rsidR="00932489" w:rsidRPr="00A92D45" w:rsidRDefault="00A92D45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ствии с ними иными нормативными правовыми актами Российской Федерации, зак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нами и иными нормативными правовыми актами Мурманской области, муниципал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ными правовыми актами;</w:t>
      </w:r>
      <w:proofErr w:type="gramEnd"/>
    </w:p>
    <w:p w:rsidR="00932489" w:rsidRPr="00A92D45" w:rsidRDefault="00871F88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) требование 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 при предоставлении муниципальной услуги докуме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</w:t>
      </w:r>
      <w:r w:rsidR="001634B6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Об организации предоставления государственных и муниц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пальных услуг</w:t>
      </w:r>
      <w:r w:rsidR="001634B6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</w:p>
    <w:p w:rsidR="00871F88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</w:t>
      </w:r>
      <w:r w:rsidR="00C95E0C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. Жалоба подается в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 xml:space="preserve">Администрацию в 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письменной форме на бумажном нос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теле, в том числе при личном приеме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аявителя, или в электронной форме. 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Жалоба на решения и действия (бездействие) органа, предоставляющего мун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пальную услугу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(регионального) портала государственных и муниц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пальных услуг (далее </w:t>
      </w:r>
      <w:r w:rsidR="001634B6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единый портал, региональный портал), а также при проведении личного приема граждан.</w:t>
      </w:r>
      <w:proofErr w:type="gramEnd"/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В электронной форме жалоба может быть подана заявителем посредством: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- информационно-телекоммуникационной сети </w:t>
      </w:r>
      <w:r w:rsidR="001634B6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Интернет</w:t>
      </w:r>
      <w:r w:rsidR="001634B6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официального сайта Администрации;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Единого портала (</w:t>
      </w:r>
      <w:hyperlink r:id="rId11" w:tgtFrame="contents" w:history="1">
        <w:r w:rsidRPr="00A92D45">
          <w:rPr>
            <w:rFonts w:ascii="Times New Roman" w:eastAsia="Times New Roman" w:hAnsi="Times New Roman" w:cs="Times New Roman"/>
            <w:iCs/>
            <w:sz w:val="24"/>
            <w:szCs w:val="24"/>
            <w:u w:val="single"/>
          </w:rPr>
          <w:t>http://www.gosuslugi.ru/</w:t>
        </w:r>
      </w:hyperlink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);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федеральной государственной информационной системы досудебного (внес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дебного) обжалования (</w:t>
      </w:r>
      <w:hyperlink r:id="rId12" w:history="1">
        <w:r w:rsidR="001634B6" w:rsidRPr="000E0AAE">
          <w:rPr>
            <w:rStyle w:val="ae"/>
            <w:rFonts w:ascii="Times New Roman" w:eastAsia="Times New Roman" w:hAnsi="Times New Roman" w:cs="Times New Roman"/>
            <w:iCs/>
            <w:sz w:val="24"/>
            <w:szCs w:val="24"/>
          </w:rPr>
          <w:t>https://do.gosuslugi.ru/</w:t>
        </w:r>
      </w:hyperlink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5.4. Жалоба должна содержать: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наименование органа, предоставляющего муниципальную услугу, должностн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го лица органа, предоставляющего муниципальную услугу, либо муниципального сл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жащего, решения и действия (бездействие) которых обжалуются;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- фамилию, имя, отчество (последнее </w:t>
      </w:r>
      <w:r w:rsidR="001634B6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 наличии), сведения о месте жител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ства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аявителя </w:t>
      </w:r>
      <w:r w:rsidR="001634B6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физического лица либо наименование, сведения о месте нахождения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аявителя </w:t>
      </w:r>
      <w:r w:rsidR="001634B6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аявителю;</w:t>
      </w:r>
      <w:proofErr w:type="gramEnd"/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сведения об обжалуемых решениях и действиях (бездействии) органа, пред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- доводы, на основании которых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воды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аявителя, либо их копии.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5.5. Жалоба, поступившая в Администрацию, подлежит рассмотрению уполн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моченными должностными лицами в течение пятнадцати рабочих дней со дня ее рег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страции.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В случае обжалования отказа органа, предоставляющего муниципальную услугу, в приеме документов у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</w:t>
      </w:r>
      <w:r w:rsidR="00C95E0C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уполномоченного представителя</w:t>
      </w:r>
      <w:r w:rsidR="00C95E0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, либо в исправл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нии допущенных опечаток и ошибок или в случае обжалования нарушения устано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ленного срока таких исправлений, жалоба подлежит рассмотрению в течение пяти р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бочих дней со дня ее регистрации.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5.6. Жалоба, поступившая в Администрацию или должностному лицу в форме электронного документа, подлежит рассмотрению в порядке, установленном насто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щим Административным регламентом.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При подаче жалобы в электронной форме документы, указанные в пункте 5.9 Административного регламента, могут быть представлены в форме электронных док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ментов, подписанных электронной подписью, вид которой предусмотрен законодател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ством Российской Федерации, при этом документ, удостоверяющий личность заявит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ля, не требуется.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5.7. Администрация обеспечивает: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 - оснащение мест приема жалоб;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информирование заявителей о порядке обжалования решений и действий (бе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действия) органа, предоставляющего муниципальную услугу, его должностных лиц 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бо муниципальных служащих посредством размещения информации на стендах в м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стах предоставления муниципальной услуги, на их официальных сайтах, на регионал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ном портале;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5.8. Основанием для начала процедуры досудебного (внесудебного) обжалов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ния решения и действия (бездействия) органа, предоставляющего муниципальную услугу, его должност</w:t>
      </w:r>
      <w:r w:rsidR="00C95E0C">
        <w:rPr>
          <w:rFonts w:ascii="Times New Roman" w:eastAsia="Times New Roman" w:hAnsi="Times New Roman" w:cs="Times New Roman"/>
          <w:iCs/>
          <w:sz w:val="24"/>
          <w:szCs w:val="24"/>
        </w:rPr>
        <w:t>ных лиц, является получение от 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 жалобы в письменной форме (в том числе при личном приеме) или в электронном виде.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5.9. В случае если жалоба </w:t>
      </w: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подается через представителя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 представляе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ся</w:t>
      </w:r>
      <w:proofErr w:type="gramEnd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документ, подтверждающий полномочия на осуществление действий от имени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явителя. В качестве документа, подтверждающего полномочия на осуществление де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й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ствий от имени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аявителя, может быть </w:t>
      </w: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представлена</w:t>
      </w:r>
      <w:proofErr w:type="gramEnd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а) оформленная в соответствии с законодательством Российской Федерации д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веренность (для физических лиц);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б) оформленная в соответствии с законодательством Российской Федерации д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веренность, подписанная руководителем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 или иным лицом, уполномоченным на это в соответствии с законом и учредительными документами (для юридических лиц);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в) копия решения о назначении или об избрании либо приказа о назначении ф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зического лица на должность, в соответствии с которым такое физическое лицо облад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ет правом действовать от имени заявителя без доверенности.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5.10. Заявитель имеет право запросить в органе, предоставляющем муниципал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ную услугу, информацию и документы, необходимые для обоснования и рассмотрения жалобы.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5.11. Письменные жалобы граждан, принятые в ходе личного приема, подлежат регистрации и рассмотрению в установленном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дминистративным регламентом поря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ке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. О принятии письменной жалобы 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 должностное лицо, проводившее ли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ч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ный прием граждан, производит запись в карточке личного приема гражданина и пер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дает ее должностному лицу, ответственному за делопроизводство, в течение одного р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бочего дня.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Должностное лицо, ответственное за делопроизводство, обязано: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зарегистрировать жалобу в журнале учета входящих документов;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 оформить расписку о приеме жалобы;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- передать жалобу главе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города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5.12. Должностное лицо, ответственное за делопроизводство, в день получения письменной жалобы, в том числе в электронной форме: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распечатывает жалобу, поступившую в электронной форме;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регистрирует жалобу в журнале учета входящих документов: порядковый н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мер записи (входящий номер); дату и время приема жалобы с точностью до минуты; фамилию и инициалы имени и отчества (наименование)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аявителя; общее количество документов и общее количество листов в документах;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указывает на жалобе входящий номер (идентичный порядковому номеру зап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оформляет расписку по установленной форме в двух экземплярах, один из к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торых передает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аявителю (при поступлении документов почтой направляет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аявителю расписку почтой в день регистрации жалобы, при поступлении документов в электро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ной форме направляет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аявителю расписку на электронный адрес</w:t>
      </w:r>
      <w:r w:rsidR="00C95E0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указанны</w:t>
      </w:r>
      <w:r w:rsidR="00C95E0C">
        <w:rPr>
          <w:rFonts w:ascii="Times New Roman" w:eastAsia="Times New Roman" w:hAnsi="Times New Roman" w:cs="Times New Roman"/>
          <w:iCs/>
          <w:sz w:val="24"/>
          <w:szCs w:val="24"/>
        </w:rPr>
        <w:t>й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жал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бе), второй экземпляр прикладывает к поступившей жалобе.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Расписка должна содержать следующую информацию: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а) дата представления жалобы;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б) фамилия и инициалы имени и отчества (наименование) </w:t>
      </w:r>
      <w:r w:rsidR="00871F8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в) перечень документов, с указанием их наименования и реквизитов;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г) количество листов в каждом документе;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д) входящий номер;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е) фамилия, инициалы имени и отчества и должность лица, принявшего док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менты и его подпись;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ж) телефон, электронная почта, по которой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аявитель может узнать о стадии рассмотрения документов.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Должностное лицо, ответственное за делопроизводство, в течение одного раб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чего дня со дня регистрации жалобы передает принятую жалобу с распиской о прин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тии главе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города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5.13. Получив письменную жалобу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глава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назначает уполном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ченное на рассмотрение жалобы должностное лицо.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5.14. Уполномоченное на рассмотрение жалобы должностное лицо рассматрив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ет жалобу и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</w:t>
      </w: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решении</w:t>
      </w:r>
      <w:proofErr w:type="gramEnd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о результатах рассмотрения жалобы, и передает их на подпись главе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города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5.15. По результатам рассмотрения жалобы глава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города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принимает одно из сл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дующих решений: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1) жалоба удовлетворяется, в том числе в форме отмены принятого решения, и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правления допущенных опечаток и ошибок в выданных в результате предоставления муниципальной услуги документах, возврата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2) в удовлетворении жалобы отказывается.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5.16. Не позднее дня, следующего за днем принятия одного из указанных в пун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те 5.15. решений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аявителю в письменной форме и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желанию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электро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ной форме направляется мотивированный ответ о результатах рассмотрения жалобы.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Ответ на жалобу, поступивший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должностного лица, вид которой установлен законодательством Российской Федер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ции, или в письменной форме по почтовому адресу, указанному в жалобе.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В случае если жалоба была направлена посредством федеральной государстве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ной информационной системы досудебного (внесудебного) обжалования, ответ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телю направляется посредством данной системы.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5.17. В ответе по результатам рассмотрения </w:t>
      </w: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жалобы</w:t>
      </w:r>
      <w:proofErr w:type="gramEnd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уполномоченным на ра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смотрение жалобы должностным лицом указываются: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- наименование Администрации, должность, фамилия, имя, отчество (последнее </w:t>
      </w:r>
      <w:r w:rsidR="001634B6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 наличии) должностного лица, принявшего решение по жалобе;</w:t>
      </w:r>
      <w:proofErr w:type="gramEnd"/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- фамилия, имя, отчество (последнее </w:t>
      </w:r>
      <w:r w:rsidR="001634B6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 наличии) или наименование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ля;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основания для принятия решения по жалобе;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принятое по жалобе решение;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сведения о порядке обжалования принятого по жалобе решения.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в случае признания жалобы подлежащей удовлетворению дается информация о действиях, осуществляемых органом, предоставляющим муниципальную услугу, в ц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лях незамедлительного устранения выявленных нарушений при оказании муниципал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ной услуги, а также приносятся извинения за доставленные </w:t>
      </w: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неудобства</w:t>
      </w:r>
      <w:proofErr w:type="gramEnd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аявителю в ц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лях получения муниципальной услуги;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- в случае признания </w:t>
      </w: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жалобы</w:t>
      </w:r>
      <w:proofErr w:type="gramEnd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подлежащей удовлетворению, даются аргуме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тированные разъяснения о причинах принятого решения, а также информация о поря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ке обжалования принятого решения.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5.18.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аявителю результата муниципальной услуги, не позднее 5 рабочих дней со дня принятия решения, если иное не установлено законодательством Росси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й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ской Федерации.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5.19. В случае установления в ходе или по результатам </w:t>
      </w: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преступления уполном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ченное на рассмотрение жалобы должностное лицо незамедлительно направляет им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ющиеся материалы в органы прокуратуры.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5.20. Администрация отказывает в удовлетворении жалобы в следующих случ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ях: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подача жалобы лицом, полномочия которого не подтверждены в порядке, уст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новленном законодательством Российской Федерации;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- наличие решения по жалобе, принятого ранее в соответствии с требованиями установленными законодательством Российской Федерации в отношении того же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явителя и по тому же предмету жалобы;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не подлежит удовлетворению жалоба, в ходе рассмотрения которой нарушения законодательства в действиях (бездействии) органа, предоставляющего муниципал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ную услугу, его должностных лиц и муниципальных служащих, а также несоответствия законодательству принимаемых ими решений при предоставлении муниципальной услуги не установлены.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5.2</w:t>
      </w:r>
      <w:r w:rsidR="00C3455A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. Администрация </w:t>
      </w:r>
      <w:r w:rsidR="00C46B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вправе оставить жалобу без ответа в следующих случаях: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- если в жалобе не </w:t>
      </w: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указаны</w:t>
      </w:r>
      <w:proofErr w:type="gramEnd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фамилия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аявителя или почтовый адрес, по которому должен быть направлен ответ;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если в жалобе содержатся нецензурные либо оскорбительные выражения, угр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зы жизни, здоровью и имуществу должностного лица, а также членов его семьи, дол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ж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ностное лицо органа, ответственное за рассмотрение жалобы, вправе оставить ее без ответа по существу поставленных в ней вопросов и сообщить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аявителю, направивш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му жалобу, о недопустимости злоупотребления правом;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- если текст жалобы не поддается прочтению, ответ на жалобу не дается, о чем в течение 7 дней со дня регистрации жалобы сообщается </w:t>
      </w:r>
      <w:r w:rsidR="00047878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аявителю, если его фамилия и почтовый адрес поддаются прочтению;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в случае</w:t>
      </w: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proofErr w:type="gramEnd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если в жалобе гражданина содержится вопрос, на который ему нео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нократно давались письменные ответы по существу в связи с ранее направляемыми ж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лобами, и при этом в жалобе не приводятся новые доводы или обстоятельства, дол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ж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ная жалоба и раннее направляемые жалобы направлялись в один и тот же орган мес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ного самоуправления или одному и тому же должностному лицу. О данном решении уведомляется гражданин, направивший жалобу;</w:t>
      </w:r>
    </w:p>
    <w:p w:rsidR="00932489" w:rsidRPr="00A92D45" w:rsidRDefault="00932489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- в случае</w:t>
      </w:r>
      <w:proofErr w:type="gramStart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proofErr w:type="gramEnd"/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 xml:space="preserve"> если ответ по существу жалобы не может быть дан без разглашения сведений, составляющих государственную или иную охраняемую федеральным зак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92D45">
        <w:rPr>
          <w:rFonts w:ascii="Times New Roman" w:eastAsia="Times New Roman" w:hAnsi="Times New Roman" w:cs="Times New Roman"/>
          <w:iCs/>
          <w:sz w:val="24"/>
          <w:szCs w:val="24"/>
        </w:rPr>
        <w:t>ном тайну, о чем сообщается гражданину, направившему жалобу.</w:t>
      </w:r>
    </w:p>
    <w:p w:rsidR="00932489" w:rsidRPr="00A92D45" w:rsidRDefault="00047878" w:rsidP="0093248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5.2</w:t>
      </w:r>
      <w:r w:rsidR="00C3455A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 Если З</w:t>
      </w:r>
      <w:r w:rsidR="00932489" w:rsidRPr="00A92D45">
        <w:rPr>
          <w:rFonts w:ascii="Times New Roman" w:eastAsia="Times New Roman" w:hAnsi="Times New Roman" w:cs="Times New Roman"/>
          <w:iCs/>
          <w:sz w:val="24"/>
          <w:szCs w:val="24"/>
        </w:rPr>
        <w:t>аявитель не удовлетворен решением, принятым в ходе рассмотрения жалобы, то решения, принятые в рамках предоставления муниципальной услуги, могут быть обжалованы в судебном порядке.</w:t>
      </w:r>
    </w:p>
    <w:p w:rsidR="00932489" w:rsidRDefault="00932489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047878" w:rsidRDefault="00047878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047878" w:rsidRDefault="00047878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047878" w:rsidRDefault="00047878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047878" w:rsidRDefault="00047878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047878" w:rsidRDefault="00047878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047878" w:rsidRDefault="00047878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047878" w:rsidRDefault="00047878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047878" w:rsidRDefault="00047878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047878" w:rsidRDefault="00047878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047878" w:rsidRDefault="00047878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047878" w:rsidRDefault="00047878" w:rsidP="004935A1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</w:p>
    <w:p w:rsidR="00007138" w:rsidRDefault="00007138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007138" w:rsidRDefault="00007138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007138" w:rsidRDefault="00007138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007138" w:rsidRDefault="00007138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007138" w:rsidRDefault="00007138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007138" w:rsidRDefault="00007138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007138" w:rsidRDefault="00007138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007138" w:rsidRDefault="00007138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387DC4" w:rsidRDefault="00387DC4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387DC4" w:rsidRDefault="00387DC4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387DC4" w:rsidRDefault="00387DC4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387DC4" w:rsidRDefault="00387DC4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387DC4" w:rsidRDefault="00387DC4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387DC4" w:rsidRDefault="00387DC4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387DC4" w:rsidRDefault="00387DC4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007138" w:rsidRDefault="00007138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047878" w:rsidRDefault="001634B6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  <w:r>
        <w:lastRenderedPageBreak/>
        <w:t>Приложение № 1</w:t>
      </w:r>
    </w:p>
    <w:p w:rsidR="001634B6" w:rsidRDefault="0013204E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  <w:r>
        <w:t>к</w:t>
      </w:r>
      <w:r w:rsidR="001634B6">
        <w:t xml:space="preserve"> </w:t>
      </w:r>
      <w:r>
        <w:t>А</w:t>
      </w:r>
      <w:r w:rsidR="001634B6">
        <w:t>дминистративному регламенту</w:t>
      </w:r>
    </w:p>
    <w:p w:rsidR="0013204E" w:rsidRDefault="0013204E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127E38" w:rsidRDefault="00127E38" w:rsidP="00127E38">
      <w:pPr>
        <w:pStyle w:val="a10"/>
        <w:shd w:val="clear" w:color="auto" w:fill="FFFFFF"/>
        <w:tabs>
          <w:tab w:val="left" w:pos="4536"/>
        </w:tabs>
        <w:spacing w:before="0" w:beforeAutospacing="0" w:after="0" w:afterAutospacing="0"/>
        <w:ind w:firstLine="700"/>
        <w:jc w:val="right"/>
      </w:pPr>
    </w:p>
    <w:p w:rsidR="001E6618" w:rsidRDefault="001E6618" w:rsidP="00127E38">
      <w:pPr>
        <w:pStyle w:val="a10"/>
        <w:shd w:val="clear" w:color="auto" w:fill="FFFFFF"/>
        <w:tabs>
          <w:tab w:val="left" w:pos="4536"/>
        </w:tabs>
        <w:spacing w:before="0" w:beforeAutospacing="0" w:after="0" w:afterAutospacing="0"/>
        <w:ind w:firstLine="700"/>
        <w:jc w:val="right"/>
      </w:pPr>
      <w:r>
        <w:t>В ад</w:t>
      </w:r>
      <w:r w:rsidR="004E0EA0">
        <w:t xml:space="preserve">министрацию города Полярные Зори </w:t>
      </w:r>
    </w:p>
    <w:p w:rsidR="001E6618" w:rsidRDefault="001E6618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  <w:r>
        <w:t>с подведомственной территорией</w:t>
      </w:r>
    </w:p>
    <w:p w:rsidR="004E0A63" w:rsidRDefault="00127E38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  <w:r>
        <w:t xml:space="preserve"> </w:t>
      </w:r>
      <w:r w:rsidR="004E0A63">
        <w:t>от _</w:t>
      </w:r>
      <w:r w:rsidR="004E0EA0">
        <w:t>__</w:t>
      </w:r>
      <w:r>
        <w:t>______________________________</w:t>
      </w:r>
    </w:p>
    <w:p w:rsidR="004E0A63" w:rsidRDefault="004E0A63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  <w:r>
        <w:t>__</w:t>
      </w:r>
      <w:r w:rsidR="004E0EA0">
        <w:t>___</w:t>
      </w:r>
      <w:r w:rsidR="00127E38">
        <w:t>______________________________</w:t>
      </w:r>
    </w:p>
    <w:p w:rsidR="004E0EA0" w:rsidRDefault="00127E38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="004E0A63" w:rsidRPr="004E0A63">
        <w:rPr>
          <w:sz w:val="18"/>
          <w:szCs w:val="18"/>
        </w:rPr>
        <w:t>(наименование общественной организации (объединения)</w:t>
      </w:r>
      <w:proofErr w:type="gramEnd"/>
    </w:p>
    <w:p w:rsidR="004E0A63" w:rsidRPr="004E0EA0" w:rsidRDefault="004E0A63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  <w:rPr>
          <w:sz w:val="18"/>
          <w:szCs w:val="18"/>
        </w:rPr>
      </w:pPr>
      <w:r>
        <w:t>ИНН __</w:t>
      </w:r>
      <w:r w:rsidR="004E0EA0">
        <w:t>__</w:t>
      </w:r>
      <w:r>
        <w:t>__________</w:t>
      </w:r>
      <w:r w:rsidR="004E0EA0">
        <w:t>___</w:t>
      </w:r>
      <w:r w:rsidR="00127E38">
        <w:t>______________</w:t>
      </w:r>
    </w:p>
    <w:p w:rsidR="004E0A63" w:rsidRDefault="004E0A63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  <w:r>
        <w:t>Юридический адрес:__________</w:t>
      </w:r>
      <w:r w:rsidR="004E0EA0">
        <w:t>__</w:t>
      </w:r>
      <w:r w:rsidR="00127E38">
        <w:t>______</w:t>
      </w:r>
    </w:p>
    <w:p w:rsidR="004E0A63" w:rsidRDefault="004E0A63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  <w:r>
        <w:t>_________________________</w:t>
      </w:r>
      <w:r w:rsidR="004E0EA0">
        <w:t>__</w:t>
      </w:r>
      <w:r w:rsidR="00127E38">
        <w:t>_________</w:t>
      </w:r>
    </w:p>
    <w:p w:rsidR="004E0A63" w:rsidRDefault="004E0EA0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  <w:r>
        <w:t xml:space="preserve">        </w:t>
      </w:r>
      <w:r w:rsidR="004E0A63">
        <w:t>Фактичес</w:t>
      </w:r>
      <w:r w:rsidR="00127E38">
        <w:t>кий адрес (местонахождение): _</w:t>
      </w:r>
    </w:p>
    <w:p w:rsidR="004E0A63" w:rsidRDefault="004E0A63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  <w:r>
        <w:t>_____</w:t>
      </w:r>
      <w:r w:rsidR="00127E38">
        <w:t>______________________________</w:t>
      </w:r>
    </w:p>
    <w:p w:rsidR="00387DC4" w:rsidRDefault="00387DC4" w:rsidP="001634B6">
      <w:pPr>
        <w:pStyle w:val="a10"/>
        <w:shd w:val="clear" w:color="auto" w:fill="FFFFFF"/>
        <w:spacing w:before="0" w:beforeAutospacing="0" w:after="0" w:afterAutospacing="0"/>
        <w:ind w:firstLine="700"/>
        <w:jc w:val="right"/>
      </w:pPr>
    </w:p>
    <w:p w:rsidR="00387DC4" w:rsidRPr="00422C1C" w:rsidRDefault="00387DC4" w:rsidP="00387DC4">
      <w:pPr>
        <w:pStyle w:val="a1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22C1C">
        <w:rPr>
          <w:b/>
        </w:rPr>
        <w:t>Заявление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Pr="00422C1C">
        <w:rPr>
          <w:b/>
        </w:rPr>
        <w:t xml:space="preserve"> проведении общественной экологической экспертизы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</w:pPr>
      <w:r>
        <w:tab/>
        <w:t xml:space="preserve">В соответствии с главой </w:t>
      </w:r>
      <w:r>
        <w:rPr>
          <w:lang w:val="en-US"/>
        </w:rPr>
        <w:t>IV</w:t>
      </w:r>
      <w:r>
        <w:t xml:space="preserve"> Федерального закона от 23.11.1995 № 174-ФЗ «Об экологической экспертизе» общественная организация (объединение) ___________________________________________________________________________,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                        </w:t>
      </w:r>
      <w:proofErr w:type="gramStart"/>
      <w:r w:rsidRPr="008611AA">
        <w:rPr>
          <w:sz w:val="18"/>
          <w:szCs w:val="18"/>
        </w:rPr>
        <w:t>(наименование общественной организации</w:t>
      </w:r>
      <w:r>
        <w:rPr>
          <w:sz w:val="18"/>
          <w:szCs w:val="18"/>
        </w:rPr>
        <w:t xml:space="preserve"> (объединения)</w:t>
      </w:r>
      <w:proofErr w:type="gramEnd"/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</w:pPr>
      <w:r>
        <w:t xml:space="preserve">уставная деятельность </w:t>
      </w:r>
      <w:proofErr w:type="spellStart"/>
      <w:r>
        <w:t>котор</w:t>
      </w:r>
      <w:proofErr w:type="spellEnd"/>
      <w:r>
        <w:t xml:space="preserve">____ состоит </w:t>
      </w:r>
      <w:proofErr w:type="gramStart"/>
      <w:r>
        <w:t>в</w:t>
      </w:r>
      <w:proofErr w:type="gramEnd"/>
      <w:r>
        <w:t xml:space="preserve"> ___________________________________</w:t>
      </w:r>
      <w:r>
        <w:br/>
        <w:t>___________________________________________________________________________</w:t>
      </w:r>
    </w:p>
    <w:p w:rsidR="00387DC4" w:rsidRPr="00CA0438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CA0438">
        <w:rPr>
          <w:sz w:val="18"/>
          <w:szCs w:val="18"/>
        </w:rPr>
        <w:t xml:space="preserve">    (указать характер уставной деятельности организации)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</w:pPr>
      <w:r>
        <w:t>организует проведение общественной экологической экспертизы, объектом которой является ___________________________________________________________________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9E04BB">
        <w:rPr>
          <w:sz w:val="18"/>
          <w:szCs w:val="18"/>
        </w:rPr>
        <w:t xml:space="preserve">(указать сведения об объекте </w:t>
      </w:r>
      <w:r>
        <w:rPr>
          <w:sz w:val="18"/>
          <w:szCs w:val="18"/>
        </w:rPr>
        <w:t xml:space="preserve">экологической </w:t>
      </w:r>
      <w:r w:rsidRPr="009E04BB">
        <w:rPr>
          <w:sz w:val="18"/>
          <w:szCs w:val="18"/>
        </w:rPr>
        <w:t xml:space="preserve">экспертизы) </w:t>
      </w:r>
    </w:p>
    <w:p w:rsidR="00387DC4" w:rsidRPr="009E04BB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</w:pPr>
      <w:r>
        <w:t>В состав экспертной комиссии общественной экологической экспертизы входят:______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</w:pP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</w:pPr>
      <w:r>
        <w:t xml:space="preserve">Сроки проведения общественной экологической экспертизы: </w:t>
      </w:r>
      <w:proofErr w:type="gramStart"/>
      <w:r>
        <w:t>с</w:t>
      </w:r>
      <w:proofErr w:type="gramEnd"/>
      <w:r>
        <w:t xml:space="preserve"> «______» ____________ по «____»__________________.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</w:pP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</w:pPr>
      <w:r>
        <w:tab/>
        <w:t>На основании статьи 23 Федерального закона от 23.11.1995 № 174-ФЗ «Об эк</w:t>
      </w:r>
      <w:r>
        <w:t>о</w:t>
      </w:r>
      <w:r>
        <w:t>логической экспертизе» прошу осуществить государственную регистрацию настоящего заявления.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</w:pP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ab/>
        <w:t>Информация о желаемом способе направления (выдачи) уведомления о резул</w:t>
      </w:r>
      <w:r>
        <w:t>ь</w:t>
      </w:r>
      <w:r>
        <w:t>тате предоставления услуги ____________________________________________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sz w:val="18"/>
          <w:szCs w:val="18"/>
        </w:rPr>
      </w:pPr>
      <w:r>
        <w:t xml:space="preserve">                                                </w:t>
      </w:r>
      <w:r w:rsidRPr="004E0EA0">
        <w:rPr>
          <w:sz w:val="18"/>
          <w:szCs w:val="18"/>
        </w:rPr>
        <w:t>(лично, почтой, в форме электронного документа)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ind w:firstLine="700"/>
        <w:jc w:val="both"/>
        <w:rPr>
          <w:sz w:val="18"/>
          <w:szCs w:val="18"/>
        </w:rPr>
      </w:pP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 xml:space="preserve">Приложение: 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1.Копия Устава организации;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ind w:firstLine="700"/>
        <w:jc w:val="both"/>
      </w:pPr>
      <w:r>
        <w:t>2. Документы, подтверждающие полномочия руководителя (представителя) о</w:t>
      </w:r>
      <w:r>
        <w:t>р</w:t>
      </w:r>
      <w:r>
        <w:t xml:space="preserve">ганизации. 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</w:pP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</w:pP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</w:pPr>
      <w:r w:rsidRPr="004E0EA0">
        <w:t>Руководитель организации (объединения)</w:t>
      </w:r>
      <w:r>
        <w:t xml:space="preserve">                      ____________________________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E0EA0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4E0EA0">
        <w:rPr>
          <w:sz w:val="18"/>
          <w:szCs w:val="18"/>
        </w:rPr>
        <w:t xml:space="preserve">   (подпись, Ф.И.О.)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:rsidR="00387DC4" w:rsidRDefault="00387DC4" w:rsidP="00387DC4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(дата)</w:t>
      </w:r>
    </w:p>
    <w:p w:rsidR="004E0EA0" w:rsidRDefault="004E0EA0" w:rsidP="004E0EA0">
      <w:pPr>
        <w:pStyle w:val="a10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 2</w:t>
      </w:r>
    </w:p>
    <w:p w:rsidR="004E0EA0" w:rsidRDefault="004E0EA0" w:rsidP="004E0EA0">
      <w:pPr>
        <w:pStyle w:val="a10"/>
        <w:shd w:val="clear" w:color="auto" w:fill="FFFFFF"/>
        <w:spacing w:before="0" w:beforeAutospacing="0" w:after="0" w:afterAutospacing="0"/>
        <w:jc w:val="right"/>
      </w:pPr>
      <w:r>
        <w:t>к административному регламенту</w:t>
      </w:r>
    </w:p>
    <w:p w:rsidR="00422C1C" w:rsidRDefault="00422C1C" w:rsidP="004E0EA0">
      <w:pPr>
        <w:pStyle w:val="a10"/>
        <w:shd w:val="clear" w:color="auto" w:fill="FFFFFF"/>
        <w:spacing w:before="0" w:beforeAutospacing="0" w:after="0" w:afterAutospacing="0"/>
        <w:jc w:val="right"/>
      </w:pPr>
    </w:p>
    <w:p w:rsidR="004E77E2" w:rsidRDefault="004E77E2" w:rsidP="004E77E2">
      <w:pPr>
        <w:pStyle w:val="a10"/>
        <w:shd w:val="clear" w:color="auto" w:fill="FFFFFF"/>
        <w:spacing w:before="0" w:beforeAutospacing="0" w:after="0" w:afterAutospacing="0"/>
        <w:jc w:val="right"/>
      </w:pPr>
    </w:p>
    <w:p w:rsidR="00E9661B" w:rsidRDefault="00E9661B" w:rsidP="004E77E2">
      <w:pPr>
        <w:pStyle w:val="a10"/>
        <w:shd w:val="clear" w:color="auto" w:fill="FFFFFF"/>
        <w:spacing w:before="0" w:beforeAutospacing="0" w:after="0" w:afterAutospacing="0"/>
        <w:jc w:val="right"/>
      </w:pPr>
    </w:p>
    <w:p w:rsidR="00212635" w:rsidRDefault="00212635" w:rsidP="00212635">
      <w:pPr>
        <w:pStyle w:val="a10"/>
        <w:shd w:val="clear" w:color="auto" w:fill="FFFFFF"/>
        <w:spacing w:before="0" w:beforeAutospacing="0" w:after="0" w:afterAutospacing="0"/>
        <w:jc w:val="both"/>
      </w:pPr>
      <w:r>
        <w:t>(бланк Администрации)</w:t>
      </w:r>
    </w:p>
    <w:p w:rsidR="00212635" w:rsidRDefault="00212635" w:rsidP="00212635">
      <w:pPr>
        <w:pStyle w:val="a10"/>
        <w:shd w:val="clear" w:color="auto" w:fill="FFFFFF"/>
        <w:spacing w:before="0" w:beforeAutospacing="0" w:after="0" w:afterAutospacing="0"/>
        <w:jc w:val="both"/>
      </w:pPr>
    </w:p>
    <w:p w:rsidR="00212635" w:rsidRDefault="00212635" w:rsidP="00212635">
      <w:pPr>
        <w:pStyle w:val="a10"/>
        <w:shd w:val="clear" w:color="auto" w:fill="FFFFFF"/>
        <w:spacing w:before="0" w:beforeAutospacing="0" w:after="0" w:afterAutospacing="0"/>
        <w:jc w:val="both"/>
      </w:pPr>
    </w:p>
    <w:p w:rsidR="004E77E2" w:rsidRP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661B">
        <w:rPr>
          <w:b/>
        </w:rPr>
        <w:t>УВЕДОМЛЕНИЕ</w:t>
      </w:r>
    </w:p>
    <w:p w:rsidR="00E9661B" w:rsidRP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661B">
        <w:rPr>
          <w:b/>
        </w:rPr>
        <w:t xml:space="preserve">о </w:t>
      </w:r>
      <w:r w:rsidR="00387DC4">
        <w:rPr>
          <w:b/>
        </w:rPr>
        <w:t xml:space="preserve">государственной </w:t>
      </w:r>
      <w:r w:rsidRPr="00E9661B">
        <w:rPr>
          <w:b/>
        </w:rPr>
        <w:t>регистрации заявления о проведении</w:t>
      </w:r>
    </w:p>
    <w:p w:rsid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661B">
        <w:rPr>
          <w:b/>
        </w:rPr>
        <w:t>общественной экологической экспертиз</w:t>
      </w:r>
      <w:r>
        <w:rPr>
          <w:b/>
        </w:rPr>
        <w:t>ы</w:t>
      </w:r>
    </w:p>
    <w:p w:rsid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9661B" w:rsidRDefault="00E9661B" w:rsidP="007A5B02">
      <w:pPr>
        <w:pStyle w:val="a10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rPr>
          <w:b/>
        </w:rPr>
        <w:tab/>
      </w:r>
      <w:r>
        <w:t>Настоящее уведомление выдано общественной организации (объединению) ____</w:t>
      </w:r>
    </w:p>
    <w:p w:rsid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E9661B">
        <w:rPr>
          <w:sz w:val="18"/>
          <w:szCs w:val="18"/>
        </w:rPr>
        <w:t>(наименование общественной организации (объединения))</w:t>
      </w:r>
    </w:p>
    <w:p w:rsid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both"/>
      </w:pPr>
      <w:r>
        <w:t>в соответствии со статьей 23 Федерального закона от 23.11.1995 № 174-ФЗ «Об экол</w:t>
      </w:r>
      <w:r>
        <w:t>о</w:t>
      </w:r>
      <w:r>
        <w:t xml:space="preserve">гической экспертизе» о </w:t>
      </w:r>
      <w:r w:rsidR="00387DC4">
        <w:t xml:space="preserve">государственной </w:t>
      </w:r>
      <w:r>
        <w:t>регистрации заявления на проведение общ</w:t>
      </w:r>
      <w:r>
        <w:t>е</w:t>
      </w:r>
      <w:r>
        <w:t>ственной экологической экспертизы в отношении ________</w:t>
      </w:r>
      <w:r w:rsidR="00387DC4">
        <w:t>________________________</w:t>
      </w:r>
    </w:p>
    <w:p w:rsid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___________________________________________________________________________,</w:t>
      </w:r>
    </w:p>
    <w:p w:rsid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E9661B">
        <w:rPr>
          <w:sz w:val="18"/>
          <w:szCs w:val="18"/>
        </w:rPr>
        <w:t>(наименование объекта общественной экологической экспертизы)</w:t>
      </w:r>
    </w:p>
    <w:p w:rsid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both"/>
      </w:pPr>
      <w:r>
        <w:t>расположенного _____________________________________________________________</w:t>
      </w:r>
    </w:p>
    <w:p w:rsid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___________________________________________________________________________.</w:t>
      </w:r>
    </w:p>
    <w:p w:rsid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                              </w:t>
      </w:r>
      <w:r w:rsidRPr="00E9661B">
        <w:rPr>
          <w:sz w:val="18"/>
          <w:szCs w:val="18"/>
        </w:rPr>
        <w:t>(местонахождение объекта общественной экологической экспертизы)</w:t>
      </w:r>
    </w:p>
    <w:p w:rsid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E9661B" w:rsidRDefault="00E9661B" w:rsidP="00E9661B">
      <w:pPr>
        <w:pStyle w:val="a10"/>
        <w:shd w:val="clear" w:color="auto" w:fill="FFFFFF"/>
        <w:spacing w:before="0" w:beforeAutospacing="0" w:after="0" w:afterAutospacing="0"/>
        <w:jc w:val="both"/>
      </w:pPr>
      <w:r w:rsidRPr="009D63F9">
        <w:t>Срок проведения общественной экологической экспертизы</w:t>
      </w:r>
      <w:r w:rsidR="009D63F9">
        <w:t>:</w:t>
      </w:r>
    </w:p>
    <w:p w:rsidR="009D63F9" w:rsidRDefault="009D63F9" w:rsidP="00E9661B">
      <w:pPr>
        <w:pStyle w:val="a10"/>
        <w:shd w:val="clear" w:color="auto" w:fill="FFFFFF"/>
        <w:spacing w:before="0" w:beforeAutospacing="0" w:after="0" w:afterAutospacing="0"/>
        <w:jc w:val="both"/>
      </w:pPr>
      <w:r>
        <w:t>с «____» ____________ по «_____» ____________</w:t>
      </w:r>
    </w:p>
    <w:p w:rsidR="009D63F9" w:rsidRDefault="009D63F9" w:rsidP="00E9661B">
      <w:pPr>
        <w:pStyle w:val="a10"/>
        <w:shd w:val="clear" w:color="auto" w:fill="FFFFFF"/>
        <w:spacing w:before="0" w:beforeAutospacing="0" w:after="0" w:afterAutospacing="0"/>
        <w:jc w:val="both"/>
      </w:pPr>
    </w:p>
    <w:p w:rsidR="009D63F9" w:rsidRDefault="009D63F9" w:rsidP="00E9661B">
      <w:pPr>
        <w:pStyle w:val="a10"/>
        <w:shd w:val="clear" w:color="auto" w:fill="FFFFFF"/>
        <w:spacing w:before="0" w:beforeAutospacing="0" w:after="0" w:afterAutospacing="0"/>
        <w:jc w:val="both"/>
      </w:pPr>
    </w:p>
    <w:p w:rsidR="00212635" w:rsidRDefault="00212635" w:rsidP="00E9661B">
      <w:pPr>
        <w:pStyle w:val="a10"/>
        <w:shd w:val="clear" w:color="auto" w:fill="FFFFFF"/>
        <w:spacing w:before="0" w:beforeAutospacing="0" w:after="0" w:afterAutospacing="0"/>
        <w:jc w:val="both"/>
      </w:pPr>
      <w:r>
        <w:t xml:space="preserve">Запись регистрации: № _____ </w:t>
      </w:r>
      <w:proofErr w:type="gramStart"/>
      <w:r>
        <w:t>от</w:t>
      </w:r>
      <w:proofErr w:type="gramEnd"/>
      <w:r>
        <w:t xml:space="preserve"> ____________</w:t>
      </w:r>
    </w:p>
    <w:p w:rsidR="00212635" w:rsidRDefault="00212635" w:rsidP="00E9661B">
      <w:pPr>
        <w:pStyle w:val="a10"/>
        <w:shd w:val="clear" w:color="auto" w:fill="FFFFFF"/>
        <w:spacing w:before="0" w:beforeAutospacing="0" w:after="0" w:afterAutospacing="0"/>
        <w:jc w:val="both"/>
      </w:pPr>
    </w:p>
    <w:p w:rsidR="009D63F9" w:rsidRDefault="009D63F9" w:rsidP="00E9661B">
      <w:pPr>
        <w:pStyle w:val="a10"/>
        <w:shd w:val="clear" w:color="auto" w:fill="FFFFFF"/>
        <w:spacing w:before="0" w:beforeAutospacing="0" w:after="0" w:afterAutospacing="0"/>
        <w:jc w:val="both"/>
      </w:pPr>
    </w:p>
    <w:p w:rsidR="009D63F9" w:rsidRDefault="009D63F9" w:rsidP="00E9661B">
      <w:pPr>
        <w:pStyle w:val="a10"/>
        <w:shd w:val="clear" w:color="auto" w:fill="FFFFFF"/>
        <w:spacing w:before="0" w:beforeAutospacing="0" w:after="0" w:afterAutospacing="0"/>
        <w:jc w:val="both"/>
      </w:pPr>
      <w:r>
        <w:t>Глава города Полярные Зори</w:t>
      </w:r>
    </w:p>
    <w:p w:rsidR="009D63F9" w:rsidRDefault="009D63F9" w:rsidP="00E9661B">
      <w:pPr>
        <w:pStyle w:val="a10"/>
        <w:shd w:val="clear" w:color="auto" w:fill="FFFFFF"/>
        <w:spacing w:before="0" w:beforeAutospacing="0" w:after="0" w:afterAutospacing="0"/>
        <w:jc w:val="both"/>
      </w:pPr>
      <w:r>
        <w:t>с подведомственной территорией</w:t>
      </w:r>
      <w:r w:rsidR="00AB6E38">
        <w:t xml:space="preserve">                                                  _____________________</w:t>
      </w:r>
    </w:p>
    <w:p w:rsidR="00AB6E38" w:rsidRDefault="00AB6E38" w:rsidP="00E9661B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 w:rsidRPr="00AB6E38">
        <w:rPr>
          <w:sz w:val="18"/>
          <w:szCs w:val="18"/>
        </w:rPr>
        <w:t>(подпись, Ф.И.О.)</w:t>
      </w:r>
    </w:p>
    <w:p w:rsidR="00AB6E38" w:rsidRDefault="00AB6E38" w:rsidP="00E9661B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AB6E38" w:rsidRDefault="00AB6E38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AB6E38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Default="007A5B02" w:rsidP="007A5B02">
      <w:pPr>
        <w:pStyle w:val="a10"/>
        <w:shd w:val="clear" w:color="auto" w:fill="FFFFFF"/>
        <w:spacing w:before="0" w:beforeAutospacing="0" w:after="0" w:afterAutospacing="0"/>
        <w:jc w:val="right"/>
      </w:pPr>
      <w:r>
        <w:t xml:space="preserve">Приложение № </w:t>
      </w:r>
      <w:r w:rsidR="00387DC4">
        <w:t>3</w:t>
      </w:r>
    </w:p>
    <w:p w:rsidR="007A5B02" w:rsidRDefault="007A5B02" w:rsidP="007A5B02">
      <w:pPr>
        <w:pStyle w:val="a10"/>
        <w:shd w:val="clear" w:color="auto" w:fill="FFFFFF"/>
        <w:spacing w:before="0" w:beforeAutospacing="0" w:after="0" w:afterAutospacing="0"/>
        <w:jc w:val="right"/>
      </w:pPr>
      <w:r>
        <w:t>к административному регламенту</w:t>
      </w:r>
    </w:p>
    <w:p w:rsidR="007A5B02" w:rsidRDefault="007A5B02" w:rsidP="007A5B02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right"/>
        <w:rPr>
          <w:sz w:val="18"/>
          <w:szCs w:val="18"/>
        </w:rPr>
      </w:pPr>
    </w:p>
    <w:p w:rsidR="00212635" w:rsidRDefault="00212635" w:rsidP="00212635">
      <w:pPr>
        <w:pStyle w:val="a10"/>
        <w:shd w:val="clear" w:color="auto" w:fill="FFFFFF"/>
        <w:spacing w:before="0" w:beforeAutospacing="0" w:after="0" w:afterAutospacing="0"/>
        <w:jc w:val="both"/>
      </w:pPr>
      <w:r>
        <w:t>(бланк Администрации)</w:t>
      </w:r>
    </w:p>
    <w:p w:rsidR="00A430EB" w:rsidRDefault="00A430EB" w:rsidP="00212635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A430EB" w:rsidRDefault="00A430EB" w:rsidP="007A5B02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right"/>
        <w:rPr>
          <w:sz w:val="18"/>
          <w:szCs w:val="18"/>
        </w:rPr>
      </w:pPr>
    </w:p>
    <w:p w:rsidR="00212635" w:rsidRDefault="00212635" w:rsidP="00212635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A5B02" w:rsidRPr="007A5B02" w:rsidRDefault="007A5B02" w:rsidP="007A5B02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center"/>
        <w:rPr>
          <w:b/>
        </w:rPr>
      </w:pPr>
      <w:r w:rsidRPr="007A5B02">
        <w:rPr>
          <w:b/>
        </w:rPr>
        <w:t>УВЕДОМЛЕНИЕ</w:t>
      </w:r>
    </w:p>
    <w:p w:rsidR="007A5B02" w:rsidRPr="007A5B02" w:rsidRDefault="007A5B02" w:rsidP="007A5B02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center"/>
        <w:rPr>
          <w:b/>
        </w:rPr>
      </w:pPr>
      <w:r w:rsidRPr="007A5B02">
        <w:rPr>
          <w:b/>
        </w:rPr>
        <w:t xml:space="preserve">об отказе в </w:t>
      </w:r>
      <w:r w:rsidR="00387DC4">
        <w:rPr>
          <w:b/>
        </w:rPr>
        <w:t xml:space="preserve">государственной </w:t>
      </w:r>
      <w:r w:rsidRPr="007A5B02">
        <w:rPr>
          <w:b/>
        </w:rPr>
        <w:t>регистрации заявления о проведении</w:t>
      </w:r>
    </w:p>
    <w:p w:rsidR="007A5B02" w:rsidRDefault="007A5B02" w:rsidP="007A5B02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center"/>
        <w:rPr>
          <w:b/>
        </w:rPr>
      </w:pPr>
      <w:r w:rsidRPr="007A5B02">
        <w:rPr>
          <w:b/>
        </w:rPr>
        <w:t>общественной экологической экспертизы</w:t>
      </w:r>
    </w:p>
    <w:p w:rsidR="007A5B02" w:rsidRDefault="007A5B02" w:rsidP="007A5B02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center"/>
        <w:rPr>
          <w:b/>
        </w:rPr>
      </w:pPr>
    </w:p>
    <w:p w:rsidR="007A5B02" w:rsidRDefault="007A5B02" w:rsidP="007A5B02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b/>
        </w:rPr>
      </w:pPr>
    </w:p>
    <w:p w:rsidR="007A5B02" w:rsidRDefault="007A5B02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  <w:r>
        <w:tab/>
        <w:t xml:space="preserve">В соответствии со статьей 23 Федерального закона от 23.11.1995 № 174-ФЗ «Об экологической экспертизе» администрация города Полярные Зори отказывает Вам в </w:t>
      </w:r>
      <w:r w:rsidR="00387DC4">
        <w:t xml:space="preserve">государственной </w:t>
      </w:r>
      <w:r>
        <w:t>регистрации заявления ______________________________</w:t>
      </w:r>
      <w:r w:rsidR="00387DC4">
        <w:t>__________</w:t>
      </w:r>
    </w:p>
    <w:p w:rsidR="007A5B02" w:rsidRDefault="007A5B02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7A5B02" w:rsidRDefault="007A5B02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7A5B02">
        <w:rPr>
          <w:sz w:val="18"/>
          <w:szCs w:val="18"/>
        </w:rPr>
        <w:t>(наименование общественной организации (объединения)</w:t>
      </w:r>
      <w:r>
        <w:rPr>
          <w:sz w:val="18"/>
          <w:szCs w:val="18"/>
        </w:rPr>
        <w:t xml:space="preserve">, подававшей заявление на проведение </w:t>
      </w:r>
      <w:proofErr w:type="gramEnd"/>
    </w:p>
    <w:p w:rsidR="007A5B02" w:rsidRDefault="007A5B02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____________________________________________________________________________________________________общественной экологической экспертизы)</w:t>
      </w:r>
    </w:p>
    <w:p w:rsidR="007A5B02" w:rsidRDefault="007A5B02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  <w:r>
        <w:t>на проведение общественной экологической экспертизы ________________________</w:t>
      </w:r>
      <w:r w:rsidR="00DB6110">
        <w:t>_</w:t>
      </w:r>
      <w:r>
        <w:t>_</w:t>
      </w:r>
    </w:p>
    <w:p w:rsidR="00DB6110" w:rsidRDefault="007A5B02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  <w:r>
        <w:t>___________________________________________________________________________</w:t>
      </w:r>
      <w:r w:rsidR="00DB6110">
        <w:t>,</w:t>
      </w:r>
    </w:p>
    <w:p w:rsidR="007A5B02" w:rsidRDefault="00DB6110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  <w:r w:rsidRPr="00DB6110">
        <w:rPr>
          <w:sz w:val="18"/>
          <w:szCs w:val="18"/>
        </w:rPr>
        <w:t>(наименование объекта общественной экологической экспертизы)</w:t>
      </w:r>
      <w:r w:rsidR="007A5B02" w:rsidRPr="00DB6110">
        <w:rPr>
          <w:sz w:val="18"/>
          <w:szCs w:val="18"/>
        </w:rPr>
        <w:tab/>
      </w:r>
    </w:p>
    <w:p w:rsidR="00DB6110" w:rsidRDefault="00DB6110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  <w:r>
        <w:t>расположенного _____________________________________________________________</w:t>
      </w:r>
    </w:p>
    <w:p w:rsidR="00DB6110" w:rsidRDefault="00DB6110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DB6110" w:rsidRDefault="00DB6110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  <w:r w:rsidRPr="00DB6110">
        <w:rPr>
          <w:sz w:val="18"/>
          <w:szCs w:val="18"/>
        </w:rPr>
        <w:t>(местонахождение объекта общественной экологической экспертизы)</w:t>
      </w:r>
    </w:p>
    <w:p w:rsidR="00DB6110" w:rsidRDefault="00DB6110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  <w:r>
        <w:t>на основании:</w:t>
      </w:r>
    </w:p>
    <w:p w:rsidR="00DB6110" w:rsidRDefault="00DB6110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5380"/>
        <w:gridCol w:w="3367"/>
      </w:tblGrid>
      <w:tr w:rsidR="00DB6110" w:rsidTr="00DB6110">
        <w:tc>
          <w:tcPr>
            <w:tcW w:w="540" w:type="dxa"/>
          </w:tcPr>
          <w:p w:rsidR="00DB6110" w:rsidRDefault="00DB6110" w:rsidP="007A5B02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>№</w:t>
            </w:r>
          </w:p>
          <w:p w:rsidR="00DB6110" w:rsidRDefault="00DB6110" w:rsidP="007A5B02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0" w:type="dxa"/>
          </w:tcPr>
          <w:p w:rsidR="00DB6110" w:rsidRDefault="00DB6110" w:rsidP="00DB611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Наименование нарушения, допущенного заявит</w:t>
            </w:r>
            <w:r>
              <w:t>е</w:t>
            </w:r>
            <w:r>
              <w:t xml:space="preserve">лем при подаче заявления на </w:t>
            </w:r>
            <w:r w:rsidR="00387DC4">
              <w:t xml:space="preserve">государственную </w:t>
            </w:r>
            <w:r>
              <w:t>регистрацию</w:t>
            </w:r>
          </w:p>
        </w:tc>
        <w:tc>
          <w:tcPr>
            <w:tcW w:w="3367" w:type="dxa"/>
          </w:tcPr>
          <w:p w:rsidR="00DB6110" w:rsidRPr="00DB6110" w:rsidRDefault="00DB6110" w:rsidP="00DB611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Основание для отказа в</w:t>
            </w:r>
            <w:r w:rsidR="00387DC4">
              <w:t xml:space="preserve"> гос</w:t>
            </w:r>
            <w:r w:rsidR="00387DC4">
              <w:t>у</w:t>
            </w:r>
            <w:r w:rsidR="00387DC4">
              <w:t>дарственной</w:t>
            </w:r>
            <w:r>
              <w:t xml:space="preserve"> регистрации з</w:t>
            </w:r>
            <w:r>
              <w:t>а</w:t>
            </w:r>
            <w:r>
              <w:t xml:space="preserve">явления </w:t>
            </w:r>
            <w:r w:rsidRPr="00DB6110">
              <w:t>&lt;*&gt;</w:t>
            </w:r>
          </w:p>
        </w:tc>
      </w:tr>
      <w:tr w:rsidR="00DB6110" w:rsidTr="00DB6110">
        <w:tc>
          <w:tcPr>
            <w:tcW w:w="540" w:type="dxa"/>
          </w:tcPr>
          <w:p w:rsidR="00DB6110" w:rsidRDefault="00DB6110" w:rsidP="007A5B02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380" w:type="dxa"/>
          </w:tcPr>
          <w:p w:rsidR="00DB6110" w:rsidRDefault="00DB6110" w:rsidP="00DB611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</w:p>
        </w:tc>
        <w:tc>
          <w:tcPr>
            <w:tcW w:w="3367" w:type="dxa"/>
          </w:tcPr>
          <w:p w:rsidR="00DB6110" w:rsidRDefault="00DB6110" w:rsidP="00DB611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</w:p>
        </w:tc>
      </w:tr>
      <w:tr w:rsidR="00DB6110" w:rsidTr="00DB6110">
        <w:tc>
          <w:tcPr>
            <w:tcW w:w="540" w:type="dxa"/>
          </w:tcPr>
          <w:p w:rsidR="00DB6110" w:rsidRDefault="00DB6110" w:rsidP="007A5B02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5380" w:type="dxa"/>
          </w:tcPr>
          <w:p w:rsidR="00DB6110" w:rsidRDefault="00DB6110" w:rsidP="00DB611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</w:p>
        </w:tc>
        <w:tc>
          <w:tcPr>
            <w:tcW w:w="3367" w:type="dxa"/>
          </w:tcPr>
          <w:p w:rsidR="00DB6110" w:rsidRDefault="00DB6110" w:rsidP="00DB611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</w:p>
        </w:tc>
      </w:tr>
    </w:tbl>
    <w:p w:rsidR="00DB6110" w:rsidRDefault="00DB6110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DB6110" w:rsidRDefault="00DB6110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  <w:r>
        <w:t>----------------------------------</w:t>
      </w:r>
    </w:p>
    <w:p w:rsidR="00DB6110" w:rsidRPr="00793C12" w:rsidRDefault="00DB6110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  <w:r w:rsidRPr="00DB6110">
        <w:t xml:space="preserve">&lt;*&gt; </w:t>
      </w:r>
      <w:r w:rsidRPr="00793C12">
        <w:rPr>
          <w:sz w:val="18"/>
          <w:szCs w:val="18"/>
        </w:rPr>
        <w:t>Указывается наименование нарушенн</w:t>
      </w:r>
      <w:r w:rsidR="00793C12" w:rsidRPr="00793C12">
        <w:rPr>
          <w:sz w:val="18"/>
          <w:szCs w:val="18"/>
        </w:rPr>
        <w:t>ой</w:t>
      </w:r>
      <w:r w:rsidRPr="00793C12">
        <w:rPr>
          <w:sz w:val="18"/>
          <w:szCs w:val="18"/>
        </w:rPr>
        <w:t xml:space="preserve"> статьи </w:t>
      </w:r>
      <w:r w:rsidR="00793C12" w:rsidRPr="00793C12">
        <w:rPr>
          <w:sz w:val="18"/>
          <w:szCs w:val="18"/>
        </w:rPr>
        <w:t>Ф</w:t>
      </w:r>
      <w:r w:rsidRPr="00793C12">
        <w:rPr>
          <w:sz w:val="18"/>
          <w:szCs w:val="18"/>
        </w:rPr>
        <w:t xml:space="preserve">едерального закона «Об экологической экспертизе», пункта </w:t>
      </w:r>
      <w:r w:rsidR="00793C12" w:rsidRPr="00793C12">
        <w:rPr>
          <w:sz w:val="18"/>
          <w:szCs w:val="18"/>
        </w:rPr>
        <w:t>административного регламента «Государственная регистрация заявления о проведении общественной экологической экспертизы»</w:t>
      </w:r>
    </w:p>
    <w:p w:rsidR="00793C12" w:rsidRDefault="00793C12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793C12" w:rsidRDefault="00793C12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793C12" w:rsidRDefault="00793C12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793C12" w:rsidRDefault="00793C12" w:rsidP="00793C12">
      <w:pPr>
        <w:pStyle w:val="a10"/>
        <w:shd w:val="clear" w:color="auto" w:fill="FFFFFF"/>
        <w:spacing w:before="0" w:beforeAutospacing="0" w:after="0" w:afterAutospacing="0"/>
        <w:jc w:val="both"/>
      </w:pPr>
      <w:r>
        <w:t>Глава города Полярные Зори</w:t>
      </w:r>
    </w:p>
    <w:p w:rsidR="00793C12" w:rsidRDefault="00793C12" w:rsidP="00793C12">
      <w:pPr>
        <w:pStyle w:val="a10"/>
        <w:shd w:val="clear" w:color="auto" w:fill="FFFFFF"/>
        <w:spacing w:before="0" w:beforeAutospacing="0" w:after="0" w:afterAutospacing="0"/>
        <w:jc w:val="both"/>
      </w:pPr>
      <w:r>
        <w:t>с подведомственной территорией                                                  _____________________</w:t>
      </w:r>
    </w:p>
    <w:p w:rsidR="00793C12" w:rsidRDefault="00793C12" w:rsidP="00793C12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 w:rsidRPr="00AB6E38">
        <w:rPr>
          <w:sz w:val="18"/>
          <w:szCs w:val="18"/>
        </w:rPr>
        <w:t>(подпись, Ф.И.О.)</w:t>
      </w:r>
    </w:p>
    <w:p w:rsidR="00793C12" w:rsidRDefault="00793C12" w:rsidP="00793C12">
      <w:pPr>
        <w:pStyle w:val="a10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793C12" w:rsidRDefault="00793C12" w:rsidP="00793C12">
      <w:pPr>
        <w:pStyle w:val="a10"/>
        <w:shd w:val="clear" w:color="auto" w:fill="FFFFFF"/>
        <w:tabs>
          <w:tab w:val="left" w:pos="7548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793C12" w:rsidRDefault="00793C12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A430EB" w:rsidRDefault="00A430EB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A430EB" w:rsidRDefault="00A430EB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A430EB" w:rsidRDefault="00A430EB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A430EB" w:rsidRDefault="00A430EB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A430EB" w:rsidRDefault="00A430EB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A430EB" w:rsidRDefault="00A430EB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A430EB" w:rsidRDefault="00A430EB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A430EB" w:rsidRDefault="00A430EB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A430EB" w:rsidRDefault="00A430EB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A430EB" w:rsidRDefault="00A430EB" w:rsidP="007A5B02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A430EB" w:rsidRDefault="00A430EB" w:rsidP="00A430EB">
      <w:pPr>
        <w:pStyle w:val="a10"/>
        <w:shd w:val="clear" w:color="auto" w:fill="FFFFFF"/>
        <w:spacing w:before="0" w:beforeAutospacing="0" w:after="0" w:afterAutospacing="0"/>
        <w:jc w:val="right"/>
      </w:pPr>
      <w:r>
        <w:t xml:space="preserve">Приложение № </w:t>
      </w:r>
      <w:r w:rsidR="00387DC4">
        <w:t>4</w:t>
      </w:r>
    </w:p>
    <w:p w:rsidR="00A430EB" w:rsidRDefault="00A430EB" w:rsidP="00A430EB">
      <w:pPr>
        <w:pStyle w:val="a10"/>
        <w:shd w:val="clear" w:color="auto" w:fill="FFFFFF"/>
        <w:spacing w:before="0" w:beforeAutospacing="0" w:after="0" w:afterAutospacing="0"/>
        <w:jc w:val="right"/>
      </w:pPr>
      <w:r>
        <w:t>к административному регламенту</w:t>
      </w:r>
    </w:p>
    <w:p w:rsidR="00A430EB" w:rsidRDefault="00A430EB" w:rsidP="00A430EB">
      <w:pPr>
        <w:pStyle w:val="a10"/>
        <w:shd w:val="clear" w:color="auto" w:fill="FFFFFF"/>
        <w:spacing w:before="0" w:beforeAutospacing="0" w:after="0" w:afterAutospacing="0"/>
        <w:jc w:val="right"/>
      </w:pPr>
    </w:p>
    <w:p w:rsidR="00A430EB" w:rsidRDefault="00A430EB" w:rsidP="00A430EB">
      <w:pPr>
        <w:pStyle w:val="a10"/>
        <w:shd w:val="clear" w:color="auto" w:fill="FFFFFF"/>
        <w:spacing w:before="0" w:beforeAutospacing="0" w:after="0" w:afterAutospacing="0"/>
        <w:jc w:val="both"/>
      </w:pPr>
    </w:p>
    <w:p w:rsidR="00A430EB" w:rsidRPr="00A430EB" w:rsidRDefault="00A430EB" w:rsidP="00A430EB">
      <w:pPr>
        <w:pStyle w:val="a1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430EB">
        <w:rPr>
          <w:b/>
        </w:rPr>
        <w:t>Форма журнала государственной регистрации заявлений о проведении общ</w:t>
      </w:r>
      <w:r w:rsidRPr="00A430EB">
        <w:rPr>
          <w:b/>
        </w:rPr>
        <w:t>е</w:t>
      </w:r>
      <w:r w:rsidRPr="00A430EB">
        <w:rPr>
          <w:b/>
        </w:rPr>
        <w:t>ственной экологической экспертизы</w:t>
      </w:r>
      <w:r w:rsidR="00190160">
        <w:rPr>
          <w:b/>
        </w:rPr>
        <w:t xml:space="preserve"> (ОЭЭ)</w:t>
      </w:r>
    </w:p>
    <w:p w:rsidR="00A430EB" w:rsidRDefault="00A430EB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right"/>
      </w:pPr>
    </w:p>
    <w:tbl>
      <w:tblPr>
        <w:tblStyle w:val="ad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993"/>
        <w:gridCol w:w="1560"/>
        <w:gridCol w:w="1559"/>
        <w:gridCol w:w="709"/>
        <w:gridCol w:w="851"/>
        <w:gridCol w:w="852"/>
        <w:gridCol w:w="992"/>
        <w:gridCol w:w="1701"/>
      </w:tblGrid>
      <w:tr w:rsidR="00212635" w:rsidTr="00212635">
        <w:trPr>
          <w:trHeight w:val="1200"/>
        </w:trPr>
        <w:tc>
          <w:tcPr>
            <w:tcW w:w="566" w:type="dxa"/>
            <w:vMerge w:val="restart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07138">
              <w:rPr>
                <w:sz w:val="16"/>
                <w:szCs w:val="16"/>
              </w:rPr>
              <w:t xml:space="preserve">№ </w:t>
            </w:r>
            <w:proofErr w:type="gramStart"/>
            <w:r w:rsidRPr="00007138">
              <w:rPr>
                <w:sz w:val="16"/>
                <w:szCs w:val="16"/>
              </w:rPr>
              <w:t>п</w:t>
            </w:r>
            <w:proofErr w:type="gramEnd"/>
            <w:r w:rsidRPr="00007138">
              <w:rPr>
                <w:sz w:val="16"/>
                <w:szCs w:val="16"/>
              </w:rPr>
              <w:t>/п</w:t>
            </w:r>
          </w:p>
        </w:tc>
        <w:tc>
          <w:tcPr>
            <w:tcW w:w="993" w:type="dxa"/>
            <w:vMerge w:val="restart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07138">
              <w:rPr>
                <w:sz w:val="16"/>
                <w:szCs w:val="16"/>
              </w:rPr>
              <w:t>Дата п</w:t>
            </w:r>
            <w:r w:rsidRPr="00007138">
              <w:rPr>
                <w:sz w:val="16"/>
                <w:szCs w:val="16"/>
              </w:rPr>
              <w:t>о</w:t>
            </w:r>
            <w:r w:rsidRPr="00007138">
              <w:rPr>
                <w:sz w:val="16"/>
                <w:szCs w:val="16"/>
              </w:rPr>
              <w:t xml:space="preserve">ступления и </w:t>
            </w:r>
            <w:proofErr w:type="spellStart"/>
            <w:r w:rsidRPr="00007138">
              <w:rPr>
                <w:sz w:val="16"/>
                <w:szCs w:val="16"/>
              </w:rPr>
              <w:t>вх</w:t>
            </w:r>
            <w:proofErr w:type="spellEnd"/>
            <w:r w:rsidRPr="00007138">
              <w:rPr>
                <w:sz w:val="16"/>
                <w:szCs w:val="16"/>
              </w:rPr>
              <w:t>.№ заявления о провед</w:t>
            </w:r>
            <w:r w:rsidRPr="00007138">
              <w:rPr>
                <w:sz w:val="16"/>
                <w:szCs w:val="16"/>
              </w:rPr>
              <w:t>е</w:t>
            </w:r>
            <w:r w:rsidRPr="00007138">
              <w:rPr>
                <w:sz w:val="16"/>
                <w:szCs w:val="16"/>
              </w:rPr>
              <w:t>нии ОЭЭ</w:t>
            </w:r>
          </w:p>
        </w:tc>
        <w:tc>
          <w:tcPr>
            <w:tcW w:w="1560" w:type="dxa"/>
            <w:vMerge w:val="restart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07138">
              <w:rPr>
                <w:sz w:val="16"/>
                <w:szCs w:val="16"/>
              </w:rPr>
              <w:t>Наименование организации, ос</w:t>
            </w:r>
            <w:r w:rsidRPr="00007138">
              <w:rPr>
                <w:sz w:val="16"/>
                <w:szCs w:val="16"/>
              </w:rPr>
              <w:t>у</w:t>
            </w:r>
            <w:r w:rsidRPr="00007138">
              <w:rPr>
                <w:sz w:val="16"/>
                <w:szCs w:val="16"/>
              </w:rPr>
              <w:t>ществляющей ОЭЭ</w:t>
            </w:r>
          </w:p>
        </w:tc>
        <w:tc>
          <w:tcPr>
            <w:tcW w:w="1559" w:type="dxa"/>
            <w:vMerge w:val="restart"/>
          </w:tcPr>
          <w:p w:rsidR="00212635" w:rsidRPr="00007138" w:rsidRDefault="00212635" w:rsidP="0019016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07138">
              <w:rPr>
                <w:sz w:val="16"/>
                <w:szCs w:val="16"/>
              </w:rPr>
              <w:t>Наименование объекта ОЭЭ</w:t>
            </w:r>
          </w:p>
        </w:tc>
        <w:tc>
          <w:tcPr>
            <w:tcW w:w="1560" w:type="dxa"/>
            <w:gridSpan w:val="2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07138">
              <w:rPr>
                <w:sz w:val="16"/>
                <w:szCs w:val="16"/>
              </w:rPr>
              <w:t>Плановые сроки проведения ОЭЭ</w:t>
            </w:r>
          </w:p>
        </w:tc>
        <w:tc>
          <w:tcPr>
            <w:tcW w:w="1843" w:type="dxa"/>
            <w:gridSpan w:val="2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07138">
              <w:rPr>
                <w:sz w:val="16"/>
                <w:szCs w:val="16"/>
              </w:rPr>
              <w:t>Реквизиты регистрац</w:t>
            </w:r>
            <w:r w:rsidRPr="00007138">
              <w:rPr>
                <w:sz w:val="16"/>
                <w:szCs w:val="16"/>
              </w:rPr>
              <w:t>и</w:t>
            </w:r>
            <w:r w:rsidRPr="00007138">
              <w:rPr>
                <w:sz w:val="16"/>
                <w:szCs w:val="16"/>
              </w:rPr>
              <w:t>онной записи о гос</w:t>
            </w:r>
            <w:r w:rsidRPr="00007138">
              <w:rPr>
                <w:sz w:val="16"/>
                <w:szCs w:val="16"/>
              </w:rPr>
              <w:t>у</w:t>
            </w:r>
            <w:r w:rsidRPr="00007138">
              <w:rPr>
                <w:sz w:val="16"/>
                <w:szCs w:val="16"/>
              </w:rPr>
              <w:t>дарственной регистр</w:t>
            </w:r>
            <w:r w:rsidRPr="00007138">
              <w:rPr>
                <w:sz w:val="16"/>
                <w:szCs w:val="16"/>
              </w:rPr>
              <w:t>а</w:t>
            </w:r>
            <w:r w:rsidRPr="00007138">
              <w:rPr>
                <w:sz w:val="16"/>
                <w:szCs w:val="16"/>
              </w:rPr>
              <w:t>ции заявления о пров</w:t>
            </w:r>
            <w:r w:rsidRPr="00007138">
              <w:rPr>
                <w:sz w:val="16"/>
                <w:szCs w:val="16"/>
              </w:rPr>
              <w:t>е</w:t>
            </w:r>
            <w:r w:rsidRPr="00007138">
              <w:rPr>
                <w:sz w:val="16"/>
                <w:szCs w:val="16"/>
              </w:rPr>
              <w:t>дении ОЭЭ</w:t>
            </w:r>
          </w:p>
        </w:tc>
        <w:tc>
          <w:tcPr>
            <w:tcW w:w="1701" w:type="dxa"/>
            <w:vMerge w:val="restart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07138">
              <w:rPr>
                <w:sz w:val="16"/>
                <w:szCs w:val="16"/>
              </w:rPr>
              <w:t>Ф.И.О., подпись специалиста, выпо</w:t>
            </w:r>
            <w:r w:rsidRPr="00007138">
              <w:rPr>
                <w:sz w:val="16"/>
                <w:szCs w:val="16"/>
              </w:rPr>
              <w:t>л</w:t>
            </w:r>
            <w:r w:rsidRPr="00007138">
              <w:rPr>
                <w:sz w:val="16"/>
                <w:szCs w:val="16"/>
              </w:rPr>
              <w:t>нившего запись</w:t>
            </w:r>
          </w:p>
        </w:tc>
      </w:tr>
      <w:tr w:rsidR="00212635" w:rsidTr="00212635">
        <w:trPr>
          <w:trHeight w:val="888"/>
        </w:trPr>
        <w:tc>
          <w:tcPr>
            <w:tcW w:w="566" w:type="dxa"/>
            <w:vMerge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2635" w:rsidRPr="00007138" w:rsidRDefault="00212635" w:rsidP="0019016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</w:t>
            </w:r>
          </w:p>
        </w:tc>
        <w:tc>
          <w:tcPr>
            <w:tcW w:w="851" w:type="dxa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851" w:type="dxa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92" w:type="dxa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vMerge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212635" w:rsidTr="00212635">
        <w:trPr>
          <w:trHeight w:val="366"/>
        </w:trPr>
        <w:tc>
          <w:tcPr>
            <w:tcW w:w="566" w:type="dxa"/>
          </w:tcPr>
          <w:p w:rsidR="00212635" w:rsidRPr="00007138" w:rsidRDefault="00212635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2635" w:rsidRPr="00007138" w:rsidRDefault="00212635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12635" w:rsidRPr="00007138" w:rsidRDefault="00212635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12635" w:rsidRPr="00007138" w:rsidRDefault="00212635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12635" w:rsidRPr="00007138" w:rsidRDefault="00212635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12635" w:rsidRPr="00007138" w:rsidRDefault="00212635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212635" w:rsidRPr="00007138" w:rsidRDefault="00212635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</w:tcPr>
          <w:p w:rsidR="00212635" w:rsidRPr="00007138" w:rsidRDefault="00212635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212635" w:rsidRPr="00007138" w:rsidRDefault="00212635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12635" w:rsidTr="00212635">
        <w:trPr>
          <w:trHeight w:val="366"/>
        </w:trPr>
        <w:tc>
          <w:tcPr>
            <w:tcW w:w="566" w:type="dxa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12635" w:rsidRPr="00007138" w:rsidRDefault="00212635" w:rsidP="0019016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12635" w:rsidRPr="00007138" w:rsidRDefault="00212635" w:rsidP="00A430E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</w:tbl>
    <w:p w:rsidR="00A430EB" w:rsidRDefault="00A430EB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4111B5" w:rsidRDefault="004111B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A430EB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both"/>
      </w:pPr>
    </w:p>
    <w:p w:rsidR="00212635" w:rsidRDefault="00212635" w:rsidP="00212635">
      <w:pPr>
        <w:pStyle w:val="a10"/>
        <w:shd w:val="clear" w:color="auto" w:fill="FFFFFF"/>
        <w:spacing w:before="0" w:beforeAutospacing="0" w:after="0" w:afterAutospacing="0"/>
        <w:jc w:val="right"/>
      </w:pPr>
      <w:r>
        <w:t xml:space="preserve">Приложение № </w:t>
      </w:r>
      <w:r w:rsidR="00387DC4">
        <w:t>5</w:t>
      </w:r>
    </w:p>
    <w:p w:rsidR="00212635" w:rsidRDefault="00212635" w:rsidP="00212635">
      <w:pPr>
        <w:pStyle w:val="a10"/>
        <w:shd w:val="clear" w:color="auto" w:fill="FFFFFF"/>
        <w:spacing w:before="0" w:beforeAutospacing="0" w:after="0" w:afterAutospacing="0"/>
        <w:jc w:val="right"/>
      </w:pPr>
      <w:r>
        <w:t>к административному регламенту</w:t>
      </w:r>
    </w:p>
    <w:p w:rsidR="00212635" w:rsidRDefault="00212635" w:rsidP="00212635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right"/>
      </w:pPr>
    </w:p>
    <w:p w:rsidR="003C56DB" w:rsidRDefault="00212635" w:rsidP="00212635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П</w:t>
      </w:r>
      <w:r w:rsidRPr="00212635">
        <w:rPr>
          <w:b/>
        </w:rPr>
        <w:t>оказатели</w:t>
      </w:r>
      <w:r>
        <w:rPr>
          <w:b/>
        </w:rPr>
        <w:t xml:space="preserve"> </w:t>
      </w:r>
      <w:r w:rsidRPr="00212635">
        <w:rPr>
          <w:b/>
        </w:rPr>
        <w:t xml:space="preserve">доступности и качества предоставления </w:t>
      </w:r>
    </w:p>
    <w:p w:rsidR="00212635" w:rsidRDefault="00212635" w:rsidP="00212635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center"/>
        <w:rPr>
          <w:b/>
        </w:rPr>
      </w:pPr>
      <w:r w:rsidRPr="00212635">
        <w:rPr>
          <w:b/>
        </w:rPr>
        <w:t>муниципальной услуги</w:t>
      </w:r>
      <w:r w:rsidR="003C56DB">
        <w:rPr>
          <w:b/>
        </w:rPr>
        <w:t xml:space="preserve"> «Государственная регистрация</w:t>
      </w:r>
    </w:p>
    <w:p w:rsidR="003C56DB" w:rsidRDefault="003C56DB" w:rsidP="00212635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заявления о проведении общественной экологической экспертизы</w:t>
      </w:r>
    </w:p>
    <w:p w:rsidR="003C56DB" w:rsidRDefault="003C56DB" w:rsidP="00212635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center"/>
        <w:rPr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115"/>
        <w:gridCol w:w="1656"/>
      </w:tblGrid>
      <w:tr w:rsidR="003C56DB" w:rsidTr="00127E38">
        <w:tc>
          <w:tcPr>
            <w:tcW w:w="516" w:type="dxa"/>
          </w:tcPr>
          <w:p w:rsidR="003C56DB" w:rsidRPr="003C56DB" w:rsidRDefault="003C56DB" w:rsidP="003C56D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3C56DB">
              <w:rPr>
                <w:b/>
              </w:rPr>
              <w:t xml:space="preserve">№ </w:t>
            </w:r>
            <w:proofErr w:type="gramStart"/>
            <w:r w:rsidRPr="003C56DB">
              <w:rPr>
                <w:b/>
              </w:rPr>
              <w:t>п</w:t>
            </w:r>
            <w:proofErr w:type="gramEnd"/>
            <w:r w:rsidRPr="003C56DB">
              <w:rPr>
                <w:b/>
              </w:rPr>
              <w:t>/п</w:t>
            </w:r>
          </w:p>
        </w:tc>
        <w:tc>
          <w:tcPr>
            <w:tcW w:w="7115" w:type="dxa"/>
          </w:tcPr>
          <w:p w:rsidR="003C56DB" w:rsidRPr="003C56DB" w:rsidRDefault="003C56DB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C56DB">
              <w:rPr>
                <w:b/>
              </w:rPr>
              <w:t>Показатели доступности и качества предоставления муниц</w:t>
            </w:r>
            <w:r w:rsidRPr="003C56DB">
              <w:rPr>
                <w:b/>
              </w:rPr>
              <w:t>и</w:t>
            </w:r>
            <w:r w:rsidRPr="003C56DB">
              <w:rPr>
                <w:b/>
              </w:rPr>
              <w:t>пальной услуги</w:t>
            </w:r>
          </w:p>
        </w:tc>
        <w:tc>
          <w:tcPr>
            <w:tcW w:w="1656" w:type="dxa"/>
          </w:tcPr>
          <w:p w:rsidR="003C56DB" w:rsidRDefault="003C56DB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Нормати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ное </w:t>
            </w:r>
          </w:p>
          <w:p w:rsidR="003C56DB" w:rsidRDefault="003C56DB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значение п</w:t>
            </w:r>
            <w:r>
              <w:rPr>
                <w:b/>
              </w:rPr>
              <w:t>о</w:t>
            </w:r>
            <w:r>
              <w:rPr>
                <w:b/>
              </w:rPr>
              <w:t>казателя</w:t>
            </w:r>
          </w:p>
          <w:p w:rsidR="003C56DB" w:rsidRDefault="003C56DB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C56DB" w:rsidTr="00127E38">
        <w:tc>
          <w:tcPr>
            <w:tcW w:w="9287" w:type="dxa"/>
            <w:gridSpan w:val="3"/>
          </w:tcPr>
          <w:p w:rsidR="003C56DB" w:rsidRDefault="003C56DB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 w:rsidRPr="003C56DB">
              <w:t>Показатели доступности предоставления муниципальной услуги</w:t>
            </w:r>
          </w:p>
          <w:p w:rsidR="003C56DB" w:rsidRPr="003C56DB" w:rsidRDefault="003C56DB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</w:p>
        </w:tc>
      </w:tr>
      <w:tr w:rsidR="003C56DB" w:rsidTr="00127E38">
        <w:tc>
          <w:tcPr>
            <w:tcW w:w="516" w:type="dxa"/>
          </w:tcPr>
          <w:p w:rsidR="003C56DB" w:rsidRPr="003C56DB" w:rsidRDefault="003C56DB" w:rsidP="003C56D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7115" w:type="dxa"/>
          </w:tcPr>
          <w:p w:rsidR="003C56DB" w:rsidRPr="003C56DB" w:rsidRDefault="003C56DB" w:rsidP="003C56D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>% заявителей, ожидавших в очереди при подаче документов не более 15 минут</w:t>
            </w:r>
          </w:p>
        </w:tc>
        <w:tc>
          <w:tcPr>
            <w:tcW w:w="1656" w:type="dxa"/>
            <w:vAlign w:val="center"/>
          </w:tcPr>
          <w:p w:rsidR="003C56DB" w:rsidRPr="003C56DB" w:rsidRDefault="003C56DB" w:rsidP="00127E38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100%</w:t>
            </w:r>
          </w:p>
        </w:tc>
      </w:tr>
      <w:tr w:rsidR="003C56DB" w:rsidTr="00127E38">
        <w:tc>
          <w:tcPr>
            <w:tcW w:w="516" w:type="dxa"/>
          </w:tcPr>
          <w:p w:rsidR="003C56DB" w:rsidRPr="003C56DB" w:rsidRDefault="003C56DB" w:rsidP="003C56D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 w:rsidRPr="003C56DB">
              <w:t>2</w:t>
            </w:r>
          </w:p>
        </w:tc>
        <w:tc>
          <w:tcPr>
            <w:tcW w:w="7115" w:type="dxa"/>
          </w:tcPr>
          <w:p w:rsidR="003C56DB" w:rsidRPr="003C56DB" w:rsidRDefault="003C56DB" w:rsidP="003C56D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>% заявителей, удовлетворенных графиком работы администрации города Полярные Зори</w:t>
            </w:r>
          </w:p>
        </w:tc>
        <w:tc>
          <w:tcPr>
            <w:tcW w:w="1656" w:type="dxa"/>
            <w:vAlign w:val="center"/>
          </w:tcPr>
          <w:p w:rsidR="003C56DB" w:rsidRPr="003C56DB" w:rsidRDefault="003C56DB" w:rsidP="00127E38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100%</w:t>
            </w:r>
          </w:p>
        </w:tc>
      </w:tr>
      <w:tr w:rsidR="003C56DB" w:rsidTr="00127E38">
        <w:tc>
          <w:tcPr>
            <w:tcW w:w="516" w:type="dxa"/>
          </w:tcPr>
          <w:p w:rsidR="003C56DB" w:rsidRPr="003C56DB" w:rsidRDefault="003C56DB" w:rsidP="003C56D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7115" w:type="dxa"/>
          </w:tcPr>
          <w:p w:rsidR="003C56DB" w:rsidRPr="003C56DB" w:rsidRDefault="003C5F60" w:rsidP="003C5F6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3C5F60">
              <w:t>Количество взаимодействий заявителя с должностными лицами при предоставлении муниципальной</w:t>
            </w:r>
            <w:r>
              <w:rPr>
                <w:b/>
              </w:rPr>
              <w:t xml:space="preserve"> </w:t>
            </w:r>
            <w:r w:rsidRPr="003C5F60">
              <w:t>услуги</w:t>
            </w:r>
          </w:p>
        </w:tc>
        <w:tc>
          <w:tcPr>
            <w:tcW w:w="1656" w:type="dxa"/>
            <w:vAlign w:val="center"/>
          </w:tcPr>
          <w:p w:rsidR="003C56DB" w:rsidRPr="003C5F60" w:rsidRDefault="003C5F60" w:rsidP="00127E38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 w:rsidRPr="003C5F60">
              <w:t>2</w:t>
            </w:r>
          </w:p>
        </w:tc>
      </w:tr>
      <w:tr w:rsidR="003C56DB" w:rsidTr="00127E38">
        <w:tc>
          <w:tcPr>
            <w:tcW w:w="516" w:type="dxa"/>
          </w:tcPr>
          <w:p w:rsidR="003C56DB" w:rsidRPr="003C5F60" w:rsidRDefault="003C5F60" w:rsidP="003C56D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 w:rsidRPr="003C5F60">
              <w:t>4</w:t>
            </w:r>
          </w:p>
        </w:tc>
        <w:tc>
          <w:tcPr>
            <w:tcW w:w="7115" w:type="dxa"/>
          </w:tcPr>
          <w:p w:rsidR="003C56DB" w:rsidRPr="003C5F60" w:rsidRDefault="003C5F60" w:rsidP="003C5F6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>Возможность получения муниципальной услуги в электронной форме</w:t>
            </w:r>
          </w:p>
        </w:tc>
        <w:tc>
          <w:tcPr>
            <w:tcW w:w="1656" w:type="dxa"/>
            <w:vAlign w:val="center"/>
          </w:tcPr>
          <w:p w:rsidR="003C56DB" w:rsidRPr="003C5F60" w:rsidRDefault="003C5F60" w:rsidP="00127E38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да</w:t>
            </w:r>
          </w:p>
        </w:tc>
      </w:tr>
      <w:tr w:rsidR="003C5F60" w:rsidTr="00127E38">
        <w:tc>
          <w:tcPr>
            <w:tcW w:w="516" w:type="dxa"/>
          </w:tcPr>
          <w:p w:rsidR="003C5F60" w:rsidRPr="003C5F60" w:rsidRDefault="003C5F60" w:rsidP="003C56D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7115" w:type="dxa"/>
          </w:tcPr>
          <w:p w:rsidR="003C5F60" w:rsidRDefault="003C5F60" w:rsidP="003C5F6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>Возможность получения информации о ходе предоставления м</w:t>
            </w:r>
            <w:r>
              <w:t>у</w:t>
            </w:r>
            <w:r>
              <w:t>ниципальной услуги (в том числе с использованием информац</w:t>
            </w:r>
            <w:r>
              <w:t>и</w:t>
            </w:r>
            <w:r>
              <w:t>онно-телекоммуникационных технологий)</w:t>
            </w:r>
          </w:p>
        </w:tc>
        <w:tc>
          <w:tcPr>
            <w:tcW w:w="1656" w:type="dxa"/>
            <w:vAlign w:val="center"/>
          </w:tcPr>
          <w:p w:rsidR="003C5F60" w:rsidRDefault="003C5F60" w:rsidP="00127E38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да</w:t>
            </w:r>
          </w:p>
        </w:tc>
      </w:tr>
      <w:tr w:rsidR="003C5F60" w:rsidTr="00127E38">
        <w:tc>
          <w:tcPr>
            <w:tcW w:w="516" w:type="dxa"/>
          </w:tcPr>
          <w:p w:rsidR="003C5F60" w:rsidRDefault="003C5F60" w:rsidP="003C56DB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7115" w:type="dxa"/>
          </w:tcPr>
          <w:p w:rsidR="003C5F60" w:rsidRDefault="003C5F60" w:rsidP="003C5F6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>Простота и ясность изложения информационных и инструктивных документов</w:t>
            </w:r>
          </w:p>
        </w:tc>
        <w:tc>
          <w:tcPr>
            <w:tcW w:w="1656" w:type="dxa"/>
            <w:vAlign w:val="center"/>
          </w:tcPr>
          <w:p w:rsidR="003C5F60" w:rsidRDefault="003C5F60" w:rsidP="00127E38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100%</w:t>
            </w:r>
          </w:p>
        </w:tc>
      </w:tr>
      <w:tr w:rsidR="003C5F60" w:rsidTr="00127E38">
        <w:tc>
          <w:tcPr>
            <w:tcW w:w="9287" w:type="dxa"/>
            <w:gridSpan w:val="3"/>
          </w:tcPr>
          <w:p w:rsidR="003C5F60" w:rsidRDefault="003C5F60" w:rsidP="003C5F6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Показатели качества предоставления муниципальной услуги</w:t>
            </w:r>
          </w:p>
          <w:p w:rsidR="003C5F60" w:rsidRDefault="003C5F60" w:rsidP="003C5F60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</w:p>
        </w:tc>
      </w:tr>
      <w:tr w:rsidR="003C5F60" w:rsidTr="00127E38">
        <w:tc>
          <w:tcPr>
            <w:tcW w:w="516" w:type="dxa"/>
            <w:vAlign w:val="center"/>
          </w:tcPr>
          <w:p w:rsidR="003C5F60" w:rsidRDefault="003C5F60" w:rsidP="00127E38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115" w:type="dxa"/>
            <w:vAlign w:val="center"/>
          </w:tcPr>
          <w:p w:rsidR="003C5F60" w:rsidRDefault="003C5F60" w:rsidP="00127E38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>Количество обоснованных жалоб</w:t>
            </w:r>
          </w:p>
        </w:tc>
        <w:tc>
          <w:tcPr>
            <w:tcW w:w="1656" w:type="dxa"/>
            <w:vAlign w:val="center"/>
          </w:tcPr>
          <w:p w:rsidR="003C5F60" w:rsidRDefault="003C5F60" w:rsidP="00127E38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3C5F60" w:rsidTr="00127E38">
        <w:tc>
          <w:tcPr>
            <w:tcW w:w="516" w:type="dxa"/>
          </w:tcPr>
          <w:p w:rsidR="003C5F60" w:rsidRDefault="00CD271F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115" w:type="dxa"/>
          </w:tcPr>
          <w:p w:rsidR="003C5F60" w:rsidRDefault="00CD271F" w:rsidP="00CD271F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proofErr w:type="gramStart"/>
            <w:r>
              <w:t>Соблюдение сроков предоставления муниципальной услуги (% случаев предоставления услуги в установленный срок с момента приема документов</w:t>
            </w:r>
            <w:proofErr w:type="gramEnd"/>
          </w:p>
        </w:tc>
        <w:tc>
          <w:tcPr>
            <w:tcW w:w="1656" w:type="dxa"/>
            <w:vAlign w:val="center"/>
          </w:tcPr>
          <w:p w:rsidR="003C5F60" w:rsidRDefault="00CD271F" w:rsidP="00127E38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100%</w:t>
            </w:r>
          </w:p>
        </w:tc>
      </w:tr>
      <w:tr w:rsidR="003C5F60" w:rsidTr="00127E38">
        <w:tc>
          <w:tcPr>
            <w:tcW w:w="516" w:type="dxa"/>
          </w:tcPr>
          <w:p w:rsidR="003C5F60" w:rsidRDefault="00CD271F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115" w:type="dxa"/>
          </w:tcPr>
          <w:p w:rsidR="003C5F60" w:rsidRDefault="00CD271F" w:rsidP="00CD271F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 w:rsidRPr="00CD271F">
              <w:t>Культура    обслуживания   (процент   заявит</w:t>
            </w:r>
            <w:r w:rsidRPr="00CD271F">
              <w:t>е</w:t>
            </w:r>
            <w:r w:rsidRPr="00CD271F">
              <w:t xml:space="preserve">лей,   удовлетворенных культурой обслуживания </w:t>
            </w:r>
            <w:r>
              <w:t>при предоста</w:t>
            </w:r>
            <w:r>
              <w:t>в</w:t>
            </w:r>
            <w:r>
              <w:t>лении муниципальной услуги)</w:t>
            </w:r>
          </w:p>
        </w:tc>
        <w:tc>
          <w:tcPr>
            <w:tcW w:w="1656" w:type="dxa"/>
            <w:vAlign w:val="center"/>
          </w:tcPr>
          <w:p w:rsidR="003C5F60" w:rsidRDefault="00CD271F" w:rsidP="00127E38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100%</w:t>
            </w:r>
          </w:p>
        </w:tc>
      </w:tr>
      <w:tr w:rsidR="003C5F60" w:rsidTr="00127E38">
        <w:tc>
          <w:tcPr>
            <w:tcW w:w="516" w:type="dxa"/>
          </w:tcPr>
          <w:p w:rsidR="003C5F60" w:rsidRDefault="00CD271F" w:rsidP="00212635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115" w:type="dxa"/>
          </w:tcPr>
          <w:p w:rsidR="003C5F60" w:rsidRDefault="00CD271F" w:rsidP="00CD271F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both"/>
            </w:pPr>
            <w:r>
              <w:t xml:space="preserve">Качество </w:t>
            </w:r>
            <w:r w:rsidR="00127E38">
              <w:t xml:space="preserve">результатов </w:t>
            </w:r>
            <w:r>
              <w:t>труда</w:t>
            </w:r>
            <w:r w:rsidR="00127E38">
              <w:t xml:space="preserve"> муниципальных служащих (% заяв</w:t>
            </w:r>
            <w:r w:rsidR="00127E38">
              <w:t>и</w:t>
            </w:r>
            <w:r w:rsidR="00127E38">
              <w:t>телей, удовлетворенных качеством результатов труда муниц</w:t>
            </w:r>
            <w:r w:rsidR="00127E38">
              <w:t>и</w:t>
            </w:r>
            <w:r w:rsidR="00127E38">
              <w:t>пальных служащих при предоставлении муниципальной услуги)</w:t>
            </w:r>
          </w:p>
        </w:tc>
        <w:tc>
          <w:tcPr>
            <w:tcW w:w="1656" w:type="dxa"/>
            <w:vAlign w:val="center"/>
          </w:tcPr>
          <w:p w:rsidR="003C5F60" w:rsidRDefault="00127E38" w:rsidP="00127E38">
            <w:pPr>
              <w:pStyle w:val="a10"/>
              <w:tabs>
                <w:tab w:val="left" w:pos="709"/>
                <w:tab w:val="left" w:pos="7548"/>
              </w:tabs>
              <w:spacing w:before="0" w:beforeAutospacing="0" w:after="0" w:afterAutospacing="0"/>
              <w:jc w:val="center"/>
            </w:pPr>
            <w:r>
              <w:t>100%</w:t>
            </w:r>
          </w:p>
        </w:tc>
      </w:tr>
    </w:tbl>
    <w:p w:rsidR="003C56DB" w:rsidRDefault="003C56DB" w:rsidP="00212635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center"/>
        <w:rPr>
          <w:b/>
        </w:rPr>
      </w:pPr>
    </w:p>
    <w:p w:rsidR="003C56DB" w:rsidRPr="00212635" w:rsidRDefault="003C56DB" w:rsidP="00212635">
      <w:pPr>
        <w:pStyle w:val="a10"/>
        <w:shd w:val="clear" w:color="auto" w:fill="FFFFFF"/>
        <w:tabs>
          <w:tab w:val="left" w:pos="709"/>
          <w:tab w:val="left" w:pos="7548"/>
        </w:tabs>
        <w:spacing w:before="0" w:beforeAutospacing="0" w:after="0" w:afterAutospacing="0"/>
        <w:jc w:val="center"/>
        <w:rPr>
          <w:b/>
        </w:rPr>
      </w:pPr>
    </w:p>
    <w:sectPr w:rsidR="003C56DB" w:rsidRPr="00212635" w:rsidSect="00EB2E6B">
      <w:pgSz w:w="11906" w:h="16838" w:code="9"/>
      <w:pgMar w:top="1134" w:right="1134" w:bottom="1134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2A" w:rsidRDefault="00714B2A" w:rsidP="00886DB3">
      <w:pPr>
        <w:spacing w:after="0" w:line="240" w:lineRule="auto"/>
      </w:pPr>
      <w:r>
        <w:separator/>
      </w:r>
    </w:p>
  </w:endnote>
  <w:endnote w:type="continuationSeparator" w:id="0">
    <w:p w:rsidR="00714B2A" w:rsidRDefault="00714B2A" w:rsidP="008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2A" w:rsidRDefault="00714B2A" w:rsidP="00886DB3">
      <w:pPr>
        <w:spacing w:after="0" w:line="240" w:lineRule="auto"/>
      </w:pPr>
      <w:r>
        <w:separator/>
      </w:r>
    </w:p>
  </w:footnote>
  <w:footnote w:type="continuationSeparator" w:id="0">
    <w:p w:rsidR="00714B2A" w:rsidRDefault="00714B2A" w:rsidP="00886DB3">
      <w:pPr>
        <w:spacing w:after="0" w:line="240" w:lineRule="auto"/>
      </w:pPr>
      <w:r>
        <w:continuationSeparator/>
      </w:r>
    </w:p>
  </w:footnote>
  <w:footnote w:id="1">
    <w:p w:rsidR="00361FD2" w:rsidRDefault="00361FD2" w:rsidP="00937AED">
      <w:pPr>
        <w:autoSpaceDE w:val="0"/>
        <w:autoSpaceDN w:val="0"/>
        <w:adjustRightInd w:val="0"/>
        <w:spacing w:after="0" w:line="240" w:lineRule="auto"/>
        <w:jc w:val="both"/>
      </w:pPr>
      <w:r w:rsidRPr="00937AED">
        <w:rPr>
          <w:rStyle w:val="af4"/>
          <w:rFonts w:ascii="Times New Roman" w:hAnsi="Times New Roman" w:cs="Times New Roman"/>
        </w:rPr>
        <w:footnoteRef/>
      </w:r>
      <w:r w:rsidRPr="00937AED">
        <w:rPr>
          <w:rFonts w:ascii="Times New Roman" w:hAnsi="Times New Roman" w:cs="Times New Roman"/>
        </w:rPr>
        <w:t xml:space="preserve"> </w:t>
      </w:r>
      <w:r w:rsidRPr="00937AED">
        <w:rPr>
          <w:rFonts w:ascii="Times New Roman" w:hAnsi="Times New Roman" w:cs="Times New Roman"/>
          <w:sz w:val="20"/>
          <w:szCs w:val="20"/>
        </w:rPr>
        <w:t>"Собрание законодательства РФ", 27.11.1995, N 48, ст. 4556</w:t>
      </w:r>
    </w:p>
  </w:footnote>
  <w:footnote w:id="2">
    <w:p w:rsidR="00361FD2" w:rsidRDefault="00361FD2">
      <w:pPr>
        <w:pStyle w:val="af2"/>
      </w:pPr>
      <w:r>
        <w:rPr>
          <w:rStyle w:val="af4"/>
        </w:rPr>
        <w:footnoteRef/>
      </w:r>
      <w:r>
        <w:t xml:space="preserve"> </w:t>
      </w:r>
      <w:r w:rsidRPr="00937AED">
        <w:rPr>
          <w:rFonts w:ascii="Times New Roman" w:hAnsi="Times New Roman" w:cs="Times New Roman"/>
        </w:rPr>
        <w:t>"Собрание законодательства РФ", 06.10.2003, N 40, ст. 3822</w:t>
      </w:r>
    </w:p>
  </w:footnote>
  <w:footnote w:id="3">
    <w:p w:rsidR="00361FD2" w:rsidRDefault="00361FD2">
      <w:pPr>
        <w:pStyle w:val="af2"/>
      </w:pPr>
      <w:r w:rsidRPr="00937AED">
        <w:rPr>
          <w:rStyle w:val="af4"/>
          <w:rFonts w:ascii="Times New Roman" w:hAnsi="Times New Roman" w:cs="Times New Roman"/>
        </w:rPr>
        <w:footnoteRef/>
      </w:r>
      <w:r w:rsidRPr="00937AED">
        <w:rPr>
          <w:rFonts w:ascii="Times New Roman" w:hAnsi="Times New Roman" w:cs="Times New Roman"/>
        </w:rPr>
        <w:t xml:space="preserve"> "Российская газета", N 168, 30.07.2010</w:t>
      </w:r>
    </w:p>
  </w:footnote>
  <w:footnote w:id="4">
    <w:p w:rsidR="00361FD2" w:rsidRPr="00937AED" w:rsidRDefault="00361FD2">
      <w:pPr>
        <w:pStyle w:val="af2"/>
        <w:rPr>
          <w:rFonts w:ascii="Times New Roman" w:hAnsi="Times New Roman" w:cs="Times New Roman"/>
        </w:rPr>
      </w:pPr>
      <w:r w:rsidRPr="00937AED">
        <w:rPr>
          <w:rStyle w:val="af4"/>
          <w:rFonts w:ascii="Times New Roman" w:hAnsi="Times New Roman" w:cs="Times New Roman"/>
        </w:rPr>
        <w:footnoteRef/>
      </w:r>
      <w:r w:rsidRPr="00937AED">
        <w:rPr>
          <w:rFonts w:ascii="Times New Roman" w:hAnsi="Times New Roman" w:cs="Times New Roman"/>
        </w:rPr>
        <w:t xml:space="preserve"> </w:t>
      </w:r>
      <w:r w:rsidRPr="00142A0E">
        <w:rPr>
          <w:rFonts w:ascii="Times New Roman" w:hAnsi="Times New Roman" w:cs="Times New Roman"/>
        </w:rPr>
        <w:t>http://www.pz-city.ru/index.php/gorvlast/sovet-deputatov</w:t>
      </w:r>
    </w:p>
  </w:footnote>
  <w:footnote w:id="5">
    <w:p w:rsidR="00361FD2" w:rsidRPr="00142A0E" w:rsidRDefault="00361FD2">
      <w:pPr>
        <w:pStyle w:val="af2"/>
        <w:rPr>
          <w:rFonts w:ascii="Times New Roman" w:hAnsi="Times New Roman" w:cs="Times New Roman"/>
        </w:rPr>
      </w:pPr>
      <w:r w:rsidRPr="00142A0E">
        <w:rPr>
          <w:rStyle w:val="af4"/>
          <w:rFonts w:ascii="Times New Roman" w:hAnsi="Times New Roman" w:cs="Times New Roman"/>
        </w:rPr>
        <w:footnoteRef/>
      </w:r>
      <w:r w:rsidRPr="00142A0E">
        <w:rPr>
          <w:rFonts w:ascii="Times New Roman" w:hAnsi="Times New Roman" w:cs="Times New Roman"/>
        </w:rPr>
        <w:t xml:space="preserve"> официальный интернет-сайт "</w:t>
      </w:r>
      <w:proofErr w:type="spellStart"/>
      <w:r w:rsidRPr="00142A0E">
        <w:rPr>
          <w:rFonts w:ascii="Times New Roman" w:hAnsi="Times New Roman" w:cs="Times New Roman"/>
        </w:rPr>
        <w:t>пз-сити</w:t>
      </w:r>
      <w:proofErr w:type="gramStart"/>
      <w:r w:rsidRPr="00142A0E">
        <w:rPr>
          <w:rFonts w:ascii="Times New Roman" w:hAnsi="Times New Roman" w:cs="Times New Roman"/>
        </w:rPr>
        <w:t>.р</w:t>
      </w:r>
      <w:proofErr w:type="gramEnd"/>
      <w:r w:rsidRPr="00142A0E">
        <w:rPr>
          <w:rFonts w:ascii="Times New Roman" w:hAnsi="Times New Roman" w:cs="Times New Roman"/>
        </w:rPr>
        <w:t>ф</w:t>
      </w:r>
      <w:proofErr w:type="spellEnd"/>
      <w:r w:rsidRPr="00142A0E">
        <w:rPr>
          <w:rFonts w:ascii="Times New Roman" w:hAnsi="Times New Roman" w:cs="Times New Roman"/>
        </w:rPr>
        <w:t>" от 27.7.2016 г. , N 8265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7A2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FD7B61"/>
    <w:multiLevelType w:val="multilevel"/>
    <w:tmpl w:val="1896AE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06B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7B281D"/>
    <w:multiLevelType w:val="hybridMultilevel"/>
    <w:tmpl w:val="132A9C76"/>
    <w:lvl w:ilvl="0" w:tplc="97EE0F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B4EA5"/>
    <w:multiLevelType w:val="hybridMultilevel"/>
    <w:tmpl w:val="BE2C1176"/>
    <w:lvl w:ilvl="0" w:tplc="1FBCB1C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B1DA6"/>
    <w:multiLevelType w:val="multilevel"/>
    <w:tmpl w:val="3C5A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79D7AE9"/>
    <w:multiLevelType w:val="multilevel"/>
    <w:tmpl w:val="FD149D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CF65B77"/>
    <w:multiLevelType w:val="multilevel"/>
    <w:tmpl w:val="37E22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8"/>
    <w:rsid w:val="00000A93"/>
    <w:rsid w:val="00007138"/>
    <w:rsid w:val="00031EFD"/>
    <w:rsid w:val="00047878"/>
    <w:rsid w:val="00047ADE"/>
    <w:rsid w:val="0005398F"/>
    <w:rsid w:val="000A5714"/>
    <w:rsid w:val="000B2849"/>
    <w:rsid w:val="000E5713"/>
    <w:rsid w:val="000E5D04"/>
    <w:rsid w:val="000F4597"/>
    <w:rsid w:val="000F46E4"/>
    <w:rsid w:val="001128ED"/>
    <w:rsid w:val="00120B3B"/>
    <w:rsid w:val="001224AD"/>
    <w:rsid w:val="0012378F"/>
    <w:rsid w:val="00126BDF"/>
    <w:rsid w:val="00127E38"/>
    <w:rsid w:val="0013204E"/>
    <w:rsid w:val="00135D0E"/>
    <w:rsid w:val="00142A0E"/>
    <w:rsid w:val="00154219"/>
    <w:rsid w:val="001634B6"/>
    <w:rsid w:val="00171BF2"/>
    <w:rsid w:val="00190160"/>
    <w:rsid w:val="00195A3E"/>
    <w:rsid w:val="001E6618"/>
    <w:rsid w:val="001F613C"/>
    <w:rsid w:val="00206854"/>
    <w:rsid w:val="002071AB"/>
    <w:rsid w:val="00212635"/>
    <w:rsid w:val="00214919"/>
    <w:rsid w:val="00237232"/>
    <w:rsid w:val="002421D6"/>
    <w:rsid w:val="00247E2A"/>
    <w:rsid w:val="00256069"/>
    <w:rsid w:val="00270A70"/>
    <w:rsid w:val="00273C13"/>
    <w:rsid w:val="0027465E"/>
    <w:rsid w:val="0029489B"/>
    <w:rsid w:val="002A0C32"/>
    <w:rsid w:val="002C48A4"/>
    <w:rsid w:val="002D7341"/>
    <w:rsid w:val="00316B38"/>
    <w:rsid w:val="003504DA"/>
    <w:rsid w:val="00361FD2"/>
    <w:rsid w:val="00364742"/>
    <w:rsid w:val="00376BAF"/>
    <w:rsid w:val="00381369"/>
    <w:rsid w:val="00387DC4"/>
    <w:rsid w:val="00396445"/>
    <w:rsid w:val="003B6021"/>
    <w:rsid w:val="003C02A2"/>
    <w:rsid w:val="003C2896"/>
    <w:rsid w:val="003C56DB"/>
    <w:rsid w:val="003C5F60"/>
    <w:rsid w:val="003E63B3"/>
    <w:rsid w:val="003F3147"/>
    <w:rsid w:val="003F5C56"/>
    <w:rsid w:val="004111B5"/>
    <w:rsid w:val="00415174"/>
    <w:rsid w:val="0041609B"/>
    <w:rsid w:val="00422C1C"/>
    <w:rsid w:val="00431069"/>
    <w:rsid w:val="00434771"/>
    <w:rsid w:val="0043782D"/>
    <w:rsid w:val="00455ECC"/>
    <w:rsid w:val="0046678A"/>
    <w:rsid w:val="00471FCB"/>
    <w:rsid w:val="00480CDF"/>
    <w:rsid w:val="00485087"/>
    <w:rsid w:val="00486195"/>
    <w:rsid w:val="004935A1"/>
    <w:rsid w:val="00495DA1"/>
    <w:rsid w:val="004B1F1A"/>
    <w:rsid w:val="004C4130"/>
    <w:rsid w:val="004C5773"/>
    <w:rsid w:val="004E0A63"/>
    <w:rsid w:val="004E0EA0"/>
    <w:rsid w:val="004E77E2"/>
    <w:rsid w:val="004F0740"/>
    <w:rsid w:val="00536474"/>
    <w:rsid w:val="0054354D"/>
    <w:rsid w:val="00544454"/>
    <w:rsid w:val="005631B9"/>
    <w:rsid w:val="005834BF"/>
    <w:rsid w:val="00583D8A"/>
    <w:rsid w:val="00592760"/>
    <w:rsid w:val="005A4A9F"/>
    <w:rsid w:val="005B1A51"/>
    <w:rsid w:val="0061305C"/>
    <w:rsid w:val="006153CA"/>
    <w:rsid w:val="00627E0A"/>
    <w:rsid w:val="006367B2"/>
    <w:rsid w:val="00645C63"/>
    <w:rsid w:val="006620C3"/>
    <w:rsid w:val="006637BF"/>
    <w:rsid w:val="00665524"/>
    <w:rsid w:val="006660C9"/>
    <w:rsid w:val="00671B7C"/>
    <w:rsid w:val="00675B51"/>
    <w:rsid w:val="00676D5A"/>
    <w:rsid w:val="00681025"/>
    <w:rsid w:val="006B3EA8"/>
    <w:rsid w:val="006B41EA"/>
    <w:rsid w:val="006C1040"/>
    <w:rsid w:val="006C4123"/>
    <w:rsid w:val="00714B2A"/>
    <w:rsid w:val="00730CD6"/>
    <w:rsid w:val="00731E5B"/>
    <w:rsid w:val="007338A9"/>
    <w:rsid w:val="007462CA"/>
    <w:rsid w:val="00753152"/>
    <w:rsid w:val="007617D4"/>
    <w:rsid w:val="00772167"/>
    <w:rsid w:val="007731E5"/>
    <w:rsid w:val="007769FB"/>
    <w:rsid w:val="00793C12"/>
    <w:rsid w:val="007A5B02"/>
    <w:rsid w:val="007B6B3F"/>
    <w:rsid w:val="007C2298"/>
    <w:rsid w:val="007C7BBF"/>
    <w:rsid w:val="007D4702"/>
    <w:rsid w:val="007E3AAC"/>
    <w:rsid w:val="007E7BBE"/>
    <w:rsid w:val="00826BD2"/>
    <w:rsid w:val="00842ECB"/>
    <w:rsid w:val="00850A46"/>
    <w:rsid w:val="00852A2A"/>
    <w:rsid w:val="00860868"/>
    <w:rsid w:val="008611AA"/>
    <w:rsid w:val="008679F7"/>
    <w:rsid w:val="008714AF"/>
    <w:rsid w:val="00871F88"/>
    <w:rsid w:val="0087264E"/>
    <w:rsid w:val="00872C3D"/>
    <w:rsid w:val="00886DB3"/>
    <w:rsid w:val="00890623"/>
    <w:rsid w:val="00892013"/>
    <w:rsid w:val="008A61B8"/>
    <w:rsid w:val="008B4C62"/>
    <w:rsid w:val="00904678"/>
    <w:rsid w:val="00910FF1"/>
    <w:rsid w:val="0092760F"/>
    <w:rsid w:val="00932489"/>
    <w:rsid w:val="009352D3"/>
    <w:rsid w:val="00936D34"/>
    <w:rsid w:val="00937AED"/>
    <w:rsid w:val="00943E5B"/>
    <w:rsid w:val="00944477"/>
    <w:rsid w:val="00947AFC"/>
    <w:rsid w:val="00965574"/>
    <w:rsid w:val="009865D2"/>
    <w:rsid w:val="00991C7E"/>
    <w:rsid w:val="009951DE"/>
    <w:rsid w:val="0099712E"/>
    <w:rsid w:val="009A2C29"/>
    <w:rsid w:val="009B5A93"/>
    <w:rsid w:val="009D63F9"/>
    <w:rsid w:val="009E04BB"/>
    <w:rsid w:val="009F099A"/>
    <w:rsid w:val="00A10CB5"/>
    <w:rsid w:val="00A430EB"/>
    <w:rsid w:val="00A505AF"/>
    <w:rsid w:val="00A6183B"/>
    <w:rsid w:val="00A76224"/>
    <w:rsid w:val="00A76BF2"/>
    <w:rsid w:val="00A92D45"/>
    <w:rsid w:val="00A93724"/>
    <w:rsid w:val="00A97DB8"/>
    <w:rsid w:val="00AA521D"/>
    <w:rsid w:val="00AA61BA"/>
    <w:rsid w:val="00AA6B08"/>
    <w:rsid w:val="00AB0F9F"/>
    <w:rsid w:val="00AB14B3"/>
    <w:rsid w:val="00AB53D3"/>
    <w:rsid w:val="00AB6E38"/>
    <w:rsid w:val="00AB7ADE"/>
    <w:rsid w:val="00AC2F1D"/>
    <w:rsid w:val="00AC72D4"/>
    <w:rsid w:val="00AF51BC"/>
    <w:rsid w:val="00B333C3"/>
    <w:rsid w:val="00B356D6"/>
    <w:rsid w:val="00B4440E"/>
    <w:rsid w:val="00B4510C"/>
    <w:rsid w:val="00B456F2"/>
    <w:rsid w:val="00B512A5"/>
    <w:rsid w:val="00B56D28"/>
    <w:rsid w:val="00B57E57"/>
    <w:rsid w:val="00B70CA4"/>
    <w:rsid w:val="00BB3817"/>
    <w:rsid w:val="00BC25DB"/>
    <w:rsid w:val="00BC7C8F"/>
    <w:rsid w:val="00BD3934"/>
    <w:rsid w:val="00C06E7B"/>
    <w:rsid w:val="00C3455A"/>
    <w:rsid w:val="00C46B9D"/>
    <w:rsid w:val="00C94F7D"/>
    <w:rsid w:val="00C95E0C"/>
    <w:rsid w:val="00CA0438"/>
    <w:rsid w:val="00CB260A"/>
    <w:rsid w:val="00CC0D24"/>
    <w:rsid w:val="00CC226F"/>
    <w:rsid w:val="00CC2A35"/>
    <w:rsid w:val="00CD271F"/>
    <w:rsid w:val="00CD671E"/>
    <w:rsid w:val="00CE2070"/>
    <w:rsid w:val="00CE6F66"/>
    <w:rsid w:val="00D246A4"/>
    <w:rsid w:val="00D30180"/>
    <w:rsid w:val="00D5174D"/>
    <w:rsid w:val="00D547AF"/>
    <w:rsid w:val="00D63B2F"/>
    <w:rsid w:val="00D7713C"/>
    <w:rsid w:val="00DB6110"/>
    <w:rsid w:val="00DC2627"/>
    <w:rsid w:val="00DC3940"/>
    <w:rsid w:val="00DD2B2A"/>
    <w:rsid w:val="00DF057A"/>
    <w:rsid w:val="00DF1482"/>
    <w:rsid w:val="00DF6244"/>
    <w:rsid w:val="00E33427"/>
    <w:rsid w:val="00E35504"/>
    <w:rsid w:val="00E41089"/>
    <w:rsid w:val="00E46585"/>
    <w:rsid w:val="00E46A1A"/>
    <w:rsid w:val="00E53A6C"/>
    <w:rsid w:val="00E56A8E"/>
    <w:rsid w:val="00E66019"/>
    <w:rsid w:val="00E711F0"/>
    <w:rsid w:val="00E9661B"/>
    <w:rsid w:val="00EB2E6B"/>
    <w:rsid w:val="00EC0646"/>
    <w:rsid w:val="00EC1800"/>
    <w:rsid w:val="00ED5223"/>
    <w:rsid w:val="00EE27EC"/>
    <w:rsid w:val="00EE676D"/>
    <w:rsid w:val="00F01287"/>
    <w:rsid w:val="00F117FB"/>
    <w:rsid w:val="00F13466"/>
    <w:rsid w:val="00F33762"/>
    <w:rsid w:val="00F42E3D"/>
    <w:rsid w:val="00F52A58"/>
    <w:rsid w:val="00F60A08"/>
    <w:rsid w:val="00F916BF"/>
    <w:rsid w:val="00FA232B"/>
    <w:rsid w:val="00FD52A1"/>
    <w:rsid w:val="00FE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F6244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27465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7465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7465E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37AE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37AE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7AED"/>
    <w:rPr>
      <w:vertAlign w:val="superscript"/>
    </w:rPr>
  </w:style>
  <w:style w:type="paragraph" w:customStyle="1" w:styleId="a10">
    <w:name w:val="a1"/>
    <w:basedOn w:val="a"/>
    <w:rsid w:val="0024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517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74D"/>
    <w:rPr>
      <w:rFonts w:ascii="Consolas" w:hAnsi="Consolas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BD39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F6244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27465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7465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7465E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37AE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37AE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7AED"/>
    <w:rPr>
      <w:vertAlign w:val="superscript"/>
    </w:rPr>
  </w:style>
  <w:style w:type="paragraph" w:customStyle="1" w:styleId="a10">
    <w:name w:val="a1"/>
    <w:basedOn w:val="a"/>
    <w:rsid w:val="0024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517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74D"/>
    <w:rPr>
      <w:rFonts w:ascii="Consolas" w:hAnsi="Consolas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BD3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&amp;backlink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z-cit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NV\Desktop\&#1055;&#1086;&#1089;&#1090;&#1072;&#1085;&#1086;&#1074;&#1083;&#1077;&#1085;&#1080;&#1077;%20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A2C5-6506-492C-816F-FC2A717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форма</Template>
  <TotalTime>2093</TotalTime>
  <Pages>26</Pages>
  <Words>9646</Words>
  <Characters>54984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AnisimovaNV</dc:creator>
  <cp:lastModifiedBy>Sokolova_SN</cp:lastModifiedBy>
  <cp:revision>22</cp:revision>
  <cp:lastPrinted>2021-09-08T13:33:00Z</cp:lastPrinted>
  <dcterms:created xsi:type="dcterms:W3CDTF">2021-08-16T13:58:00Z</dcterms:created>
  <dcterms:modified xsi:type="dcterms:W3CDTF">2021-09-27T09:05:00Z</dcterms:modified>
</cp:coreProperties>
</file>