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023011">
      <w:pPr>
        <w:pStyle w:val="1"/>
        <w:jc w:val="center"/>
        <w:rPr>
          <w:szCs w:val="26"/>
        </w:rPr>
      </w:pPr>
    </w:p>
    <w:p w:rsidR="00CD671E" w:rsidRPr="00CD671E" w:rsidRDefault="00A97DB8" w:rsidP="00023011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919" w:rsidRDefault="00214919" w:rsidP="000230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0230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5550A5">
        <w:rPr>
          <w:rFonts w:ascii="Times New Roman" w:hAnsi="Times New Roman" w:cs="Times New Roman"/>
          <w:sz w:val="26"/>
          <w:szCs w:val="26"/>
        </w:rPr>
        <w:t>сентября</w:t>
      </w:r>
      <w:r w:rsidR="00A97DB8">
        <w:rPr>
          <w:rFonts w:ascii="Times New Roman" w:hAnsi="Times New Roman" w:cs="Times New Roman"/>
          <w:sz w:val="26"/>
          <w:szCs w:val="26"/>
        </w:rPr>
        <w:t xml:space="preserve"> 2021</w:t>
      </w:r>
      <w:r w:rsidR="007C2298">
        <w:rPr>
          <w:rFonts w:ascii="Times New Roman" w:hAnsi="Times New Roman" w:cs="Times New Roman"/>
          <w:sz w:val="26"/>
          <w:szCs w:val="26"/>
        </w:rPr>
        <w:t xml:space="preserve">г.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02301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C1040">
        <w:rPr>
          <w:rFonts w:ascii="Times New Roman" w:hAnsi="Times New Roman" w:cs="Times New Roman"/>
          <w:sz w:val="26"/>
          <w:szCs w:val="26"/>
        </w:rPr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Default="006C1040" w:rsidP="0002301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D68E3" w:rsidRDefault="005550A5" w:rsidP="00023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изменении существенных условий отдельных контрактов</w:t>
      </w:r>
    </w:p>
    <w:p w:rsidR="00A6183B" w:rsidRDefault="00A6183B" w:rsidP="00023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71E" w:rsidRDefault="00F42E3D" w:rsidP="0002301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</w:t>
      </w:r>
      <w:r w:rsidR="005D68E3">
        <w:rPr>
          <w:rFonts w:ascii="Times New Roman" w:hAnsi="Times New Roman"/>
          <w:b w:val="0"/>
          <w:sz w:val="26"/>
          <w:szCs w:val="26"/>
        </w:rPr>
        <w:t xml:space="preserve">соответствии </w:t>
      </w:r>
      <w:r w:rsidR="00351AEA">
        <w:rPr>
          <w:rFonts w:ascii="Times New Roman" w:hAnsi="Times New Roman"/>
          <w:b w:val="0"/>
          <w:sz w:val="26"/>
          <w:szCs w:val="26"/>
        </w:rPr>
        <w:t>пунктом 3 постановления Правительства Российской Федерации от 09.08.2021 № 1315 «О внесении изменений в некоторые акты Правительства Российской Федерации», в связи с существенным увеличением в 2021 году цен на строительные ресурсы</w:t>
      </w:r>
      <w:r w:rsidR="005D68E3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proofErr w:type="gramStart"/>
      <w:r w:rsidR="00A97DB8" w:rsidRPr="00A97DB8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023011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о</w:t>
      </w:r>
      <w:r w:rsidR="00023011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с</w:t>
      </w:r>
      <w:r w:rsidR="00023011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т</w:t>
      </w:r>
      <w:r w:rsidR="00023011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а</w:t>
      </w:r>
      <w:r w:rsidR="000230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DB8" w:rsidRPr="00A97DB8">
        <w:rPr>
          <w:rFonts w:ascii="Times New Roman" w:hAnsi="Times New Roman"/>
          <w:sz w:val="26"/>
          <w:szCs w:val="26"/>
        </w:rPr>
        <w:t>н</w:t>
      </w:r>
      <w:proofErr w:type="spellEnd"/>
      <w:r w:rsidR="00023011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о</w:t>
      </w:r>
      <w:r w:rsidR="00023011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в</w:t>
      </w:r>
      <w:r w:rsidR="00023011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л</w:t>
      </w:r>
      <w:r w:rsidR="00023011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я</w:t>
      </w:r>
      <w:r w:rsidR="000230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DB8" w:rsidRPr="00A97DB8">
        <w:rPr>
          <w:rFonts w:ascii="Times New Roman" w:hAnsi="Times New Roman"/>
          <w:sz w:val="26"/>
          <w:szCs w:val="26"/>
        </w:rPr>
        <w:t>ю</w:t>
      </w:r>
      <w:proofErr w:type="spellEnd"/>
      <w:r w:rsidR="00A97DB8">
        <w:rPr>
          <w:rFonts w:ascii="Times New Roman" w:hAnsi="Times New Roman"/>
          <w:sz w:val="26"/>
          <w:szCs w:val="26"/>
        </w:rPr>
        <w:t>:</w:t>
      </w:r>
    </w:p>
    <w:p w:rsidR="00351AEA" w:rsidRPr="00351AEA" w:rsidRDefault="00F42E3D" w:rsidP="00023011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F42E3D">
        <w:rPr>
          <w:rFonts w:ascii="Times New Roman" w:hAnsi="Times New Roman"/>
          <w:b w:val="0"/>
          <w:bCs w:val="0"/>
          <w:sz w:val="26"/>
          <w:szCs w:val="26"/>
        </w:rPr>
        <w:t>1.</w:t>
      </w:r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 и который заключен в соответствии с Федеральным законом </w:t>
      </w:r>
      <w:r w:rsidR="00351AEA">
        <w:rPr>
          <w:rFonts w:ascii="Times New Roman" w:hAnsi="Times New Roman"/>
          <w:b w:val="0"/>
          <w:sz w:val="26"/>
          <w:szCs w:val="26"/>
        </w:rPr>
        <w:t>от 05.04.2013 № 44-ФЗ «</w:t>
      </w:r>
      <w:r w:rsidR="00351AEA" w:rsidRPr="00351AEA">
        <w:rPr>
          <w:rFonts w:ascii="Times New Roman" w:hAnsi="Times New Roman"/>
          <w:b w:val="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1AEA">
        <w:rPr>
          <w:rFonts w:ascii="Times New Roman" w:hAnsi="Times New Roman"/>
          <w:b w:val="0"/>
          <w:sz w:val="26"/>
          <w:szCs w:val="26"/>
        </w:rPr>
        <w:t>» (далее – Закон о контрактной системе)</w:t>
      </w:r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 для обеспечения </w:t>
      </w:r>
      <w:r w:rsidR="00351AEA">
        <w:rPr>
          <w:rFonts w:ascii="Times New Roman" w:hAnsi="Times New Roman"/>
          <w:b w:val="0"/>
          <w:sz w:val="26"/>
          <w:szCs w:val="26"/>
        </w:rPr>
        <w:t>муниципальных нужд</w:t>
      </w:r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 (далее - контракт):</w:t>
      </w:r>
      <w:proofErr w:type="gramEnd"/>
    </w:p>
    <w:p w:rsidR="00351AEA" w:rsidRPr="00351AEA" w:rsidRDefault="00375443" w:rsidP="00023011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1.1.Д</w:t>
      </w:r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опускается в соответствии с пунктом 8 части 1 статьи 95 </w:t>
      </w:r>
      <w:r w:rsidR="00351AEA">
        <w:rPr>
          <w:rFonts w:ascii="Times New Roman" w:hAnsi="Times New Roman"/>
          <w:b w:val="0"/>
          <w:sz w:val="26"/>
          <w:szCs w:val="26"/>
        </w:rPr>
        <w:t>Закона о контрактной системе</w:t>
      </w:r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 изменение существенных условий контракта, стороной которого является заказчик, указанный в приложении к настоящему постановлению, в том числе изменение (увеличение) цены контракта, при совокупности следующих условий:</w:t>
      </w:r>
    </w:p>
    <w:p w:rsidR="00351AEA" w:rsidRPr="00351AEA" w:rsidRDefault="00941D14" w:rsidP="00023011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</w:t>
      </w:r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</w:t>
      </w:r>
      <w:r w:rsidR="00375443">
        <w:rPr>
          <w:rFonts w:ascii="Times New Roman" w:hAnsi="Times New Roman"/>
          <w:b w:val="0"/>
          <w:sz w:val="26"/>
          <w:szCs w:val="26"/>
        </w:rPr>
        <w:t xml:space="preserve">местного </w:t>
      </w:r>
      <w:r w:rsidR="00351AEA" w:rsidRPr="00351AEA">
        <w:rPr>
          <w:rFonts w:ascii="Times New Roman" w:hAnsi="Times New Roman"/>
          <w:b w:val="0"/>
          <w:sz w:val="26"/>
          <w:szCs w:val="26"/>
        </w:rPr>
        <w:t>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351AEA" w:rsidRPr="00351AEA" w:rsidRDefault="00941D14" w:rsidP="00023011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- </w:t>
      </w:r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</w:t>
      </w:r>
      <w:r w:rsidR="00351AEA" w:rsidRPr="00351AEA">
        <w:rPr>
          <w:rFonts w:ascii="Times New Roman" w:hAnsi="Times New Roman"/>
          <w:b w:val="0"/>
          <w:sz w:val="26"/>
          <w:szCs w:val="26"/>
        </w:rPr>
        <w:lastRenderedPageBreak/>
        <w:t>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351AEA" w:rsidRPr="00351AEA" w:rsidRDefault="00941D14" w:rsidP="00023011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-</w:t>
      </w:r>
      <w:r w:rsidR="00351AEA" w:rsidRPr="00351AEA">
        <w:rPr>
          <w:rFonts w:ascii="Times New Roman" w:hAnsi="Times New Roman"/>
          <w:b w:val="0"/>
          <w:sz w:val="26"/>
          <w:szCs w:val="26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 в соответствии с пунктом 45(14) Положения об организациии</w:t>
      </w:r>
      <w:proofErr w:type="gramEnd"/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</w:t>
      </w:r>
      <w:r w:rsidR="00F74C03">
        <w:rPr>
          <w:rFonts w:ascii="Times New Roman" w:hAnsi="Times New Roman"/>
          <w:b w:val="0"/>
          <w:sz w:val="26"/>
          <w:szCs w:val="26"/>
        </w:rPr>
        <w:t>«</w:t>
      </w:r>
      <w:r w:rsidR="00351AEA" w:rsidRPr="00351AEA">
        <w:rPr>
          <w:rFonts w:ascii="Times New Roman" w:hAnsi="Times New Roman"/>
          <w:b w:val="0"/>
          <w:sz w:val="26"/>
          <w:szCs w:val="26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F74C03">
        <w:rPr>
          <w:rFonts w:ascii="Times New Roman" w:hAnsi="Times New Roman"/>
          <w:b w:val="0"/>
          <w:sz w:val="26"/>
          <w:szCs w:val="26"/>
        </w:rPr>
        <w:t>»</w:t>
      </w:r>
      <w:r w:rsidR="00351AEA" w:rsidRPr="00351AEA">
        <w:rPr>
          <w:rFonts w:ascii="Times New Roman" w:hAnsi="Times New Roman"/>
          <w:b w:val="0"/>
          <w:sz w:val="26"/>
          <w:szCs w:val="26"/>
        </w:rPr>
        <w:t>;</w:t>
      </w:r>
      <w:proofErr w:type="gramEnd"/>
    </w:p>
    <w:p w:rsidR="00351AEA" w:rsidRPr="00351AEA" w:rsidRDefault="00941D14" w:rsidP="00023011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</w:t>
      </w:r>
      <w:r w:rsidR="00351AEA" w:rsidRPr="00351AEA">
        <w:rPr>
          <w:rFonts w:ascii="Times New Roman" w:hAnsi="Times New Roman"/>
          <w:b w:val="0"/>
          <w:sz w:val="26"/>
          <w:szCs w:val="26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</w:t>
      </w:r>
      <w:r w:rsidR="00375443">
        <w:rPr>
          <w:rFonts w:ascii="Times New Roman" w:hAnsi="Times New Roman"/>
          <w:b w:val="0"/>
          <w:sz w:val="26"/>
          <w:szCs w:val="26"/>
        </w:rPr>
        <w:t xml:space="preserve">. При этом заказчик обязан рассмотреть указанное предложение в срок не позднее 7 календарных дней </w:t>
      </w:r>
      <w:proofErr w:type="gramStart"/>
      <w:r w:rsidR="00375443">
        <w:rPr>
          <w:rFonts w:ascii="Times New Roman" w:hAnsi="Times New Roman"/>
          <w:b w:val="0"/>
          <w:sz w:val="26"/>
          <w:szCs w:val="26"/>
        </w:rPr>
        <w:t>с даты</w:t>
      </w:r>
      <w:proofErr w:type="gramEnd"/>
      <w:r w:rsidR="00375443">
        <w:rPr>
          <w:rFonts w:ascii="Times New Roman" w:hAnsi="Times New Roman"/>
          <w:b w:val="0"/>
          <w:sz w:val="26"/>
          <w:szCs w:val="26"/>
        </w:rPr>
        <w:t xml:space="preserve"> его получения;</w:t>
      </w:r>
    </w:p>
    <w:p w:rsidR="00351AEA" w:rsidRPr="00351AEA" w:rsidRDefault="00941D14" w:rsidP="00023011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</w:t>
      </w:r>
      <w:r w:rsidR="00351AEA" w:rsidRPr="00351AEA">
        <w:rPr>
          <w:rFonts w:ascii="Times New Roman" w:hAnsi="Times New Roman"/>
          <w:b w:val="0"/>
          <w:sz w:val="26"/>
          <w:szCs w:val="26"/>
        </w:rPr>
        <w:t>контракт заключен до 1 июля 2021 г. и обязательства по нему на дату заключения соглашения об изменении условий контракта не исполнены;</w:t>
      </w:r>
    </w:p>
    <w:p w:rsidR="00351AEA" w:rsidRPr="00351AEA" w:rsidRDefault="00375443" w:rsidP="00023011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1.2.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П</w:t>
      </w:r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принятия решения </w:t>
      </w:r>
      <w:r>
        <w:rPr>
          <w:rFonts w:ascii="Times New Roman" w:hAnsi="Times New Roman"/>
          <w:b w:val="0"/>
          <w:sz w:val="26"/>
          <w:szCs w:val="26"/>
        </w:rPr>
        <w:t>администрации города Полярные Зори с подведомственной территорией</w:t>
      </w:r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 об использовании бюджетных ассигнований резервного фонда </w:t>
      </w:r>
      <w:r>
        <w:rPr>
          <w:rFonts w:ascii="Times New Roman" w:hAnsi="Times New Roman"/>
          <w:b w:val="0"/>
          <w:sz w:val="26"/>
          <w:szCs w:val="26"/>
        </w:rPr>
        <w:t>администрации города Полярные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Зори</w:t>
      </w:r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 (в случае использования таких ассигнований);</w:t>
      </w:r>
    </w:p>
    <w:p w:rsidR="00351AEA" w:rsidRPr="00351AEA" w:rsidRDefault="00375443" w:rsidP="00023011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1.3.</w:t>
      </w:r>
      <w:r w:rsidR="00941D14">
        <w:rPr>
          <w:rFonts w:ascii="Times New Roman" w:hAnsi="Times New Roman"/>
          <w:b w:val="0"/>
          <w:sz w:val="26"/>
          <w:szCs w:val="26"/>
        </w:rPr>
        <w:t>В</w:t>
      </w:r>
      <w:r w:rsidR="00351AEA" w:rsidRPr="00351AEA">
        <w:rPr>
          <w:rFonts w:ascii="Times New Roman" w:hAnsi="Times New Roman"/>
          <w:b w:val="0"/>
          <w:sz w:val="26"/>
          <w:szCs w:val="26"/>
        </w:rPr>
        <w:t xml:space="preserve">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требуетсявнесения изменений в акт (решение) об осуществлении капитальных вложений</w:t>
      </w:r>
      <w:r w:rsidR="00835DB1">
        <w:rPr>
          <w:rFonts w:ascii="Times New Roman" w:hAnsi="Times New Roman"/>
          <w:b w:val="0"/>
          <w:sz w:val="26"/>
          <w:szCs w:val="26"/>
        </w:rPr>
        <w:t>.</w:t>
      </w:r>
    </w:p>
    <w:p w:rsidR="00890623" w:rsidRPr="00326299" w:rsidRDefault="00CC226F" w:rsidP="0002301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 </w:t>
      </w:r>
      <w:r w:rsidR="00EC0646">
        <w:rPr>
          <w:rFonts w:ascii="Times New Roman" w:hAnsi="Times New Roman"/>
          <w:b w:val="0"/>
          <w:sz w:val="26"/>
          <w:szCs w:val="26"/>
        </w:rPr>
        <w:t xml:space="preserve">Настоящее постановление вступает в силу со дня его официального </w:t>
      </w:r>
      <w:r w:rsidR="00E56A8E">
        <w:rPr>
          <w:rFonts w:ascii="Times New Roman" w:hAnsi="Times New Roman"/>
          <w:b w:val="0"/>
          <w:sz w:val="26"/>
          <w:szCs w:val="26"/>
        </w:rPr>
        <w:t>опубликования</w:t>
      </w:r>
      <w:r w:rsidR="00EC0646">
        <w:rPr>
          <w:rFonts w:ascii="Times New Roman" w:hAnsi="Times New Roman"/>
          <w:b w:val="0"/>
          <w:sz w:val="26"/>
          <w:szCs w:val="26"/>
        </w:rPr>
        <w:t>.</w:t>
      </w:r>
    </w:p>
    <w:p w:rsidR="00886DB3" w:rsidRPr="003B6021" w:rsidRDefault="00886DB3" w:rsidP="0002301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92013" w:rsidRPr="003B6021" w:rsidRDefault="00892013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367B2" w:rsidRPr="003B6021" w:rsidRDefault="006367B2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9865D2" w:rsidRPr="003B6021" w:rsidRDefault="000A5714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Г</w:t>
      </w:r>
      <w:r w:rsidR="009865D2" w:rsidRPr="003B6021">
        <w:rPr>
          <w:rFonts w:ascii="Times New Roman" w:hAnsi="Times New Roman" w:cs="Times New Roman"/>
          <w:sz w:val="26"/>
          <w:szCs w:val="26"/>
        </w:rPr>
        <w:t>лав</w:t>
      </w:r>
      <w:r w:rsidRPr="003B6021">
        <w:rPr>
          <w:rFonts w:ascii="Times New Roman" w:hAnsi="Times New Roman" w:cs="Times New Roman"/>
          <w:sz w:val="26"/>
          <w:szCs w:val="26"/>
        </w:rPr>
        <w:t>а</w:t>
      </w:r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023011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714" w:rsidRPr="003B6021">
        <w:rPr>
          <w:rFonts w:ascii="Times New Roman" w:hAnsi="Times New Roman" w:cs="Times New Roman"/>
          <w:sz w:val="26"/>
          <w:szCs w:val="26"/>
        </w:rPr>
        <w:t>М.О.</w:t>
      </w:r>
      <w:proofErr w:type="gramStart"/>
      <w:r w:rsidR="000A5714" w:rsidRPr="003B6021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9865D2" w:rsidRPr="003B6021" w:rsidRDefault="009865D2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0623" w:rsidRDefault="00890623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64B7" w:rsidRDefault="005C64B7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5C64B7" w:rsidRDefault="005C64B7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35DB1" w:rsidRDefault="00835DB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35DB1" w:rsidRDefault="00835DB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35DB1" w:rsidRDefault="00835DB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35DB1" w:rsidRDefault="00835DB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35DB1" w:rsidRDefault="00835DB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35DB1" w:rsidRDefault="00835DB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35DB1" w:rsidRDefault="00835DB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35DB1" w:rsidRDefault="00835DB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35DB1" w:rsidRDefault="00835DB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023011" w:rsidRDefault="0002301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023011" w:rsidRDefault="0002301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35DB1" w:rsidRDefault="00835DB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35DB1" w:rsidRDefault="00835DB1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F0740" w:rsidRPr="00256069" w:rsidRDefault="004F0740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256069">
        <w:rPr>
          <w:rFonts w:ascii="Times New Roman" w:hAnsi="Times New Roman"/>
          <w:sz w:val="24"/>
          <w:szCs w:val="24"/>
        </w:rPr>
        <w:t>Соколова С.Н.</w:t>
      </w:r>
    </w:p>
    <w:p w:rsidR="004F0740" w:rsidRPr="00256069" w:rsidRDefault="004F0740" w:rsidP="004F0740">
      <w:pPr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4F0740" w:rsidRPr="005C64B7" w:rsidRDefault="004F0740" w:rsidP="004F0740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 w:val="24"/>
          <w:szCs w:val="24"/>
          <w:lang w:val="ru-RU"/>
        </w:rPr>
      </w:pPr>
      <w:r w:rsidRPr="005C64B7">
        <w:rPr>
          <w:rFonts w:ascii="Times New Roman" w:hAnsi="Times New Roman"/>
          <w:sz w:val="24"/>
          <w:szCs w:val="24"/>
        </w:rPr>
        <w:t xml:space="preserve">1 - дело,  </w:t>
      </w:r>
      <w:r w:rsidR="00890623" w:rsidRPr="005C64B7">
        <w:rPr>
          <w:rFonts w:ascii="Times New Roman" w:hAnsi="Times New Roman"/>
          <w:sz w:val="24"/>
          <w:szCs w:val="24"/>
          <w:lang w:val="ru-RU"/>
        </w:rPr>
        <w:t xml:space="preserve">1 – </w:t>
      </w:r>
      <w:r w:rsidR="00126BDF" w:rsidRPr="005C64B7">
        <w:rPr>
          <w:rFonts w:ascii="Times New Roman" w:hAnsi="Times New Roman"/>
          <w:sz w:val="24"/>
          <w:szCs w:val="24"/>
          <w:lang w:val="ru-RU"/>
        </w:rPr>
        <w:t xml:space="preserve">прокуратура, 1 – </w:t>
      </w:r>
      <w:r w:rsidR="00F74C03">
        <w:rPr>
          <w:rFonts w:ascii="Times New Roman" w:hAnsi="Times New Roman"/>
          <w:sz w:val="24"/>
          <w:szCs w:val="24"/>
          <w:lang w:val="ru-RU"/>
        </w:rPr>
        <w:t xml:space="preserve">МКУ «УГХ», 1 –  Отдел образования, 1 - </w:t>
      </w:r>
      <w:bookmarkStart w:id="0" w:name="_GoBack"/>
      <w:bookmarkEnd w:id="0"/>
      <w:r w:rsidR="00F74C03">
        <w:rPr>
          <w:rFonts w:ascii="Times New Roman" w:hAnsi="Times New Roman"/>
          <w:sz w:val="24"/>
          <w:szCs w:val="24"/>
          <w:lang w:val="ru-RU"/>
        </w:rPr>
        <w:t>ОКСиМП</w:t>
      </w:r>
    </w:p>
    <w:p w:rsidR="005C64B7" w:rsidRPr="005C64B7" w:rsidRDefault="005C64B7" w:rsidP="004F0740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 w:val="24"/>
          <w:szCs w:val="24"/>
          <w:lang w:val="ru-RU"/>
        </w:rPr>
      </w:pPr>
    </w:p>
    <w:p w:rsidR="00F74C03" w:rsidRDefault="00F74C03" w:rsidP="00835DB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5DB1" w:rsidRDefault="00835DB1" w:rsidP="00835DB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</w:p>
    <w:p w:rsidR="00835DB1" w:rsidRDefault="00835DB1" w:rsidP="00835DB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835DB1" w:rsidRDefault="00835DB1" w:rsidP="00835DB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города Полярные Зори </w:t>
      </w:r>
    </w:p>
    <w:p w:rsidR="00835DB1" w:rsidRDefault="00835DB1" w:rsidP="00835DB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«______» сентября 2021 № _____</w:t>
      </w:r>
    </w:p>
    <w:p w:rsidR="00835DB1" w:rsidRDefault="00835DB1" w:rsidP="00835DB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5DB1" w:rsidRDefault="00835DB1" w:rsidP="00835DB1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5DB1" w:rsidRPr="00835DB1" w:rsidRDefault="00835DB1" w:rsidP="00835DB1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DB1">
        <w:rPr>
          <w:rFonts w:ascii="Times New Roman" w:hAnsi="Times New Roman"/>
          <w:b/>
          <w:sz w:val="24"/>
          <w:szCs w:val="24"/>
          <w:lang w:val="ru-RU"/>
        </w:rPr>
        <w:t>Перечень</w:t>
      </w:r>
    </w:p>
    <w:p w:rsidR="00835DB1" w:rsidRDefault="00835DB1" w:rsidP="00835DB1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DB1">
        <w:rPr>
          <w:rFonts w:ascii="Times New Roman" w:hAnsi="Times New Roman"/>
          <w:b/>
          <w:sz w:val="24"/>
          <w:szCs w:val="24"/>
          <w:lang w:val="ru-RU"/>
        </w:rPr>
        <w:t>заказчиков,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 и который заключен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для обеспечения муниципальных нужд.</w:t>
      </w:r>
    </w:p>
    <w:p w:rsidR="00835DB1" w:rsidRDefault="00835DB1" w:rsidP="00835DB1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5DB1" w:rsidRDefault="00835DB1" w:rsidP="00835DB1">
      <w:pPr>
        <w:pStyle w:val="ab"/>
        <w:tabs>
          <w:tab w:val="left" w:pos="407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5DB1" w:rsidRDefault="00835DB1" w:rsidP="00835DB1">
      <w:pPr>
        <w:pStyle w:val="ab"/>
        <w:tabs>
          <w:tab w:val="left" w:pos="4075"/>
        </w:tabs>
        <w:spacing w:after="0" w:line="240" w:lineRule="auto"/>
        <w:ind w:left="-284" w:firstLine="113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Администрация города Полярные Зори с подведомственной территорией, а также находящиеся в ее ведении организации.</w:t>
      </w:r>
    </w:p>
    <w:p w:rsidR="00835DB1" w:rsidRDefault="00835DB1" w:rsidP="00835DB1">
      <w:pPr>
        <w:pStyle w:val="ab"/>
        <w:tabs>
          <w:tab w:val="left" w:pos="4075"/>
        </w:tabs>
        <w:spacing w:after="0" w:line="240" w:lineRule="auto"/>
        <w:ind w:left="-284" w:firstLine="113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Отдел образования администрации города Полярные Зори</w:t>
      </w:r>
      <w:r w:rsidR="006C547A">
        <w:rPr>
          <w:rFonts w:ascii="Times New Roman" w:hAnsi="Times New Roman"/>
          <w:sz w:val="24"/>
          <w:szCs w:val="24"/>
          <w:lang w:val="ru-RU"/>
        </w:rPr>
        <w:t xml:space="preserve"> с подведомственной территорией</w:t>
      </w:r>
      <w:r>
        <w:rPr>
          <w:rFonts w:ascii="Times New Roman" w:hAnsi="Times New Roman"/>
          <w:sz w:val="24"/>
          <w:szCs w:val="24"/>
          <w:lang w:val="ru-RU"/>
        </w:rPr>
        <w:t>, а  также находящиеся в его ведении организации</w:t>
      </w:r>
      <w:r w:rsidR="006C547A">
        <w:rPr>
          <w:rFonts w:ascii="Times New Roman" w:hAnsi="Times New Roman"/>
          <w:sz w:val="24"/>
          <w:szCs w:val="24"/>
          <w:lang w:val="ru-RU"/>
        </w:rPr>
        <w:t>.</w:t>
      </w:r>
    </w:p>
    <w:p w:rsidR="006C547A" w:rsidRPr="00835DB1" w:rsidRDefault="006C547A" w:rsidP="00835DB1">
      <w:pPr>
        <w:pStyle w:val="ab"/>
        <w:tabs>
          <w:tab w:val="left" w:pos="4075"/>
        </w:tabs>
        <w:spacing w:after="0" w:line="240" w:lineRule="auto"/>
        <w:ind w:left="-284" w:firstLine="113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Отдел культуры, спорта и молодежной политики администрации города Полярные Зори с подведомственной территорией, а также находящиеся в его ведении организации</w:t>
      </w:r>
      <w:r w:rsidR="00F74C03">
        <w:rPr>
          <w:rFonts w:ascii="Times New Roman" w:hAnsi="Times New Roman"/>
          <w:sz w:val="24"/>
          <w:szCs w:val="24"/>
          <w:lang w:val="ru-RU"/>
        </w:rPr>
        <w:t>.</w:t>
      </w:r>
    </w:p>
    <w:sectPr w:rsidR="006C547A" w:rsidRPr="00835DB1" w:rsidSect="00886DB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35" w:rsidRDefault="00B95E35" w:rsidP="00886DB3">
      <w:pPr>
        <w:spacing w:after="0" w:line="240" w:lineRule="auto"/>
      </w:pPr>
      <w:r>
        <w:separator/>
      </w:r>
    </w:p>
  </w:endnote>
  <w:endnote w:type="continuationSeparator" w:id="1">
    <w:p w:rsidR="00B95E35" w:rsidRDefault="00B95E35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35" w:rsidRDefault="00B95E35" w:rsidP="00886DB3">
      <w:pPr>
        <w:spacing w:after="0" w:line="240" w:lineRule="auto"/>
      </w:pPr>
      <w:r>
        <w:separator/>
      </w:r>
    </w:p>
  </w:footnote>
  <w:footnote w:type="continuationSeparator" w:id="1">
    <w:p w:rsidR="00B95E35" w:rsidRDefault="00B95E35" w:rsidP="0088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298"/>
    <w:rsid w:val="00023011"/>
    <w:rsid w:val="000A5714"/>
    <w:rsid w:val="000C2938"/>
    <w:rsid w:val="000E5713"/>
    <w:rsid w:val="000F4597"/>
    <w:rsid w:val="000F46E4"/>
    <w:rsid w:val="001128ED"/>
    <w:rsid w:val="00120B3B"/>
    <w:rsid w:val="001224AD"/>
    <w:rsid w:val="00126BDF"/>
    <w:rsid w:val="00135D0E"/>
    <w:rsid w:val="00171BF2"/>
    <w:rsid w:val="00191189"/>
    <w:rsid w:val="00195A3E"/>
    <w:rsid w:val="00206854"/>
    <w:rsid w:val="00206F74"/>
    <w:rsid w:val="002071AB"/>
    <w:rsid w:val="00214919"/>
    <w:rsid w:val="00247E2A"/>
    <w:rsid w:val="00256069"/>
    <w:rsid w:val="00270A70"/>
    <w:rsid w:val="00273C13"/>
    <w:rsid w:val="002A0C32"/>
    <w:rsid w:val="00316B38"/>
    <w:rsid w:val="003504DA"/>
    <w:rsid w:val="00351AEA"/>
    <w:rsid w:val="00375443"/>
    <w:rsid w:val="00381369"/>
    <w:rsid w:val="00396445"/>
    <w:rsid w:val="003B6021"/>
    <w:rsid w:val="003C2896"/>
    <w:rsid w:val="003F5C56"/>
    <w:rsid w:val="00431069"/>
    <w:rsid w:val="00434771"/>
    <w:rsid w:val="0043782D"/>
    <w:rsid w:val="00455ECC"/>
    <w:rsid w:val="0046678A"/>
    <w:rsid w:val="00471FCB"/>
    <w:rsid w:val="00486195"/>
    <w:rsid w:val="00495DA1"/>
    <w:rsid w:val="004B1F1A"/>
    <w:rsid w:val="004F0740"/>
    <w:rsid w:val="0054354D"/>
    <w:rsid w:val="005550A5"/>
    <w:rsid w:val="005631B9"/>
    <w:rsid w:val="005834BF"/>
    <w:rsid w:val="00592760"/>
    <w:rsid w:val="005C64B7"/>
    <w:rsid w:val="005D68E3"/>
    <w:rsid w:val="006153CA"/>
    <w:rsid w:val="006367B2"/>
    <w:rsid w:val="006620C3"/>
    <w:rsid w:val="00665524"/>
    <w:rsid w:val="006660C9"/>
    <w:rsid w:val="00671B7C"/>
    <w:rsid w:val="00675B51"/>
    <w:rsid w:val="00676D5A"/>
    <w:rsid w:val="006B41EA"/>
    <w:rsid w:val="006C1040"/>
    <w:rsid w:val="006C547A"/>
    <w:rsid w:val="00730CD6"/>
    <w:rsid w:val="00731E5B"/>
    <w:rsid w:val="007462CA"/>
    <w:rsid w:val="00753152"/>
    <w:rsid w:val="00772167"/>
    <w:rsid w:val="007769FB"/>
    <w:rsid w:val="007B6B3F"/>
    <w:rsid w:val="007C2298"/>
    <w:rsid w:val="007C7BBF"/>
    <w:rsid w:val="007E7BBE"/>
    <w:rsid w:val="00826BD2"/>
    <w:rsid w:val="00835DB1"/>
    <w:rsid w:val="00852A2A"/>
    <w:rsid w:val="00860868"/>
    <w:rsid w:val="008714AF"/>
    <w:rsid w:val="0087264E"/>
    <w:rsid w:val="00872C3D"/>
    <w:rsid w:val="00886DB3"/>
    <w:rsid w:val="00890623"/>
    <w:rsid w:val="00892013"/>
    <w:rsid w:val="008A61B8"/>
    <w:rsid w:val="008B4C62"/>
    <w:rsid w:val="00904678"/>
    <w:rsid w:val="00910FF1"/>
    <w:rsid w:val="009352D3"/>
    <w:rsid w:val="00941D14"/>
    <w:rsid w:val="00947AFC"/>
    <w:rsid w:val="00965574"/>
    <w:rsid w:val="009865D2"/>
    <w:rsid w:val="00991C7E"/>
    <w:rsid w:val="009951DE"/>
    <w:rsid w:val="0099712E"/>
    <w:rsid w:val="009A2C29"/>
    <w:rsid w:val="00A10CB5"/>
    <w:rsid w:val="00A6183B"/>
    <w:rsid w:val="00A76BF2"/>
    <w:rsid w:val="00A93724"/>
    <w:rsid w:val="00A97DB8"/>
    <w:rsid w:val="00AA61BA"/>
    <w:rsid w:val="00AA6B08"/>
    <w:rsid w:val="00AB0F9F"/>
    <w:rsid w:val="00AB14B3"/>
    <w:rsid w:val="00AB53D3"/>
    <w:rsid w:val="00AB7ADE"/>
    <w:rsid w:val="00AC72D4"/>
    <w:rsid w:val="00AF51BC"/>
    <w:rsid w:val="00B4440E"/>
    <w:rsid w:val="00B56D28"/>
    <w:rsid w:val="00B70CA4"/>
    <w:rsid w:val="00B95E35"/>
    <w:rsid w:val="00BC25DB"/>
    <w:rsid w:val="00BC7C8F"/>
    <w:rsid w:val="00C26909"/>
    <w:rsid w:val="00C94F7D"/>
    <w:rsid w:val="00CC0D24"/>
    <w:rsid w:val="00CC226F"/>
    <w:rsid w:val="00CD671E"/>
    <w:rsid w:val="00CE6F66"/>
    <w:rsid w:val="00D246A4"/>
    <w:rsid w:val="00D30180"/>
    <w:rsid w:val="00D7713C"/>
    <w:rsid w:val="00DC3940"/>
    <w:rsid w:val="00DD2B2A"/>
    <w:rsid w:val="00DF057A"/>
    <w:rsid w:val="00E33427"/>
    <w:rsid w:val="00E41089"/>
    <w:rsid w:val="00E53A6C"/>
    <w:rsid w:val="00E56A8E"/>
    <w:rsid w:val="00E66019"/>
    <w:rsid w:val="00E711F0"/>
    <w:rsid w:val="00EC0646"/>
    <w:rsid w:val="00EC1800"/>
    <w:rsid w:val="00ED5223"/>
    <w:rsid w:val="00F117FB"/>
    <w:rsid w:val="00F13466"/>
    <w:rsid w:val="00F42E3D"/>
    <w:rsid w:val="00F52A58"/>
    <w:rsid w:val="00F60A08"/>
    <w:rsid w:val="00F74C03"/>
    <w:rsid w:val="00F916BF"/>
    <w:rsid w:val="00FA232B"/>
    <w:rsid w:val="00FD52A1"/>
    <w:rsid w:val="00FE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4"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1484-400D-443A-A3C7-A62D1E65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3</TotalTime>
  <Pages>5</Pages>
  <Words>884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AnisimovaNV</dc:creator>
  <cp:lastModifiedBy>Trunina_NI</cp:lastModifiedBy>
  <cp:revision>2</cp:revision>
  <cp:lastPrinted>2021-08-23T06:51:00Z</cp:lastPrinted>
  <dcterms:created xsi:type="dcterms:W3CDTF">2021-09-30T08:46:00Z</dcterms:created>
  <dcterms:modified xsi:type="dcterms:W3CDTF">2021-09-30T08:46:00Z</dcterms:modified>
</cp:coreProperties>
</file>