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EF1172">
      <w:pPr>
        <w:pStyle w:val="1"/>
        <w:jc w:val="center"/>
        <w:rPr>
          <w:szCs w:val="26"/>
        </w:rPr>
      </w:pPr>
    </w:p>
    <w:p w:rsidR="00CD671E" w:rsidRPr="00CD671E" w:rsidRDefault="00A97DB8" w:rsidP="00EF1172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EF1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EF1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A97DB8">
        <w:rPr>
          <w:rFonts w:ascii="Times New Roman" w:hAnsi="Times New Roman" w:cs="Times New Roman"/>
          <w:sz w:val="26"/>
          <w:szCs w:val="26"/>
        </w:rPr>
        <w:t>февраля 2021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EF1172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31B9" w:rsidRDefault="00665524" w:rsidP="00EF11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97DB8">
        <w:rPr>
          <w:rFonts w:ascii="Times New Roman" w:hAnsi="Times New Roman" w:cs="Times New Roman"/>
          <w:b/>
          <w:sz w:val="26"/>
          <w:szCs w:val="26"/>
        </w:rPr>
        <w:t>внесении изменений</w:t>
      </w:r>
    </w:p>
    <w:p w:rsidR="00A97DB8" w:rsidRDefault="00A97DB8" w:rsidP="00EF11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постановление от 27.12.2016 № 1394</w:t>
      </w:r>
    </w:p>
    <w:p w:rsidR="00A6183B" w:rsidRDefault="00A6183B" w:rsidP="00EF11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71E" w:rsidRDefault="00F42E3D" w:rsidP="00273C1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целях </w:t>
      </w:r>
      <w:r w:rsidR="00A97DB8">
        <w:rPr>
          <w:rFonts w:ascii="Times New Roman" w:hAnsi="Times New Roman"/>
          <w:b w:val="0"/>
          <w:sz w:val="26"/>
          <w:szCs w:val="26"/>
        </w:rPr>
        <w:t xml:space="preserve">приведения правового акта в соответствие с действующим законодательством </w:t>
      </w:r>
      <w:proofErr w:type="spellStart"/>
      <w:proofErr w:type="gramStart"/>
      <w:r w:rsidR="00A97DB8" w:rsidRPr="00A97DB8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BD65F6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о</w:t>
      </w:r>
      <w:r w:rsidR="00BD65F6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с</w:t>
      </w:r>
      <w:r w:rsidR="00BD65F6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т</w:t>
      </w:r>
      <w:r w:rsidR="00BD65F6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а</w:t>
      </w:r>
      <w:r w:rsidR="00BD65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DB8" w:rsidRPr="00A97DB8">
        <w:rPr>
          <w:rFonts w:ascii="Times New Roman" w:hAnsi="Times New Roman"/>
          <w:sz w:val="26"/>
          <w:szCs w:val="26"/>
        </w:rPr>
        <w:t>н</w:t>
      </w:r>
      <w:proofErr w:type="spellEnd"/>
      <w:r w:rsidR="00BD65F6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о</w:t>
      </w:r>
      <w:r w:rsidR="00BD65F6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в</w:t>
      </w:r>
      <w:r w:rsidR="00BD65F6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л</w:t>
      </w:r>
      <w:r w:rsidR="00BD65F6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я</w:t>
      </w:r>
      <w:r w:rsidR="00BD65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DB8" w:rsidRPr="00A97DB8">
        <w:rPr>
          <w:rFonts w:ascii="Times New Roman" w:hAnsi="Times New Roman"/>
          <w:sz w:val="26"/>
          <w:szCs w:val="26"/>
        </w:rPr>
        <w:t>ю</w:t>
      </w:r>
      <w:proofErr w:type="spellEnd"/>
      <w:r w:rsidR="00A97DB8">
        <w:rPr>
          <w:rFonts w:ascii="Times New Roman" w:hAnsi="Times New Roman"/>
          <w:sz w:val="26"/>
          <w:szCs w:val="26"/>
        </w:rPr>
        <w:t>:</w:t>
      </w:r>
    </w:p>
    <w:p w:rsidR="00592760" w:rsidRDefault="00F42E3D" w:rsidP="0075315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42E3D">
        <w:rPr>
          <w:rFonts w:ascii="Times New Roman" w:hAnsi="Times New Roman"/>
          <w:b w:val="0"/>
          <w:bCs w:val="0"/>
          <w:sz w:val="26"/>
          <w:szCs w:val="26"/>
        </w:rPr>
        <w:t>1.</w:t>
      </w:r>
      <w:r w:rsidR="00A97DB8">
        <w:rPr>
          <w:rFonts w:ascii="Times New Roman" w:hAnsi="Times New Roman"/>
          <w:b w:val="0"/>
          <w:sz w:val="26"/>
          <w:szCs w:val="26"/>
        </w:rPr>
        <w:t>Внести в постановление администрации города Полярные Зори с подведомственной территорией от 27.12.2016 № 1394 «Об утверждении мест временного складирования снега, накапливаемого в н.п</w:t>
      </w:r>
      <w:proofErr w:type="gramStart"/>
      <w:r w:rsidR="00A97DB8">
        <w:rPr>
          <w:rFonts w:ascii="Times New Roman" w:hAnsi="Times New Roman"/>
          <w:b w:val="0"/>
          <w:sz w:val="26"/>
          <w:szCs w:val="26"/>
        </w:rPr>
        <w:t>.А</w:t>
      </w:r>
      <w:proofErr w:type="gramEnd"/>
      <w:r w:rsidR="00A97DB8">
        <w:rPr>
          <w:rFonts w:ascii="Times New Roman" w:hAnsi="Times New Roman"/>
          <w:b w:val="0"/>
          <w:sz w:val="26"/>
          <w:szCs w:val="26"/>
        </w:rPr>
        <w:t xml:space="preserve">фриканда» </w:t>
      </w:r>
      <w:r w:rsidR="00EC0646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865D2" w:rsidRDefault="00592760" w:rsidP="0075315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</w:t>
      </w:r>
      <w:r w:rsidR="00EC0646">
        <w:rPr>
          <w:rFonts w:ascii="Times New Roman" w:hAnsi="Times New Roman"/>
          <w:b w:val="0"/>
          <w:sz w:val="26"/>
          <w:szCs w:val="26"/>
        </w:rPr>
        <w:t>В преамбуле слова «</w:t>
      </w:r>
      <w:proofErr w:type="spellStart"/>
      <w:r w:rsidR="00EC0646">
        <w:rPr>
          <w:rFonts w:ascii="Times New Roman" w:hAnsi="Times New Roman"/>
          <w:b w:val="0"/>
          <w:sz w:val="26"/>
          <w:szCs w:val="26"/>
        </w:rPr>
        <w:t>СанПин</w:t>
      </w:r>
      <w:proofErr w:type="spellEnd"/>
      <w:r w:rsidR="00EC0646">
        <w:rPr>
          <w:rFonts w:ascii="Times New Roman" w:hAnsi="Times New Roman"/>
          <w:b w:val="0"/>
          <w:sz w:val="26"/>
          <w:szCs w:val="26"/>
        </w:rPr>
        <w:t xml:space="preserve"> 42-128-4690-88» исключить;</w:t>
      </w:r>
    </w:p>
    <w:p w:rsidR="00592760" w:rsidRDefault="00592760" w:rsidP="0075315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1.2. </w:t>
      </w:r>
      <w:r w:rsidR="00EC0646">
        <w:rPr>
          <w:rFonts w:ascii="Times New Roman" w:hAnsi="Times New Roman"/>
          <w:b w:val="0"/>
          <w:sz w:val="26"/>
          <w:szCs w:val="26"/>
        </w:rPr>
        <w:t>Пункт 2 изложить в следующей редакции:</w:t>
      </w:r>
    </w:p>
    <w:p w:rsidR="00EC0646" w:rsidRDefault="00EC0646" w:rsidP="0075315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«2.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Гириновича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И.С.»</w:t>
      </w:r>
    </w:p>
    <w:p w:rsidR="00890623" w:rsidRPr="00326299" w:rsidRDefault="00CC226F" w:rsidP="00EC064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</w:t>
      </w:r>
      <w:r w:rsidR="00EC0646"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 w:rsidR="00E56A8E">
        <w:rPr>
          <w:rFonts w:ascii="Times New Roman" w:hAnsi="Times New Roman"/>
          <w:b w:val="0"/>
          <w:sz w:val="26"/>
          <w:szCs w:val="26"/>
        </w:rPr>
        <w:t>опубликования</w:t>
      </w:r>
      <w:bookmarkStart w:id="0" w:name="_GoBack"/>
      <w:bookmarkEnd w:id="0"/>
      <w:r w:rsidR="00EC0646">
        <w:rPr>
          <w:rFonts w:ascii="Times New Roman" w:hAnsi="Times New Roman"/>
          <w:b w:val="0"/>
          <w:sz w:val="26"/>
          <w:szCs w:val="26"/>
        </w:rPr>
        <w:t>.</w:t>
      </w:r>
    </w:p>
    <w:p w:rsidR="00886DB3" w:rsidRPr="003B6021" w:rsidRDefault="00886DB3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92013" w:rsidRPr="003B6021" w:rsidRDefault="00892013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367B2" w:rsidRPr="003B6021" w:rsidRDefault="006367B2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9865D2" w:rsidRPr="003B6021" w:rsidRDefault="000A5714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Г</w:t>
      </w:r>
      <w:r w:rsidR="009865D2" w:rsidRPr="003B6021">
        <w:rPr>
          <w:rFonts w:ascii="Times New Roman" w:hAnsi="Times New Roman" w:cs="Times New Roman"/>
          <w:sz w:val="26"/>
          <w:szCs w:val="26"/>
        </w:rPr>
        <w:t>лав</w:t>
      </w:r>
      <w:r w:rsidRPr="003B6021">
        <w:rPr>
          <w:rFonts w:ascii="Times New Roman" w:hAnsi="Times New Roman" w:cs="Times New Roman"/>
          <w:sz w:val="26"/>
          <w:szCs w:val="26"/>
        </w:rPr>
        <w:t>а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0A5714" w:rsidRPr="003B6021">
        <w:rPr>
          <w:rFonts w:ascii="Times New Roman" w:hAnsi="Times New Roman" w:cs="Times New Roman"/>
          <w:sz w:val="26"/>
          <w:szCs w:val="26"/>
        </w:rPr>
        <w:t>М.О.Пухов</w:t>
      </w:r>
    </w:p>
    <w:p w:rsidR="009865D2" w:rsidRPr="003B6021" w:rsidRDefault="009865D2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0623" w:rsidRDefault="00890623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F1172" w:rsidRDefault="00EF1172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F1172" w:rsidRDefault="00EF1172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Pr="00135D0E" w:rsidRDefault="00135D0E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35D0E">
        <w:rPr>
          <w:rFonts w:ascii="Times New Roman" w:hAnsi="Times New Roman"/>
          <w:sz w:val="24"/>
          <w:szCs w:val="24"/>
        </w:rPr>
        <w:t>Визы согласования:</w:t>
      </w:r>
    </w:p>
    <w:p w:rsidR="00135D0E" w:rsidRPr="00135D0E" w:rsidRDefault="00135D0E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135D0E" w:rsidRPr="00135D0E" w:rsidRDefault="00135D0E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35D0E">
        <w:rPr>
          <w:rFonts w:ascii="Times New Roman" w:hAnsi="Times New Roman"/>
          <w:sz w:val="24"/>
          <w:szCs w:val="24"/>
        </w:rPr>
        <w:t>Зам</w:t>
      </w:r>
      <w:proofErr w:type="gramStart"/>
      <w:r w:rsidRPr="00135D0E">
        <w:rPr>
          <w:rFonts w:ascii="Times New Roman" w:hAnsi="Times New Roman"/>
          <w:sz w:val="24"/>
          <w:szCs w:val="24"/>
        </w:rPr>
        <w:t>.г</w:t>
      </w:r>
      <w:proofErr w:type="gramEnd"/>
      <w:r w:rsidRPr="00135D0E">
        <w:rPr>
          <w:rFonts w:ascii="Times New Roman" w:hAnsi="Times New Roman"/>
          <w:sz w:val="24"/>
          <w:szCs w:val="24"/>
        </w:rPr>
        <w:t xml:space="preserve">лавы ____________________ </w:t>
      </w:r>
      <w:proofErr w:type="spellStart"/>
      <w:r w:rsidR="00890623">
        <w:rPr>
          <w:rFonts w:ascii="Times New Roman" w:hAnsi="Times New Roman"/>
          <w:sz w:val="24"/>
          <w:szCs w:val="24"/>
        </w:rPr>
        <w:t>И.С.Гиринович</w:t>
      </w:r>
      <w:proofErr w:type="spellEnd"/>
    </w:p>
    <w:p w:rsidR="004F0740" w:rsidRPr="00256069" w:rsidRDefault="004F0740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F0740" w:rsidRPr="00256069" w:rsidRDefault="004F0740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256069">
        <w:rPr>
          <w:rFonts w:ascii="Times New Roman" w:hAnsi="Times New Roman"/>
          <w:sz w:val="24"/>
          <w:szCs w:val="24"/>
        </w:rPr>
        <w:t>Соколова С.Н.</w:t>
      </w:r>
    </w:p>
    <w:p w:rsidR="004F0740" w:rsidRPr="00256069" w:rsidRDefault="004F0740" w:rsidP="004F0740">
      <w:pPr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4F0740" w:rsidRPr="00890623" w:rsidRDefault="004F0740" w:rsidP="004F0740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  <w:lang w:val="ru-RU"/>
        </w:rPr>
      </w:pPr>
      <w:r w:rsidRPr="00256069">
        <w:rPr>
          <w:rFonts w:ascii="Times New Roman" w:hAnsi="Times New Roman"/>
          <w:szCs w:val="26"/>
        </w:rPr>
        <w:t xml:space="preserve">1 - дело,  </w:t>
      </w:r>
      <w:r w:rsidR="00890623">
        <w:rPr>
          <w:rFonts w:ascii="Times New Roman" w:hAnsi="Times New Roman"/>
          <w:szCs w:val="26"/>
          <w:lang w:val="ru-RU"/>
        </w:rPr>
        <w:t xml:space="preserve">1 – </w:t>
      </w:r>
      <w:r w:rsidR="00126BDF">
        <w:rPr>
          <w:rFonts w:ascii="Times New Roman" w:hAnsi="Times New Roman"/>
          <w:szCs w:val="26"/>
          <w:lang w:val="ru-RU"/>
        </w:rPr>
        <w:t>прокуратура, 1 – МКУ «УГХ»</w:t>
      </w:r>
    </w:p>
    <w:sectPr w:rsidR="004F0740" w:rsidRPr="00890623" w:rsidSect="00886DB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6C" w:rsidRDefault="00E53A6C" w:rsidP="00886DB3">
      <w:pPr>
        <w:spacing w:after="0" w:line="240" w:lineRule="auto"/>
      </w:pPr>
      <w:r>
        <w:separator/>
      </w:r>
    </w:p>
  </w:endnote>
  <w:endnote w:type="continuationSeparator" w:id="1">
    <w:p w:rsidR="00E53A6C" w:rsidRDefault="00E53A6C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6C" w:rsidRDefault="00E53A6C" w:rsidP="00886DB3">
      <w:pPr>
        <w:spacing w:after="0" w:line="240" w:lineRule="auto"/>
      </w:pPr>
      <w:r>
        <w:separator/>
      </w:r>
    </w:p>
  </w:footnote>
  <w:footnote w:type="continuationSeparator" w:id="1">
    <w:p w:rsidR="00E53A6C" w:rsidRDefault="00E53A6C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298"/>
    <w:rsid w:val="000A5714"/>
    <w:rsid w:val="000E5713"/>
    <w:rsid w:val="000F4597"/>
    <w:rsid w:val="000F46E4"/>
    <w:rsid w:val="001128ED"/>
    <w:rsid w:val="00120B3B"/>
    <w:rsid w:val="001224AD"/>
    <w:rsid w:val="00126BDF"/>
    <w:rsid w:val="00135D0E"/>
    <w:rsid w:val="00171BF2"/>
    <w:rsid w:val="00195A3E"/>
    <w:rsid w:val="00206854"/>
    <w:rsid w:val="002071AB"/>
    <w:rsid w:val="00214919"/>
    <w:rsid w:val="00247E2A"/>
    <w:rsid w:val="00256069"/>
    <w:rsid w:val="00270A70"/>
    <w:rsid w:val="00273C13"/>
    <w:rsid w:val="002A0C32"/>
    <w:rsid w:val="00316B38"/>
    <w:rsid w:val="003504DA"/>
    <w:rsid w:val="00381369"/>
    <w:rsid w:val="00396445"/>
    <w:rsid w:val="003B6021"/>
    <w:rsid w:val="003C2896"/>
    <w:rsid w:val="003F5C56"/>
    <w:rsid w:val="00431069"/>
    <w:rsid w:val="00434771"/>
    <w:rsid w:val="0043782D"/>
    <w:rsid w:val="00455ECC"/>
    <w:rsid w:val="0046678A"/>
    <w:rsid w:val="00471FCB"/>
    <w:rsid w:val="00486195"/>
    <w:rsid w:val="00495DA1"/>
    <w:rsid w:val="004B1F1A"/>
    <w:rsid w:val="004F0740"/>
    <w:rsid w:val="0054354D"/>
    <w:rsid w:val="005631B9"/>
    <w:rsid w:val="005834BF"/>
    <w:rsid w:val="00592760"/>
    <w:rsid w:val="006153CA"/>
    <w:rsid w:val="006367B2"/>
    <w:rsid w:val="006620C3"/>
    <w:rsid w:val="00665524"/>
    <w:rsid w:val="006660C9"/>
    <w:rsid w:val="00671B7C"/>
    <w:rsid w:val="00675B51"/>
    <w:rsid w:val="00676D5A"/>
    <w:rsid w:val="006B41EA"/>
    <w:rsid w:val="006C1040"/>
    <w:rsid w:val="00730CD6"/>
    <w:rsid w:val="00731E5B"/>
    <w:rsid w:val="007462CA"/>
    <w:rsid w:val="00753152"/>
    <w:rsid w:val="00772167"/>
    <w:rsid w:val="007769FB"/>
    <w:rsid w:val="007B6B3F"/>
    <w:rsid w:val="007C2298"/>
    <w:rsid w:val="007C7BBF"/>
    <w:rsid w:val="007E7BBE"/>
    <w:rsid w:val="00826BD2"/>
    <w:rsid w:val="00852A2A"/>
    <w:rsid w:val="00860868"/>
    <w:rsid w:val="008714AF"/>
    <w:rsid w:val="0087264E"/>
    <w:rsid w:val="00872C3D"/>
    <w:rsid w:val="00886DB3"/>
    <w:rsid w:val="00890623"/>
    <w:rsid w:val="00892013"/>
    <w:rsid w:val="008A61B8"/>
    <w:rsid w:val="008B4C62"/>
    <w:rsid w:val="00904678"/>
    <w:rsid w:val="00910FF1"/>
    <w:rsid w:val="009352D3"/>
    <w:rsid w:val="00947AFC"/>
    <w:rsid w:val="00965574"/>
    <w:rsid w:val="009865D2"/>
    <w:rsid w:val="00991C7E"/>
    <w:rsid w:val="009951DE"/>
    <w:rsid w:val="0099712E"/>
    <w:rsid w:val="009A2C29"/>
    <w:rsid w:val="00A10CB5"/>
    <w:rsid w:val="00A6183B"/>
    <w:rsid w:val="00A76BF2"/>
    <w:rsid w:val="00A93724"/>
    <w:rsid w:val="00A97DB8"/>
    <w:rsid w:val="00AA61BA"/>
    <w:rsid w:val="00AA6B08"/>
    <w:rsid w:val="00AB0F9F"/>
    <w:rsid w:val="00AB14B3"/>
    <w:rsid w:val="00AB53D3"/>
    <w:rsid w:val="00AB7ADE"/>
    <w:rsid w:val="00AC72D4"/>
    <w:rsid w:val="00AF51BC"/>
    <w:rsid w:val="00B4440E"/>
    <w:rsid w:val="00B56D28"/>
    <w:rsid w:val="00B70CA4"/>
    <w:rsid w:val="00BC25DB"/>
    <w:rsid w:val="00BC7C8F"/>
    <w:rsid w:val="00BD65F6"/>
    <w:rsid w:val="00C94F7D"/>
    <w:rsid w:val="00CC0D24"/>
    <w:rsid w:val="00CC226F"/>
    <w:rsid w:val="00CD671E"/>
    <w:rsid w:val="00CE6F66"/>
    <w:rsid w:val="00D246A4"/>
    <w:rsid w:val="00D30180"/>
    <w:rsid w:val="00D7713C"/>
    <w:rsid w:val="00DC3940"/>
    <w:rsid w:val="00DC4CB3"/>
    <w:rsid w:val="00DD2B2A"/>
    <w:rsid w:val="00DF057A"/>
    <w:rsid w:val="00E33427"/>
    <w:rsid w:val="00E41089"/>
    <w:rsid w:val="00E53A6C"/>
    <w:rsid w:val="00E56A8E"/>
    <w:rsid w:val="00E66019"/>
    <w:rsid w:val="00E711F0"/>
    <w:rsid w:val="00EC0646"/>
    <w:rsid w:val="00EC1800"/>
    <w:rsid w:val="00ED5223"/>
    <w:rsid w:val="00EF1172"/>
    <w:rsid w:val="00F117FB"/>
    <w:rsid w:val="00F13466"/>
    <w:rsid w:val="00F42E3D"/>
    <w:rsid w:val="00F52A58"/>
    <w:rsid w:val="00F60A08"/>
    <w:rsid w:val="00F916BF"/>
    <w:rsid w:val="00FA232B"/>
    <w:rsid w:val="00FD52A1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3"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39CE0-4BCF-4B6E-84E0-9D7EAF9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AnisimovaNV</dc:creator>
  <cp:lastModifiedBy>Trunina_NI</cp:lastModifiedBy>
  <cp:revision>3</cp:revision>
  <cp:lastPrinted>2020-09-21T09:01:00Z</cp:lastPrinted>
  <dcterms:created xsi:type="dcterms:W3CDTF">2021-02-03T13:28:00Z</dcterms:created>
  <dcterms:modified xsi:type="dcterms:W3CDTF">2021-02-03T13:29:00Z</dcterms:modified>
</cp:coreProperties>
</file>