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976307">
      <w:pPr>
        <w:pStyle w:val="1"/>
        <w:jc w:val="center"/>
        <w:rPr>
          <w:szCs w:val="26"/>
        </w:rPr>
      </w:pPr>
    </w:p>
    <w:p w:rsidR="00CD671E" w:rsidRPr="00CD671E" w:rsidRDefault="00A97DB8" w:rsidP="0097630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9763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9763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A97DB8">
        <w:rPr>
          <w:rFonts w:ascii="Times New Roman" w:hAnsi="Times New Roman" w:cs="Times New Roman"/>
          <w:sz w:val="26"/>
          <w:szCs w:val="26"/>
        </w:rPr>
        <w:t>февраля 2021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976307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45057" w:rsidRDefault="00B625EA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EA">
        <w:rPr>
          <w:rFonts w:ascii="Times New Roman" w:hAnsi="Times New Roman" w:cs="Times New Roman"/>
          <w:b/>
          <w:sz w:val="26"/>
          <w:szCs w:val="26"/>
        </w:rPr>
        <w:t>Об определении специально отведенных</w:t>
      </w:r>
      <w:r w:rsidR="009450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5EA">
        <w:rPr>
          <w:rFonts w:ascii="Times New Roman" w:hAnsi="Times New Roman" w:cs="Times New Roman"/>
          <w:b/>
          <w:sz w:val="26"/>
          <w:szCs w:val="26"/>
        </w:rPr>
        <w:t>мест</w:t>
      </w:r>
    </w:p>
    <w:p w:rsidR="00945057" w:rsidRDefault="00B625EA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EA">
        <w:rPr>
          <w:rFonts w:ascii="Times New Roman" w:hAnsi="Times New Roman" w:cs="Times New Roman"/>
          <w:b/>
          <w:sz w:val="26"/>
          <w:szCs w:val="26"/>
        </w:rPr>
        <w:t xml:space="preserve"> и перечня помещений для проведения встреч </w:t>
      </w:r>
    </w:p>
    <w:p w:rsidR="00945057" w:rsidRDefault="00B625EA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EA">
        <w:rPr>
          <w:rFonts w:ascii="Times New Roman" w:hAnsi="Times New Roman" w:cs="Times New Roman"/>
          <w:b/>
          <w:sz w:val="26"/>
          <w:szCs w:val="26"/>
        </w:rPr>
        <w:t xml:space="preserve">депутатов с избирателями, а также порядка их </w:t>
      </w:r>
    </w:p>
    <w:p w:rsidR="00945057" w:rsidRDefault="00B625EA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EA">
        <w:rPr>
          <w:rFonts w:ascii="Times New Roman" w:hAnsi="Times New Roman" w:cs="Times New Roman"/>
          <w:b/>
          <w:sz w:val="26"/>
          <w:szCs w:val="26"/>
        </w:rPr>
        <w:t xml:space="preserve">предоставления на территории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города Полярные Зори </w:t>
      </w:r>
    </w:p>
    <w:p w:rsidR="00A6183B" w:rsidRDefault="00B625EA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9450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подведомственной территорией</w:t>
      </w:r>
    </w:p>
    <w:p w:rsidR="00B625EA" w:rsidRDefault="00B625EA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71E" w:rsidRDefault="00B625EA" w:rsidP="00273C1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B625EA">
        <w:rPr>
          <w:rFonts w:ascii="Times New Roman" w:hAnsi="Times New Roman"/>
          <w:b w:val="0"/>
          <w:sz w:val="26"/>
          <w:szCs w:val="26"/>
        </w:rPr>
        <w:t>В соответствии с частью 7 статьи 8 Федерального закона от 08.05.1994 N 3-ФЗ "О статусе члена Совета Федерации и статусе депутата Государственной Думы Федерального Собрания Российской Федерации", частью 5 статьи 11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частью 5.3 статьи 40 Федерального закона от 06.10.2003 N</w:t>
      </w:r>
      <w:proofErr w:type="gramEnd"/>
      <w:r w:rsidRPr="00B625EA">
        <w:rPr>
          <w:rFonts w:ascii="Times New Roman" w:hAnsi="Times New Roman"/>
          <w:b w:val="0"/>
          <w:sz w:val="26"/>
          <w:szCs w:val="26"/>
        </w:rPr>
        <w:t xml:space="preserve"> 131-ФЗ "Об общих принципах организации местного самоуправления в Российской Федерации", пунктом 4 статьи 7 Закона Мурманской области от 12.10.1995 N 9-02-ЗМО "О статусе депутата Мурманской областной Думы",</w:t>
      </w:r>
      <w:r w:rsidR="0094505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proofErr w:type="gramStart"/>
      <w:r w:rsidR="00A97DB8" w:rsidRPr="00A97DB8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с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т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а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DB8" w:rsidRPr="00A97DB8">
        <w:rPr>
          <w:rFonts w:ascii="Times New Roman" w:hAnsi="Times New Roman"/>
          <w:sz w:val="26"/>
          <w:szCs w:val="26"/>
        </w:rPr>
        <w:t>н</w:t>
      </w:r>
      <w:proofErr w:type="spellEnd"/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о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в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л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r w:rsidR="00A97DB8" w:rsidRPr="00A97DB8">
        <w:rPr>
          <w:rFonts w:ascii="Times New Roman" w:hAnsi="Times New Roman"/>
          <w:sz w:val="26"/>
          <w:szCs w:val="26"/>
        </w:rPr>
        <w:t>я</w:t>
      </w:r>
      <w:r w:rsidR="00945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DB8" w:rsidRPr="00A97DB8">
        <w:rPr>
          <w:rFonts w:ascii="Times New Roman" w:hAnsi="Times New Roman"/>
          <w:sz w:val="26"/>
          <w:szCs w:val="26"/>
        </w:rPr>
        <w:t>ю</w:t>
      </w:r>
      <w:proofErr w:type="spellEnd"/>
      <w:r w:rsidR="00A97DB8">
        <w:rPr>
          <w:rFonts w:ascii="Times New Roman" w:hAnsi="Times New Roman"/>
          <w:sz w:val="26"/>
          <w:szCs w:val="26"/>
        </w:rPr>
        <w:t>:</w:t>
      </w:r>
    </w:p>
    <w:p w:rsidR="0032006E" w:rsidRDefault="00F42E3D" w:rsidP="0032006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42E3D">
        <w:rPr>
          <w:rFonts w:ascii="Times New Roman" w:hAnsi="Times New Roman"/>
          <w:b w:val="0"/>
          <w:bCs w:val="0"/>
          <w:sz w:val="26"/>
          <w:szCs w:val="26"/>
        </w:rPr>
        <w:t>1.</w:t>
      </w:r>
      <w:r w:rsidR="0094505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2006E" w:rsidRPr="0032006E">
        <w:rPr>
          <w:rFonts w:ascii="Times New Roman" w:hAnsi="Times New Roman"/>
          <w:b w:val="0"/>
          <w:sz w:val="26"/>
          <w:szCs w:val="26"/>
        </w:rPr>
        <w:t xml:space="preserve">Определить специально отведенные места для проведения встреч депутатов Государственной Думы Федерального Собрания Российской Федерации, депутатов Мурманской областной Думы, депутатов </w:t>
      </w:r>
      <w:r w:rsidR="0032006E">
        <w:rPr>
          <w:rFonts w:ascii="Times New Roman" w:hAnsi="Times New Roman"/>
          <w:b w:val="0"/>
          <w:sz w:val="26"/>
          <w:szCs w:val="26"/>
        </w:rPr>
        <w:t>Совета депутатов города Полярные Зори</w:t>
      </w:r>
      <w:r w:rsidR="0032006E" w:rsidRPr="0032006E">
        <w:rPr>
          <w:rFonts w:ascii="Times New Roman" w:hAnsi="Times New Roman"/>
          <w:b w:val="0"/>
          <w:sz w:val="26"/>
          <w:szCs w:val="26"/>
        </w:rPr>
        <w:t xml:space="preserve"> с избирателями на территории </w:t>
      </w:r>
      <w:r w:rsidR="00506099" w:rsidRPr="00506099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</w:t>
      </w:r>
      <w:r w:rsidR="0032006E">
        <w:rPr>
          <w:rFonts w:ascii="Times New Roman" w:hAnsi="Times New Roman"/>
          <w:b w:val="0"/>
          <w:sz w:val="26"/>
          <w:szCs w:val="26"/>
        </w:rPr>
        <w:t>город Полярные Зори с подведомственной территорией</w:t>
      </w:r>
      <w:r w:rsidR="0032006E" w:rsidRPr="0032006E">
        <w:rPr>
          <w:rFonts w:ascii="Times New Roman" w:hAnsi="Times New Roman"/>
          <w:b w:val="0"/>
          <w:sz w:val="26"/>
          <w:szCs w:val="26"/>
        </w:rPr>
        <w:t xml:space="preserve"> согласно приложению </w:t>
      </w:r>
      <w:r w:rsidR="00506099">
        <w:rPr>
          <w:rFonts w:ascii="Times New Roman" w:hAnsi="Times New Roman"/>
          <w:b w:val="0"/>
          <w:sz w:val="26"/>
          <w:szCs w:val="26"/>
        </w:rPr>
        <w:t>№</w:t>
      </w:r>
      <w:r w:rsidR="0032006E" w:rsidRPr="0032006E">
        <w:rPr>
          <w:rFonts w:ascii="Times New Roman" w:hAnsi="Times New Roman"/>
          <w:b w:val="0"/>
          <w:sz w:val="26"/>
          <w:szCs w:val="26"/>
        </w:rPr>
        <w:t xml:space="preserve">1. </w:t>
      </w:r>
    </w:p>
    <w:p w:rsidR="0032006E" w:rsidRPr="0032006E" w:rsidRDefault="0032006E" w:rsidP="0032006E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2006E">
        <w:rPr>
          <w:rFonts w:ascii="Times New Roman" w:hAnsi="Times New Roman"/>
          <w:b w:val="0"/>
          <w:sz w:val="26"/>
          <w:szCs w:val="26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Мурманской областной Думы, депутатов Совета депутатов города Полярные Зори с избирателями на территории</w:t>
      </w:r>
      <w:r w:rsidR="00506099" w:rsidRPr="00506099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="00506099" w:rsidRPr="00506099">
        <w:rPr>
          <w:rFonts w:ascii="Times New Roman" w:hAnsi="Times New Roman"/>
          <w:b w:val="0"/>
          <w:sz w:val="26"/>
          <w:szCs w:val="26"/>
        </w:rPr>
        <w:lastRenderedPageBreak/>
        <w:t>образования</w:t>
      </w:r>
      <w:r w:rsidRPr="0032006E">
        <w:rPr>
          <w:rFonts w:ascii="Times New Roman" w:hAnsi="Times New Roman"/>
          <w:b w:val="0"/>
          <w:sz w:val="26"/>
          <w:szCs w:val="26"/>
        </w:rPr>
        <w:t xml:space="preserve"> город Полярные Зори с подведомственной территорией, согласно приложению </w:t>
      </w:r>
      <w:r w:rsidR="00506099">
        <w:rPr>
          <w:rFonts w:ascii="Times New Roman" w:hAnsi="Times New Roman"/>
          <w:b w:val="0"/>
          <w:sz w:val="26"/>
          <w:szCs w:val="26"/>
        </w:rPr>
        <w:t>№</w:t>
      </w:r>
      <w:r w:rsidRPr="0032006E">
        <w:rPr>
          <w:rFonts w:ascii="Times New Roman" w:hAnsi="Times New Roman"/>
          <w:b w:val="0"/>
          <w:sz w:val="26"/>
          <w:szCs w:val="26"/>
        </w:rPr>
        <w:t>2.</w:t>
      </w:r>
    </w:p>
    <w:p w:rsidR="00F02709" w:rsidRDefault="0032006E" w:rsidP="00F0270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2006E">
        <w:rPr>
          <w:rFonts w:ascii="Times New Roman" w:hAnsi="Times New Roman"/>
          <w:b w:val="0"/>
          <w:sz w:val="26"/>
          <w:szCs w:val="26"/>
        </w:rPr>
        <w:t xml:space="preserve">3. 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Мурманской областной Думы, </w:t>
      </w:r>
      <w:r w:rsidR="00F02709" w:rsidRPr="00F02709">
        <w:rPr>
          <w:rFonts w:ascii="Times New Roman" w:hAnsi="Times New Roman"/>
          <w:b w:val="0"/>
          <w:sz w:val="26"/>
          <w:szCs w:val="26"/>
        </w:rPr>
        <w:t xml:space="preserve">депутатов Совета депутатов города Полярные Зори с избирателями на территории </w:t>
      </w:r>
      <w:r w:rsidR="00506099" w:rsidRPr="00506099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</w:t>
      </w:r>
      <w:r w:rsidR="00F02709" w:rsidRPr="00F02709">
        <w:rPr>
          <w:rFonts w:ascii="Times New Roman" w:hAnsi="Times New Roman"/>
          <w:b w:val="0"/>
          <w:sz w:val="26"/>
          <w:szCs w:val="26"/>
        </w:rPr>
        <w:t>город Полярные Зори с подведомственной территорией</w:t>
      </w:r>
      <w:r w:rsidR="00F7073C">
        <w:rPr>
          <w:rFonts w:ascii="Times New Roman" w:hAnsi="Times New Roman"/>
          <w:b w:val="0"/>
          <w:sz w:val="26"/>
          <w:szCs w:val="26"/>
        </w:rPr>
        <w:t>,</w:t>
      </w:r>
      <w:r w:rsidR="00F02709">
        <w:rPr>
          <w:rFonts w:ascii="Times New Roman" w:hAnsi="Times New Roman"/>
          <w:b w:val="0"/>
          <w:sz w:val="26"/>
          <w:szCs w:val="26"/>
        </w:rPr>
        <w:t xml:space="preserve">согласно приложению </w:t>
      </w:r>
      <w:r w:rsidR="00506099">
        <w:rPr>
          <w:rFonts w:ascii="Times New Roman" w:hAnsi="Times New Roman"/>
          <w:b w:val="0"/>
          <w:sz w:val="26"/>
          <w:szCs w:val="26"/>
        </w:rPr>
        <w:t>№</w:t>
      </w:r>
      <w:r w:rsidR="00F02709">
        <w:rPr>
          <w:rFonts w:ascii="Times New Roman" w:hAnsi="Times New Roman"/>
          <w:b w:val="0"/>
          <w:sz w:val="26"/>
          <w:szCs w:val="26"/>
        </w:rPr>
        <w:t>3.</w:t>
      </w:r>
    </w:p>
    <w:p w:rsidR="00F02709" w:rsidRDefault="0032006E" w:rsidP="00F0270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2006E">
        <w:rPr>
          <w:rFonts w:ascii="Times New Roman" w:hAnsi="Times New Roman"/>
          <w:b w:val="0"/>
          <w:sz w:val="26"/>
          <w:szCs w:val="26"/>
        </w:rPr>
        <w:t xml:space="preserve">4. </w:t>
      </w:r>
      <w:proofErr w:type="gramStart"/>
      <w:r w:rsidRPr="00F7073C">
        <w:rPr>
          <w:rFonts w:ascii="Times New Roman" w:hAnsi="Times New Roman"/>
          <w:b w:val="0"/>
          <w:sz w:val="26"/>
          <w:szCs w:val="26"/>
        </w:rPr>
        <w:t xml:space="preserve">Контроль </w:t>
      </w:r>
      <w:bookmarkStart w:id="0" w:name="_GoBack"/>
      <w:r w:rsidRPr="00F7073C">
        <w:rPr>
          <w:rFonts w:ascii="Times New Roman" w:hAnsi="Times New Roman"/>
          <w:b w:val="0"/>
          <w:sz w:val="26"/>
          <w:szCs w:val="26"/>
        </w:rPr>
        <w:t>за</w:t>
      </w:r>
      <w:proofErr w:type="gramEnd"/>
      <w:r w:rsidRPr="00F7073C">
        <w:rPr>
          <w:rFonts w:ascii="Times New Roman" w:hAnsi="Times New Roman"/>
          <w:b w:val="0"/>
          <w:sz w:val="26"/>
          <w:szCs w:val="26"/>
        </w:rPr>
        <w:t xml:space="preserve"> исполнением </w:t>
      </w:r>
      <w:r w:rsidR="00F02709" w:rsidRPr="00F7073C">
        <w:rPr>
          <w:rFonts w:ascii="Times New Roman" w:hAnsi="Times New Roman"/>
          <w:b w:val="0"/>
          <w:sz w:val="26"/>
          <w:szCs w:val="26"/>
        </w:rPr>
        <w:t xml:space="preserve">постановления </w:t>
      </w:r>
      <w:r w:rsidR="00743E69" w:rsidRPr="00743E69">
        <w:rPr>
          <w:rFonts w:ascii="Times New Roman" w:hAnsi="Times New Roman"/>
          <w:b w:val="0"/>
          <w:sz w:val="26"/>
          <w:szCs w:val="26"/>
        </w:rPr>
        <w:t xml:space="preserve">возложить на </w:t>
      </w:r>
      <w:r w:rsidR="00743E69">
        <w:rPr>
          <w:rFonts w:ascii="Times New Roman" w:hAnsi="Times New Roman"/>
          <w:b w:val="0"/>
          <w:sz w:val="26"/>
          <w:szCs w:val="26"/>
        </w:rPr>
        <w:t>управляющего делами</w:t>
      </w:r>
      <w:r w:rsidR="00945057">
        <w:rPr>
          <w:rFonts w:ascii="Times New Roman" w:hAnsi="Times New Roman"/>
          <w:b w:val="0"/>
          <w:sz w:val="26"/>
          <w:szCs w:val="26"/>
        </w:rPr>
        <w:t xml:space="preserve"> </w:t>
      </w:r>
      <w:r w:rsidR="00ED64A4">
        <w:rPr>
          <w:rFonts w:ascii="Times New Roman" w:hAnsi="Times New Roman"/>
          <w:b w:val="0"/>
          <w:sz w:val="26"/>
          <w:szCs w:val="26"/>
        </w:rPr>
        <w:t xml:space="preserve">администрации города </w:t>
      </w:r>
      <w:r w:rsidR="00743E69">
        <w:rPr>
          <w:rFonts w:ascii="Times New Roman" w:hAnsi="Times New Roman"/>
          <w:b w:val="0"/>
          <w:sz w:val="26"/>
          <w:szCs w:val="26"/>
        </w:rPr>
        <w:t>Попову Е.Н.</w:t>
      </w:r>
    </w:p>
    <w:bookmarkEnd w:id="0"/>
    <w:p w:rsidR="00890623" w:rsidRPr="00F02709" w:rsidRDefault="00F02709" w:rsidP="00F0270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</w:t>
      </w:r>
      <w:r w:rsidR="00CC226F">
        <w:rPr>
          <w:rFonts w:ascii="Times New Roman" w:hAnsi="Times New Roman"/>
          <w:b w:val="0"/>
          <w:sz w:val="26"/>
          <w:szCs w:val="26"/>
        </w:rPr>
        <w:t xml:space="preserve">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886DB3" w:rsidRPr="003B6021" w:rsidRDefault="00886DB3" w:rsidP="0094505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92013" w:rsidRPr="003B6021" w:rsidRDefault="00892013" w:rsidP="0094505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367B2" w:rsidRPr="003B6021" w:rsidRDefault="006367B2" w:rsidP="0094505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9865D2" w:rsidRPr="003B6021" w:rsidRDefault="000A5714" w:rsidP="00945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Г</w:t>
      </w:r>
      <w:r w:rsidR="009865D2" w:rsidRPr="003B6021">
        <w:rPr>
          <w:rFonts w:ascii="Times New Roman" w:hAnsi="Times New Roman" w:cs="Times New Roman"/>
          <w:sz w:val="26"/>
          <w:szCs w:val="26"/>
        </w:rPr>
        <w:t>лав</w:t>
      </w:r>
      <w:r w:rsidRPr="003B6021">
        <w:rPr>
          <w:rFonts w:ascii="Times New Roman" w:hAnsi="Times New Roman" w:cs="Times New Roman"/>
          <w:sz w:val="26"/>
          <w:szCs w:val="26"/>
        </w:rPr>
        <w:t>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945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945057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714" w:rsidRPr="003B6021">
        <w:rPr>
          <w:rFonts w:ascii="Times New Roman" w:hAnsi="Times New Roman" w:cs="Times New Roman"/>
          <w:sz w:val="26"/>
          <w:szCs w:val="26"/>
        </w:rPr>
        <w:t>М.О.</w:t>
      </w:r>
      <w:r w:rsidR="00945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714" w:rsidRPr="003B6021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9865D2" w:rsidRPr="003B6021" w:rsidRDefault="009865D2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6307" w:rsidRDefault="00976307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6307" w:rsidRDefault="00976307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623" w:rsidRDefault="00890623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02709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4F0740" w:rsidRPr="00135D0E" w:rsidRDefault="00135D0E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35D0E">
        <w:rPr>
          <w:rFonts w:ascii="Times New Roman" w:hAnsi="Times New Roman"/>
          <w:sz w:val="24"/>
          <w:szCs w:val="24"/>
        </w:rPr>
        <w:t>Визы согласования:</w:t>
      </w:r>
    </w:p>
    <w:p w:rsidR="00135D0E" w:rsidRPr="00135D0E" w:rsidRDefault="0050609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_________________Е.Н. Попова</w:t>
      </w:r>
    </w:p>
    <w:p w:rsidR="00135D0E" w:rsidRPr="00135D0E" w:rsidRDefault="00F02709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отдел</w:t>
      </w:r>
      <w:r w:rsidR="00135D0E" w:rsidRPr="00135D0E">
        <w:rPr>
          <w:rFonts w:ascii="Times New Roman" w:hAnsi="Times New Roman"/>
          <w:sz w:val="24"/>
          <w:szCs w:val="24"/>
        </w:rPr>
        <w:t xml:space="preserve"> ____________________ </w:t>
      </w:r>
    </w:p>
    <w:p w:rsidR="009352D3" w:rsidRPr="00135D0E" w:rsidRDefault="009352D3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4F0740" w:rsidRPr="00256069" w:rsidRDefault="00F02709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Тимкина Т.А.</w:t>
      </w:r>
    </w:p>
    <w:p w:rsidR="004F0740" w:rsidRPr="00256069" w:rsidRDefault="004F0740" w:rsidP="004F0740">
      <w:pPr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F0740" w:rsidRDefault="004F0740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  <w:r w:rsidRPr="00256069">
        <w:rPr>
          <w:rFonts w:ascii="Times New Roman" w:hAnsi="Times New Roman"/>
          <w:szCs w:val="26"/>
        </w:rPr>
        <w:t xml:space="preserve">1 - дело,  </w:t>
      </w:r>
      <w:r w:rsidR="00890623">
        <w:rPr>
          <w:rFonts w:ascii="Times New Roman" w:hAnsi="Times New Roman"/>
          <w:szCs w:val="26"/>
          <w:lang w:val="ru-RU"/>
        </w:rPr>
        <w:t xml:space="preserve">1 – </w:t>
      </w:r>
      <w:r w:rsidR="00506099">
        <w:rPr>
          <w:rFonts w:ascii="Times New Roman" w:hAnsi="Times New Roman"/>
          <w:szCs w:val="26"/>
        </w:rPr>
        <w:t>прокуратура</w:t>
      </w:r>
    </w:p>
    <w:p w:rsidR="00F7073C" w:rsidRDefault="00F7073C" w:rsidP="00506099">
      <w:pPr>
        <w:pStyle w:val="ab"/>
        <w:tabs>
          <w:tab w:val="left" w:pos="40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02709" w:rsidRPr="00506099" w:rsidRDefault="00F02709" w:rsidP="00506099">
      <w:pPr>
        <w:pStyle w:val="ab"/>
        <w:tabs>
          <w:tab w:val="left" w:pos="40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02709" w:rsidRPr="00506099" w:rsidRDefault="00F02709" w:rsidP="00506099">
      <w:pPr>
        <w:pStyle w:val="ab"/>
        <w:tabs>
          <w:tab w:val="left" w:pos="40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к постановлению</w:t>
      </w:r>
      <w:r w:rsidR="0094505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06099">
        <w:rPr>
          <w:rFonts w:ascii="Times New Roman" w:hAnsi="Times New Roman"/>
          <w:sz w:val="24"/>
          <w:szCs w:val="24"/>
        </w:rPr>
        <w:t>администрации</w:t>
      </w:r>
    </w:p>
    <w:p w:rsidR="00F02709" w:rsidRPr="00506099" w:rsidRDefault="00F02709" w:rsidP="00506099">
      <w:pPr>
        <w:pStyle w:val="ab"/>
        <w:tabs>
          <w:tab w:val="left" w:pos="40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города Полярные Зори</w:t>
      </w:r>
    </w:p>
    <w:p w:rsidR="00F02709" w:rsidRPr="00506099" w:rsidRDefault="00F02709" w:rsidP="00506099">
      <w:pPr>
        <w:pStyle w:val="ab"/>
        <w:tabs>
          <w:tab w:val="left" w:pos="40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от «___» ______ 20___ г. № ____</w:t>
      </w:r>
    </w:p>
    <w:p w:rsidR="00F02709" w:rsidRPr="00506099" w:rsidRDefault="00F02709" w:rsidP="00506099">
      <w:pPr>
        <w:pStyle w:val="ab"/>
        <w:tabs>
          <w:tab w:val="left" w:pos="40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709" w:rsidRPr="00506099" w:rsidRDefault="00F02709" w:rsidP="00F0270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F02709" w:rsidRPr="00506099" w:rsidRDefault="00F02709" w:rsidP="00F02709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Специально отведенные места</w:t>
      </w:r>
    </w:p>
    <w:p w:rsidR="00F02709" w:rsidRPr="00506099" w:rsidRDefault="00F02709" w:rsidP="00F02709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для проведения встреч депутатов Государственной Думы Федерального Собрания Российской Федерации, депутатов Мурманской областной Думы, депутатов Совета депутатов города Полярные Зори с избирателями на территории муниципального образования город Полярные Зори с подведомственной территорией</w:t>
      </w:r>
    </w:p>
    <w:p w:rsidR="00F02709" w:rsidRPr="00F02709" w:rsidRDefault="00F02709" w:rsidP="00F0270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2977"/>
      </w:tblGrid>
      <w:tr w:rsidR="00506099" w:rsidRPr="00506099" w:rsidTr="0034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Default="00506099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отведенное место </w:t>
            </w:r>
          </w:p>
          <w:p w:rsidR="00506099" w:rsidRDefault="00506099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(площадь, улица, и т.д.)</w:t>
            </w:r>
          </w:p>
          <w:p w:rsidR="00945057" w:rsidRPr="00506099" w:rsidRDefault="00945057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(описание границ) места нахождения</w:t>
            </w:r>
          </w:p>
        </w:tc>
      </w:tr>
      <w:tr w:rsidR="00506099" w:rsidRPr="00506099" w:rsidTr="0034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около памятника В.И. Ленину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94505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Ломоносова, дом 18</w:t>
            </w:r>
          </w:p>
        </w:tc>
      </w:tr>
    </w:tbl>
    <w:p w:rsidR="00F02709" w:rsidRDefault="00F02709" w:rsidP="00945057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Приложение №2</w:t>
      </w: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                                                         к постановлению администрации </w:t>
      </w: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города Полярные Зори</w:t>
      </w: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от «___» ______ 20__ г. № ____</w:t>
      </w: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Перечень помещений, предоставляемых для проведения встреч депутатов Государственной Думы Федерального Собрания Российской Федерации, депутатов Мурманской областной Думы, депутатов Совета депутатов города Полярные Зори с избирателями на территории муниципального образования город Полярные Зори с подведомственной территорией</w:t>
      </w: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872"/>
        <w:gridCol w:w="1785"/>
        <w:gridCol w:w="2183"/>
        <w:gridCol w:w="1191"/>
        <w:gridCol w:w="1807"/>
      </w:tblGrid>
      <w:tr w:rsidR="00506099" w:rsidRPr="00506099" w:rsidTr="00347FB6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помещения и объекта недвижимости, в котором оно располагается</w:t>
            </w:r>
          </w:p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(в кв. м)</w:t>
            </w:r>
          </w:p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норма заполняемости (чел.)</w:t>
            </w:r>
          </w:p>
        </w:tc>
      </w:tr>
      <w:tr w:rsidR="00506099" w:rsidRPr="00506099" w:rsidTr="00347FB6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администрации города Полярные Зори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г. Полярные Зори, ул. Сивко, дом 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Полярные Зори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99" w:rsidRPr="00506099" w:rsidRDefault="00506099" w:rsidP="00347F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9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</w:rPr>
      </w:pPr>
    </w:p>
    <w:p w:rsid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  <w:lang w:val="ru-RU"/>
        </w:rPr>
      </w:pPr>
    </w:p>
    <w:p w:rsidR="00945057" w:rsidRDefault="00945057" w:rsidP="00506099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  <w:lang w:val="ru-RU"/>
        </w:rPr>
      </w:pPr>
    </w:p>
    <w:p w:rsidR="00506099" w:rsidRPr="00945057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 w:rsidRPr="0050609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45057">
        <w:rPr>
          <w:rFonts w:ascii="Times New Roman" w:hAnsi="Times New Roman"/>
          <w:sz w:val="24"/>
          <w:szCs w:val="24"/>
          <w:lang w:val="ru-RU"/>
        </w:rPr>
        <w:t>3</w:t>
      </w: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города Полярные Зори</w:t>
      </w:r>
    </w:p>
    <w:p w:rsidR="00506099" w:rsidRPr="00506099" w:rsidRDefault="00506099" w:rsidP="00506099">
      <w:pPr>
        <w:pStyle w:val="ab"/>
        <w:tabs>
          <w:tab w:val="left" w:pos="4075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от «___» ______ 20___ г. № ____</w:t>
      </w:r>
    </w:p>
    <w:p w:rsidR="00B17C40" w:rsidRDefault="00B17C40" w:rsidP="00506099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06099" w:rsidRPr="00945057" w:rsidRDefault="00506099" w:rsidP="00945057">
      <w:pPr>
        <w:pStyle w:val="ab"/>
        <w:tabs>
          <w:tab w:val="left" w:pos="40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Порядок</w:t>
      </w:r>
    </w:p>
    <w:p w:rsidR="00506099" w:rsidRPr="00945057" w:rsidRDefault="00506099" w:rsidP="00945057">
      <w:pPr>
        <w:pStyle w:val="ab"/>
        <w:tabs>
          <w:tab w:val="left" w:pos="40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Мурманской областной Думы, депутатов Совета депутатов города Полярные Зори с избирателями на территории муниципального образования город Полярные Зори с подведомственной территорией</w:t>
      </w:r>
    </w:p>
    <w:p w:rsidR="00BA4940" w:rsidRPr="00945057" w:rsidRDefault="00BA4940" w:rsidP="00506099">
      <w:pPr>
        <w:pStyle w:val="ab"/>
        <w:tabs>
          <w:tab w:val="left" w:pos="4075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A4940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предоставления помещений, находящихся в собственности </w:t>
      </w:r>
      <w:r w:rsidR="00BA4940" w:rsidRPr="00945057">
        <w:rPr>
          <w:rFonts w:ascii="Times New Roman" w:hAnsi="Times New Roman"/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945057">
        <w:rPr>
          <w:rFonts w:ascii="Times New Roman" w:hAnsi="Times New Roman"/>
          <w:sz w:val="24"/>
          <w:szCs w:val="24"/>
        </w:rPr>
        <w:t xml:space="preserve">, для проведения встреч депутатов Государственной Думы Федерального Собрания Российской Федерации, депутатов  областной Думы, </w:t>
      </w:r>
      <w:r w:rsidR="00BA4940" w:rsidRPr="00945057">
        <w:rPr>
          <w:rFonts w:ascii="Times New Roman" w:hAnsi="Times New Roman"/>
          <w:sz w:val="24"/>
          <w:szCs w:val="24"/>
        </w:rPr>
        <w:t xml:space="preserve">депутатов Совета депутатов города Полярные Зори </w:t>
      </w:r>
      <w:r w:rsidRPr="00945057">
        <w:rPr>
          <w:rFonts w:ascii="Times New Roman" w:hAnsi="Times New Roman"/>
          <w:sz w:val="24"/>
          <w:szCs w:val="24"/>
        </w:rPr>
        <w:t>(далее именуются - депутаты) с избирателями в соответствии со статьей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статьей 11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№ 131-ФЗ «Об общих принципах организации местного самоуправления в Российской Федерации».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 xml:space="preserve">2. Перечень помещений, предоставляемых для проведения встреч депутатов с избирателями  (далее - Перечень помещений), </w:t>
      </w:r>
      <w:r w:rsidR="00F7073C" w:rsidRPr="00945057">
        <w:rPr>
          <w:rFonts w:ascii="Times New Roman" w:hAnsi="Times New Roman"/>
          <w:sz w:val="24"/>
          <w:szCs w:val="24"/>
          <w:lang w:val="ru-RU"/>
        </w:rPr>
        <w:t xml:space="preserve">утверждается </w:t>
      </w:r>
      <w:r w:rsidR="00BA4940" w:rsidRPr="00945057">
        <w:rPr>
          <w:rFonts w:ascii="Times New Roman" w:hAnsi="Times New Roman"/>
          <w:sz w:val="24"/>
          <w:szCs w:val="24"/>
        </w:rPr>
        <w:t>администрацией города Полярные Зори с подведомственной территорией</w:t>
      </w:r>
      <w:r w:rsidRPr="00945057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3. Администрация 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а) наименование помещения, адрес объекта недвижимости, в котором оно расположено, наименование балансодержателя;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б) почтовый адрес балансодержателя, номер факса и адрес электронной почты для подачи депутатами заявлений о предоставлении помещений (далее именуются - заявления);</w:t>
      </w:r>
    </w:p>
    <w:p w:rsidR="00BA4940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запланированные встречи иных депутатов с избирателями, ремонтные и иные технические работы в помещении (далее и</w:t>
      </w:r>
      <w:r w:rsidR="00BA4940" w:rsidRPr="00945057">
        <w:rPr>
          <w:rFonts w:ascii="Times New Roman" w:hAnsi="Times New Roman"/>
          <w:sz w:val="24"/>
          <w:szCs w:val="24"/>
        </w:rPr>
        <w:t>менуется - график мероприятий).</w:t>
      </w:r>
    </w:p>
    <w:p w:rsidR="00BA4940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4. В целях предоставления помещения депутат не позднее чем за 10 рабочих дней до даты проведения встречи с избирателями направляет в Администрацию или в иную организацию, являющуюся балансодержателем помещений, указанных в Перечне помещений (далее - балансодержатель), любым доступным способом (нарочным, почтовым отправлением, посредством факсимильной связи, п</w:t>
      </w:r>
      <w:r w:rsidR="00BA4940" w:rsidRPr="00945057">
        <w:rPr>
          <w:rFonts w:ascii="Times New Roman" w:hAnsi="Times New Roman"/>
          <w:sz w:val="24"/>
          <w:szCs w:val="24"/>
        </w:rPr>
        <w:t>о электронной почте) заявление.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5. В заявлении указываются: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а) фамилия, имя, отчество (при наличии) депутата;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lastRenderedPageBreak/>
        <w:t>б) наименование и адрес помещения, указание на необходимость проведения в нем встречи с избирателями;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в) дата, время начала и время окончания встречи с избирателями;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г) предполагаемое количество участников встречи с избирателями;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почтовый адрес депутата;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номер факса;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адрес электронной почты.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законом от 06.04.2011 № 63-ФЗ «Об электронной подписи»).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6. Заявление регистрируется балансодержателем  в день поступления с указанием времени и даты регистрации и считается поданным с момента регистрации.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Срок рассмотрения заявления балансодержателем составляет три рабочих дня со дня регистрации.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 xml:space="preserve">В случае предоставления помещения депутату балансодержатель незамедлительно уведомляет Администрацию о дате и времени его предоставления по почтовому адресу, номеру факса или адресу электронной почты. 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При отсутствии в заявлении информации, предусмотренной подпунктом "д" пункта 5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945057">
        <w:rPr>
          <w:rFonts w:ascii="Times New Roman" w:hAnsi="Times New Roman"/>
          <w:sz w:val="24"/>
          <w:szCs w:val="24"/>
        </w:rPr>
        <w:t>ненаправлении</w:t>
      </w:r>
      <w:proofErr w:type="spellEnd"/>
      <w:r w:rsidRPr="00945057">
        <w:rPr>
          <w:rFonts w:ascii="Times New Roman" w:hAnsi="Times New Roman"/>
          <w:sz w:val="24"/>
          <w:szCs w:val="24"/>
        </w:rPr>
        <w:t xml:space="preserve">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В день направления депутату уведомления о предоставлении помещения либо в день предоставления помещения в случае, установленном абзацем шестым  настоящего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7. Основаниями для отказа в предоставлении помещения являются: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а) несоответствие заявления требованиям подпунктов "а" - "г", "е" пункта 5 настоящего Порядка;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 xml:space="preserve"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</w:t>
      </w:r>
      <w:r w:rsidRPr="00945057">
        <w:rPr>
          <w:rFonts w:ascii="Times New Roman" w:hAnsi="Times New Roman"/>
          <w:sz w:val="24"/>
          <w:szCs w:val="24"/>
        </w:rPr>
        <w:lastRenderedPageBreak/>
        <w:t>согласования депутатами одновременного проведения в помещении встречи с избирателями);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8. При наличии основания для отказа в предоставлении помещения, указанного в подпункте "а" пункта 7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подпунктов "а" - "г", "е" пункта 5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В случае несоответствия заявления требованиям подпункта "а" пункта 5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В случае если заявление, не соответствующее содержанию подпункта "а" пункта 5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При наличии оснований, указанных в подпунктах "б" и "в" пункта 7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В случае если после отказа в предоставлении помещения по основанию, указанному в подпункте "б" пункта 7 настоящего Порядка, но не позднее чем за три рабочих дня до проведения встречи депутатом с избирателями в балансодержателю 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BA4940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9. Помещения предоставляются депутатам на равных условиях в порядк</w:t>
      </w:r>
      <w:r w:rsidR="00BA4940" w:rsidRPr="00945057">
        <w:rPr>
          <w:rFonts w:ascii="Times New Roman" w:hAnsi="Times New Roman"/>
          <w:sz w:val="24"/>
          <w:szCs w:val="24"/>
        </w:rPr>
        <w:t>е очередности подачи заявлений.</w:t>
      </w:r>
    </w:p>
    <w:p w:rsidR="00506099" w:rsidRPr="00945057" w:rsidRDefault="00506099" w:rsidP="00BA4940">
      <w:pPr>
        <w:pStyle w:val="ab"/>
        <w:tabs>
          <w:tab w:val="left" w:pos="4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057">
        <w:rPr>
          <w:rFonts w:ascii="Times New Roman" w:hAnsi="Times New Roman"/>
          <w:sz w:val="24"/>
          <w:szCs w:val="24"/>
        </w:rPr>
        <w:t>10.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Администрацией из графика мероприятий, путем внесения изменений в нем сведений, размещенных на официальном сайте в течение 1 рабочего дня  со дня поступления данного отказа.</w:t>
      </w:r>
    </w:p>
    <w:sectPr w:rsidR="00506099" w:rsidRPr="00945057" w:rsidSect="00886DB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EF" w:rsidRDefault="00CC58EF" w:rsidP="00886DB3">
      <w:pPr>
        <w:spacing w:after="0" w:line="240" w:lineRule="auto"/>
      </w:pPr>
      <w:r>
        <w:separator/>
      </w:r>
    </w:p>
  </w:endnote>
  <w:endnote w:type="continuationSeparator" w:id="1">
    <w:p w:rsidR="00CC58EF" w:rsidRDefault="00CC58EF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EF" w:rsidRDefault="00CC58EF" w:rsidP="00886DB3">
      <w:pPr>
        <w:spacing w:after="0" w:line="240" w:lineRule="auto"/>
      </w:pPr>
      <w:r>
        <w:separator/>
      </w:r>
    </w:p>
  </w:footnote>
  <w:footnote w:type="continuationSeparator" w:id="1">
    <w:p w:rsidR="00CC58EF" w:rsidRDefault="00CC58EF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98"/>
    <w:rsid w:val="000864F5"/>
    <w:rsid w:val="000A5714"/>
    <w:rsid w:val="000E5713"/>
    <w:rsid w:val="000F4597"/>
    <w:rsid w:val="000F46E4"/>
    <w:rsid w:val="000F6CB4"/>
    <w:rsid w:val="001128ED"/>
    <w:rsid w:val="00120B3B"/>
    <w:rsid w:val="001224AD"/>
    <w:rsid w:val="00126BDF"/>
    <w:rsid w:val="00135D0E"/>
    <w:rsid w:val="00171BF2"/>
    <w:rsid w:val="00195A3E"/>
    <w:rsid w:val="00206854"/>
    <w:rsid w:val="002071AB"/>
    <w:rsid w:val="00214919"/>
    <w:rsid w:val="00247E2A"/>
    <w:rsid w:val="00256069"/>
    <w:rsid w:val="00270A70"/>
    <w:rsid w:val="00273C13"/>
    <w:rsid w:val="002A0C32"/>
    <w:rsid w:val="00316B38"/>
    <w:rsid w:val="0032006E"/>
    <w:rsid w:val="003504DA"/>
    <w:rsid w:val="00381369"/>
    <w:rsid w:val="00396445"/>
    <w:rsid w:val="003B6021"/>
    <w:rsid w:val="003C2896"/>
    <w:rsid w:val="003F5C56"/>
    <w:rsid w:val="00431069"/>
    <w:rsid w:val="00434771"/>
    <w:rsid w:val="0043782D"/>
    <w:rsid w:val="00455ECC"/>
    <w:rsid w:val="0046678A"/>
    <w:rsid w:val="00471FCB"/>
    <w:rsid w:val="00486195"/>
    <w:rsid w:val="00495DA1"/>
    <w:rsid w:val="004B1F1A"/>
    <w:rsid w:val="004E4042"/>
    <w:rsid w:val="004F0740"/>
    <w:rsid w:val="00506099"/>
    <w:rsid w:val="0054354D"/>
    <w:rsid w:val="005631B9"/>
    <w:rsid w:val="005834BF"/>
    <w:rsid w:val="00592760"/>
    <w:rsid w:val="005B1845"/>
    <w:rsid w:val="006153CA"/>
    <w:rsid w:val="006367B2"/>
    <w:rsid w:val="006620C3"/>
    <w:rsid w:val="00665524"/>
    <w:rsid w:val="006660C9"/>
    <w:rsid w:val="00671B7C"/>
    <w:rsid w:val="00675B51"/>
    <w:rsid w:val="00676D5A"/>
    <w:rsid w:val="006B41EA"/>
    <w:rsid w:val="006C1040"/>
    <w:rsid w:val="00730CD6"/>
    <w:rsid w:val="00731E5B"/>
    <w:rsid w:val="00743E69"/>
    <w:rsid w:val="007462CA"/>
    <w:rsid w:val="00753152"/>
    <w:rsid w:val="00772167"/>
    <w:rsid w:val="007769FB"/>
    <w:rsid w:val="007B6B3F"/>
    <w:rsid w:val="007C2298"/>
    <w:rsid w:val="007C7BBF"/>
    <w:rsid w:val="007E7BBE"/>
    <w:rsid w:val="007F6458"/>
    <w:rsid w:val="00826BD2"/>
    <w:rsid w:val="00852A2A"/>
    <w:rsid w:val="00860868"/>
    <w:rsid w:val="008714AF"/>
    <w:rsid w:val="0087264E"/>
    <w:rsid w:val="00872C3D"/>
    <w:rsid w:val="00886DB3"/>
    <w:rsid w:val="00890623"/>
    <w:rsid w:val="00892013"/>
    <w:rsid w:val="008A61B8"/>
    <w:rsid w:val="008B4C62"/>
    <w:rsid w:val="00904678"/>
    <w:rsid w:val="00910FF1"/>
    <w:rsid w:val="009352D3"/>
    <w:rsid w:val="00945057"/>
    <w:rsid w:val="00947AFC"/>
    <w:rsid w:val="00965574"/>
    <w:rsid w:val="00976307"/>
    <w:rsid w:val="009865D2"/>
    <w:rsid w:val="00991C7E"/>
    <w:rsid w:val="009951DE"/>
    <w:rsid w:val="0099712E"/>
    <w:rsid w:val="009A2C29"/>
    <w:rsid w:val="00A10CB5"/>
    <w:rsid w:val="00A6183B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B17C40"/>
    <w:rsid w:val="00B4440E"/>
    <w:rsid w:val="00B56D28"/>
    <w:rsid w:val="00B625EA"/>
    <w:rsid w:val="00B70CA4"/>
    <w:rsid w:val="00BA3635"/>
    <w:rsid w:val="00BA4940"/>
    <w:rsid w:val="00BC25DB"/>
    <w:rsid w:val="00BC7C8F"/>
    <w:rsid w:val="00C94F7D"/>
    <w:rsid w:val="00CC0D24"/>
    <w:rsid w:val="00CC226F"/>
    <w:rsid w:val="00CC58EF"/>
    <w:rsid w:val="00CD671E"/>
    <w:rsid w:val="00CE6F66"/>
    <w:rsid w:val="00D246A4"/>
    <w:rsid w:val="00D30180"/>
    <w:rsid w:val="00D7713C"/>
    <w:rsid w:val="00D858CF"/>
    <w:rsid w:val="00DC3940"/>
    <w:rsid w:val="00DD2B2A"/>
    <w:rsid w:val="00DF057A"/>
    <w:rsid w:val="00E33427"/>
    <w:rsid w:val="00E41089"/>
    <w:rsid w:val="00E56A8E"/>
    <w:rsid w:val="00E66019"/>
    <w:rsid w:val="00E711F0"/>
    <w:rsid w:val="00EC0646"/>
    <w:rsid w:val="00EC1800"/>
    <w:rsid w:val="00ED5223"/>
    <w:rsid w:val="00ED64A4"/>
    <w:rsid w:val="00F02709"/>
    <w:rsid w:val="00F117FB"/>
    <w:rsid w:val="00F13466"/>
    <w:rsid w:val="00F42E3D"/>
    <w:rsid w:val="00F52A58"/>
    <w:rsid w:val="00F60A08"/>
    <w:rsid w:val="00F7073C"/>
    <w:rsid w:val="00F916BF"/>
    <w:rsid w:val="00FA232B"/>
    <w:rsid w:val="00FD52A1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8"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B3BE-86ED-45AE-9095-43B727B2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4</TotalTime>
  <Pages>7</Pages>
  <Words>2048</Words>
  <Characters>11678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Trunina_NI</cp:lastModifiedBy>
  <cp:revision>2</cp:revision>
  <cp:lastPrinted>2021-02-18T09:31:00Z</cp:lastPrinted>
  <dcterms:created xsi:type="dcterms:W3CDTF">2021-02-18T11:53:00Z</dcterms:created>
  <dcterms:modified xsi:type="dcterms:W3CDTF">2021-02-18T11:53:00Z</dcterms:modified>
</cp:coreProperties>
</file>