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886DB3">
      <w:pPr>
        <w:pStyle w:val="1"/>
        <w:jc w:val="center"/>
        <w:rPr>
          <w:szCs w:val="26"/>
        </w:rPr>
      </w:pPr>
    </w:p>
    <w:p w:rsidR="00CD671E" w:rsidRPr="00CD671E" w:rsidRDefault="00687F0B" w:rsidP="00CD671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886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886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0E5713">
        <w:rPr>
          <w:rFonts w:ascii="Times New Roman" w:hAnsi="Times New Roman" w:cs="Times New Roman"/>
          <w:sz w:val="26"/>
          <w:szCs w:val="26"/>
        </w:rPr>
        <w:t xml:space="preserve"> </w:t>
      </w:r>
      <w:r w:rsidR="00687F0B">
        <w:rPr>
          <w:rFonts w:ascii="Times New Roman" w:hAnsi="Times New Roman" w:cs="Times New Roman"/>
          <w:sz w:val="26"/>
          <w:szCs w:val="26"/>
        </w:rPr>
        <w:t>января</w:t>
      </w:r>
      <w:r w:rsidR="007C2298">
        <w:rPr>
          <w:rFonts w:ascii="Times New Roman" w:hAnsi="Times New Roman" w:cs="Times New Roman"/>
          <w:sz w:val="26"/>
          <w:szCs w:val="26"/>
        </w:rPr>
        <w:t xml:space="preserve"> 20</w:t>
      </w:r>
      <w:r w:rsidR="00825D48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0E5713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CD671E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C1040" w:rsidRDefault="006C1040" w:rsidP="00886DB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F0B" w:rsidRDefault="00665524" w:rsidP="00687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42E3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F42E3D" w:rsidRDefault="00687F0B" w:rsidP="00687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постановление от 30.03.2017 № 408</w:t>
      </w:r>
    </w:p>
    <w:p w:rsidR="00F42E3D" w:rsidRPr="003B6021" w:rsidRDefault="00F42E3D" w:rsidP="00F42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7F0B" w:rsidRDefault="00F42E3D" w:rsidP="00273C1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целях приведения в соответствие с действующим законодательством</w:t>
      </w:r>
    </w:p>
    <w:p w:rsidR="00CD671E" w:rsidRPr="00687F0B" w:rsidRDefault="00687F0B" w:rsidP="00687F0B">
      <w:pPr>
        <w:pStyle w:val="ConsPlusTitle"/>
        <w:widowControl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7F0B">
        <w:rPr>
          <w:rFonts w:ascii="Times New Roman" w:hAnsi="Times New Roman"/>
          <w:sz w:val="26"/>
          <w:szCs w:val="26"/>
        </w:rPr>
        <w:t>п</w:t>
      </w:r>
      <w:proofErr w:type="gramEnd"/>
      <w:r w:rsidRPr="00687F0B">
        <w:rPr>
          <w:rFonts w:ascii="Times New Roman" w:hAnsi="Times New Roman"/>
          <w:sz w:val="26"/>
          <w:szCs w:val="26"/>
        </w:rPr>
        <w:t xml:space="preserve"> о с т а н о в л я ю</w:t>
      </w:r>
      <w:r w:rsidR="00F42E3D" w:rsidRPr="00687F0B">
        <w:rPr>
          <w:rFonts w:ascii="Times New Roman" w:hAnsi="Times New Roman"/>
          <w:sz w:val="26"/>
          <w:szCs w:val="26"/>
        </w:rPr>
        <w:t>:</w:t>
      </w:r>
    </w:p>
    <w:p w:rsidR="009352D3" w:rsidRDefault="00F42E3D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Внести в </w:t>
      </w:r>
      <w:r w:rsidR="00687F0B">
        <w:rPr>
          <w:rFonts w:ascii="Times New Roman" w:hAnsi="Times New Roman"/>
          <w:b w:val="0"/>
          <w:sz w:val="26"/>
          <w:szCs w:val="26"/>
        </w:rPr>
        <w:t>постановление администрации города Полярные Зори с подведомственной территорией от 30.03.2017 № 408 «О регламентации деятельности уполномоченных лиц по предоставлению дополнительных гарантий права на жилые помещения детям-сиротам и детям, оставшимся без попечения родителей, лицам из числа детей-сирот и детей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687F0B">
        <w:rPr>
          <w:rFonts w:ascii="Times New Roman" w:hAnsi="Times New Roman"/>
          <w:b w:val="0"/>
          <w:sz w:val="26"/>
          <w:szCs w:val="26"/>
        </w:rPr>
        <w:t xml:space="preserve">оставшихся без попечения родителей </w:t>
      </w:r>
      <w:r>
        <w:rPr>
          <w:rFonts w:ascii="Times New Roman" w:hAnsi="Times New Roman"/>
          <w:b w:val="0"/>
          <w:sz w:val="26"/>
          <w:szCs w:val="26"/>
        </w:rPr>
        <w:t xml:space="preserve">(в редакции </w:t>
      </w:r>
      <w:r w:rsidR="00687F0B">
        <w:rPr>
          <w:rFonts w:ascii="Times New Roman" w:hAnsi="Times New Roman"/>
          <w:b w:val="0"/>
          <w:sz w:val="26"/>
          <w:szCs w:val="26"/>
        </w:rPr>
        <w:t>постановления</w:t>
      </w:r>
      <w:r>
        <w:rPr>
          <w:rFonts w:ascii="Times New Roman" w:hAnsi="Times New Roman"/>
          <w:b w:val="0"/>
          <w:sz w:val="26"/>
          <w:szCs w:val="26"/>
        </w:rPr>
        <w:t xml:space="preserve"> администрации города </w:t>
      </w:r>
      <w:r w:rsidR="00D35778">
        <w:rPr>
          <w:rFonts w:ascii="Times New Roman" w:hAnsi="Times New Roman"/>
          <w:b w:val="0"/>
          <w:sz w:val="26"/>
          <w:szCs w:val="26"/>
        </w:rPr>
        <w:t xml:space="preserve">Полярные Зори </w:t>
      </w:r>
      <w:r>
        <w:rPr>
          <w:rFonts w:ascii="Times New Roman" w:hAnsi="Times New Roman"/>
          <w:b w:val="0"/>
          <w:sz w:val="26"/>
          <w:szCs w:val="26"/>
        </w:rPr>
        <w:t xml:space="preserve">от </w:t>
      </w:r>
      <w:r w:rsidR="00687F0B">
        <w:rPr>
          <w:rFonts w:ascii="Times New Roman" w:hAnsi="Times New Roman"/>
          <w:b w:val="0"/>
          <w:sz w:val="26"/>
          <w:szCs w:val="26"/>
        </w:rPr>
        <w:t>17.06.2019 № 777</w:t>
      </w:r>
      <w:r>
        <w:rPr>
          <w:rFonts w:ascii="Times New Roman" w:hAnsi="Times New Roman"/>
          <w:b w:val="0"/>
          <w:sz w:val="26"/>
          <w:szCs w:val="26"/>
        </w:rPr>
        <w:t xml:space="preserve">) </w:t>
      </w:r>
      <w:r w:rsidR="009352D3">
        <w:rPr>
          <w:rFonts w:ascii="Times New Roman" w:hAnsi="Times New Roman"/>
          <w:b w:val="0"/>
          <w:sz w:val="26"/>
          <w:szCs w:val="26"/>
        </w:rPr>
        <w:t xml:space="preserve">следующие </w:t>
      </w:r>
      <w:r>
        <w:rPr>
          <w:rFonts w:ascii="Times New Roman" w:hAnsi="Times New Roman"/>
          <w:b w:val="0"/>
          <w:sz w:val="26"/>
          <w:szCs w:val="26"/>
        </w:rPr>
        <w:t>изменения</w:t>
      </w:r>
      <w:r w:rsidR="009352D3">
        <w:rPr>
          <w:rFonts w:ascii="Times New Roman" w:hAnsi="Times New Roman"/>
          <w:b w:val="0"/>
          <w:sz w:val="26"/>
          <w:szCs w:val="26"/>
        </w:rPr>
        <w:t>:</w:t>
      </w:r>
      <w:proofErr w:type="gramEnd"/>
    </w:p>
    <w:p w:rsidR="00687F0B" w:rsidRDefault="009352D3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687F0B">
        <w:rPr>
          <w:rFonts w:ascii="Times New Roman" w:hAnsi="Times New Roman"/>
          <w:b w:val="0"/>
          <w:sz w:val="26"/>
          <w:szCs w:val="26"/>
        </w:rPr>
        <w:t>Пункт 2 дополнить подпунктом 2.12 следующего содержания:</w:t>
      </w:r>
    </w:p>
    <w:p w:rsidR="00F42E3D" w:rsidRDefault="00687F0B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«2.12. 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Формирует список </w:t>
      </w:r>
      <w:r w:rsidRPr="00687F0B">
        <w:rPr>
          <w:rFonts w:ascii="Times New Roman" w:hAnsi="Times New Roman"/>
          <w:b w:val="0"/>
          <w:sz w:val="26"/>
          <w:szCs w:val="26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порядке, установленном Правительством Российской Федерации</w:t>
      </w:r>
      <w:r>
        <w:rPr>
          <w:rFonts w:ascii="Times New Roman" w:hAnsi="Times New Roman"/>
          <w:b w:val="0"/>
          <w:sz w:val="26"/>
          <w:szCs w:val="26"/>
        </w:rPr>
        <w:t>.»</w:t>
      </w:r>
      <w:r w:rsidR="007C555C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9865D2" w:rsidRPr="00326299" w:rsidRDefault="00A93724" w:rsidP="0098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367B2">
        <w:rPr>
          <w:rFonts w:ascii="Times New Roman" w:hAnsi="Times New Roman"/>
          <w:sz w:val="26"/>
          <w:szCs w:val="26"/>
        </w:rPr>
        <w:t xml:space="preserve">. </w:t>
      </w:r>
      <w:r w:rsidR="009865D2" w:rsidRPr="00326299">
        <w:rPr>
          <w:rFonts w:ascii="Times New Roman" w:hAnsi="Times New Roman"/>
          <w:sz w:val="26"/>
          <w:szCs w:val="26"/>
        </w:rPr>
        <w:t xml:space="preserve">Настоящее </w:t>
      </w:r>
      <w:r w:rsidR="00687F0B">
        <w:rPr>
          <w:rFonts w:ascii="Times New Roman" w:hAnsi="Times New Roman"/>
          <w:sz w:val="26"/>
          <w:szCs w:val="26"/>
        </w:rPr>
        <w:t>постановление</w:t>
      </w:r>
      <w:r w:rsidR="009865D2" w:rsidRPr="00326299">
        <w:rPr>
          <w:rFonts w:ascii="Times New Roman" w:hAnsi="Times New Roman"/>
          <w:sz w:val="26"/>
          <w:szCs w:val="26"/>
        </w:rPr>
        <w:t xml:space="preserve"> вступает в силу </w:t>
      </w:r>
      <w:r w:rsidR="00687F0B">
        <w:rPr>
          <w:rFonts w:ascii="Times New Roman" w:hAnsi="Times New Roman"/>
          <w:sz w:val="26"/>
          <w:szCs w:val="26"/>
        </w:rPr>
        <w:t>со дня его официального опубликования</w:t>
      </w:r>
      <w:r w:rsidR="009865D2" w:rsidRPr="00326299">
        <w:rPr>
          <w:rFonts w:ascii="Times New Roman" w:hAnsi="Times New Roman"/>
          <w:sz w:val="26"/>
          <w:szCs w:val="26"/>
        </w:rPr>
        <w:t>.</w:t>
      </w:r>
    </w:p>
    <w:p w:rsidR="00886DB3" w:rsidRPr="003B6021" w:rsidRDefault="00886DB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0A5714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Г</w:t>
      </w:r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 w:rsidRPr="003B6021">
        <w:rPr>
          <w:rFonts w:ascii="Times New Roman" w:hAnsi="Times New Roman" w:cs="Times New Roman"/>
          <w:sz w:val="26"/>
          <w:szCs w:val="26"/>
        </w:rPr>
        <w:t>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0A5714" w:rsidRPr="003B6021">
        <w:rPr>
          <w:rFonts w:ascii="Times New Roman" w:hAnsi="Times New Roman" w:cs="Times New Roman"/>
          <w:sz w:val="26"/>
          <w:szCs w:val="26"/>
        </w:rPr>
        <w:t>М.О.</w:t>
      </w:r>
      <w:proofErr w:type="gramStart"/>
      <w:r w:rsidR="000A5714" w:rsidRPr="003B6021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256069">
        <w:rPr>
          <w:rFonts w:ascii="Times New Roman" w:hAnsi="Times New Roman"/>
          <w:sz w:val="24"/>
          <w:szCs w:val="24"/>
        </w:rPr>
        <w:t>Соколова С.Н.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  <w:r w:rsidRPr="00256069">
        <w:rPr>
          <w:rFonts w:ascii="Times New Roman" w:hAnsi="Times New Roman"/>
          <w:szCs w:val="26"/>
        </w:rPr>
        <w:t>1 - дело,  1 – Прокуратура</w:t>
      </w:r>
      <w:r>
        <w:rPr>
          <w:rFonts w:ascii="Times New Roman" w:hAnsi="Times New Roman"/>
          <w:szCs w:val="26"/>
          <w:lang w:val="ru-RU"/>
        </w:rPr>
        <w:t>, 1-</w:t>
      </w:r>
      <w:r w:rsidR="007C555C">
        <w:rPr>
          <w:rFonts w:ascii="Times New Roman" w:hAnsi="Times New Roman"/>
          <w:szCs w:val="26"/>
          <w:lang w:val="ru-RU"/>
        </w:rPr>
        <w:t>СОиП</w:t>
      </w:r>
    </w:p>
    <w:sectPr w:rsidR="004F0740" w:rsidSect="00886DB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5" w:rsidRDefault="005F3605" w:rsidP="00886DB3">
      <w:pPr>
        <w:spacing w:after="0" w:line="240" w:lineRule="auto"/>
      </w:pPr>
      <w:r>
        <w:separator/>
      </w:r>
    </w:p>
  </w:endnote>
  <w:endnote w:type="continuationSeparator" w:id="0">
    <w:p w:rsidR="005F3605" w:rsidRDefault="005F3605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5" w:rsidRDefault="005F3605" w:rsidP="00886DB3">
      <w:pPr>
        <w:spacing w:after="0" w:line="240" w:lineRule="auto"/>
      </w:pPr>
      <w:r>
        <w:separator/>
      </w:r>
    </w:p>
  </w:footnote>
  <w:footnote w:type="continuationSeparator" w:id="0">
    <w:p w:rsidR="005F3605" w:rsidRDefault="005F3605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8"/>
    <w:rsid w:val="00034E75"/>
    <w:rsid w:val="000A5714"/>
    <w:rsid w:val="000E5713"/>
    <w:rsid w:val="000F4597"/>
    <w:rsid w:val="000F46E4"/>
    <w:rsid w:val="001128ED"/>
    <w:rsid w:val="00120B3B"/>
    <w:rsid w:val="001224AD"/>
    <w:rsid w:val="00171BF2"/>
    <w:rsid w:val="00195A3E"/>
    <w:rsid w:val="00214919"/>
    <w:rsid w:val="00247E2A"/>
    <w:rsid w:val="00256069"/>
    <w:rsid w:val="00270A70"/>
    <w:rsid w:val="00273C13"/>
    <w:rsid w:val="002A0C32"/>
    <w:rsid w:val="00316B38"/>
    <w:rsid w:val="003504DA"/>
    <w:rsid w:val="00381369"/>
    <w:rsid w:val="00396445"/>
    <w:rsid w:val="003B6021"/>
    <w:rsid w:val="003F5C56"/>
    <w:rsid w:val="00431069"/>
    <w:rsid w:val="0043782D"/>
    <w:rsid w:val="00455ECC"/>
    <w:rsid w:val="0046678A"/>
    <w:rsid w:val="00471FCB"/>
    <w:rsid w:val="00486195"/>
    <w:rsid w:val="00495DA1"/>
    <w:rsid w:val="004B1F1A"/>
    <w:rsid w:val="004F0740"/>
    <w:rsid w:val="0054354D"/>
    <w:rsid w:val="005F3605"/>
    <w:rsid w:val="006367B2"/>
    <w:rsid w:val="006620C3"/>
    <w:rsid w:val="00665524"/>
    <w:rsid w:val="006660C9"/>
    <w:rsid w:val="00671B7C"/>
    <w:rsid w:val="00675B51"/>
    <w:rsid w:val="00676D5A"/>
    <w:rsid w:val="00687F0B"/>
    <w:rsid w:val="006B41EA"/>
    <w:rsid w:val="006C1040"/>
    <w:rsid w:val="00730CD6"/>
    <w:rsid w:val="00731E5B"/>
    <w:rsid w:val="007462CA"/>
    <w:rsid w:val="00772167"/>
    <w:rsid w:val="007769FB"/>
    <w:rsid w:val="007C2298"/>
    <w:rsid w:val="007C555C"/>
    <w:rsid w:val="007C7BBF"/>
    <w:rsid w:val="007E7BBE"/>
    <w:rsid w:val="00825D48"/>
    <w:rsid w:val="00826BD2"/>
    <w:rsid w:val="00852A2A"/>
    <w:rsid w:val="00860868"/>
    <w:rsid w:val="008714AF"/>
    <w:rsid w:val="0087264E"/>
    <w:rsid w:val="00872C3D"/>
    <w:rsid w:val="00886DB3"/>
    <w:rsid w:val="00892013"/>
    <w:rsid w:val="008B4C62"/>
    <w:rsid w:val="00904678"/>
    <w:rsid w:val="00910FF1"/>
    <w:rsid w:val="009352D3"/>
    <w:rsid w:val="00965574"/>
    <w:rsid w:val="009865D2"/>
    <w:rsid w:val="00991C7E"/>
    <w:rsid w:val="009951DE"/>
    <w:rsid w:val="0099712E"/>
    <w:rsid w:val="009A2C29"/>
    <w:rsid w:val="00A10CB5"/>
    <w:rsid w:val="00A76BF2"/>
    <w:rsid w:val="00A93724"/>
    <w:rsid w:val="00AA61BA"/>
    <w:rsid w:val="00AA6B08"/>
    <w:rsid w:val="00AB14B3"/>
    <w:rsid w:val="00AB53D3"/>
    <w:rsid w:val="00AC72D4"/>
    <w:rsid w:val="00AF51BC"/>
    <w:rsid w:val="00B4440E"/>
    <w:rsid w:val="00BC25DB"/>
    <w:rsid w:val="00BC7C8F"/>
    <w:rsid w:val="00C94F7D"/>
    <w:rsid w:val="00CC0D24"/>
    <w:rsid w:val="00CD671E"/>
    <w:rsid w:val="00CE6F66"/>
    <w:rsid w:val="00D246A4"/>
    <w:rsid w:val="00D30180"/>
    <w:rsid w:val="00D35778"/>
    <w:rsid w:val="00D7713C"/>
    <w:rsid w:val="00DC3940"/>
    <w:rsid w:val="00DD2B2A"/>
    <w:rsid w:val="00DF057A"/>
    <w:rsid w:val="00E33427"/>
    <w:rsid w:val="00E41089"/>
    <w:rsid w:val="00E66019"/>
    <w:rsid w:val="00E711F0"/>
    <w:rsid w:val="00EC1800"/>
    <w:rsid w:val="00F117FB"/>
    <w:rsid w:val="00F42E3D"/>
    <w:rsid w:val="00F52A58"/>
    <w:rsid w:val="00F60A08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D9BE-4DF3-4B5B-B135-FAE5BC94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Sokolova_SN</cp:lastModifiedBy>
  <cp:revision>4</cp:revision>
  <cp:lastPrinted>2019-10-14T11:32:00Z</cp:lastPrinted>
  <dcterms:created xsi:type="dcterms:W3CDTF">2019-12-28T09:52:00Z</dcterms:created>
  <dcterms:modified xsi:type="dcterms:W3CDTF">2020-01-10T06:57:00Z</dcterms:modified>
</cp:coreProperties>
</file>