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886DB3">
      <w:pPr>
        <w:pStyle w:val="1"/>
        <w:jc w:val="center"/>
        <w:rPr>
          <w:szCs w:val="26"/>
        </w:rPr>
      </w:pPr>
    </w:p>
    <w:p w:rsidR="00CD671E" w:rsidRPr="00CD671E" w:rsidRDefault="00687F0B" w:rsidP="00CD671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919" w:rsidRDefault="00214919" w:rsidP="00886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886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0E5713">
        <w:rPr>
          <w:rFonts w:ascii="Times New Roman" w:hAnsi="Times New Roman" w:cs="Times New Roman"/>
          <w:sz w:val="26"/>
          <w:szCs w:val="26"/>
        </w:rPr>
        <w:t xml:space="preserve"> </w:t>
      </w:r>
      <w:r w:rsidR="00687F0B">
        <w:rPr>
          <w:rFonts w:ascii="Times New Roman" w:hAnsi="Times New Roman" w:cs="Times New Roman"/>
          <w:sz w:val="26"/>
          <w:szCs w:val="26"/>
        </w:rPr>
        <w:t>января</w:t>
      </w:r>
      <w:r w:rsidR="007C2298">
        <w:rPr>
          <w:rFonts w:ascii="Times New Roman" w:hAnsi="Times New Roman" w:cs="Times New Roman"/>
          <w:sz w:val="26"/>
          <w:szCs w:val="26"/>
        </w:rPr>
        <w:t xml:space="preserve"> 20</w:t>
      </w:r>
      <w:r w:rsidR="003E00FC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0E5713">
        <w:rPr>
          <w:rFonts w:ascii="Times New Roman" w:hAnsi="Times New Roman" w:cs="Times New Roman"/>
          <w:sz w:val="26"/>
          <w:szCs w:val="26"/>
        </w:rPr>
        <w:t xml:space="preserve"> </w:t>
      </w:r>
      <w:r w:rsidR="007C2298">
        <w:rPr>
          <w:rFonts w:ascii="Times New Roman" w:hAnsi="Times New Roman" w:cs="Times New Roman"/>
          <w:sz w:val="26"/>
          <w:szCs w:val="26"/>
        </w:rPr>
        <w:t xml:space="preserve">г.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Pr="003B6021" w:rsidRDefault="006C1040" w:rsidP="00CD671E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C1040" w:rsidRDefault="006C1040" w:rsidP="00886DB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87F0B" w:rsidRDefault="00665524" w:rsidP="00687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42E3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</w:p>
    <w:p w:rsidR="00F42E3D" w:rsidRDefault="00687F0B" w:rsidP="00687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E0EE8">
        <w:rPr>
          <w:rFonts w:ascii="Times New Roman" w:hAnsi="Times New Roman" w:cs="Times New Roman"/>
          <w:b/>
          <w:sz w:val="26"/>
          <w:szCs w:val="26"/>
        </w:rPr>
        <w:t xml:space="preserve">Положение о секторе опеки </w:t>
      </w:r>
    </w:p>
    <w:p w:rsidR="00AE0EE8" w:rsidRDefault="00AE0EE8" w:rsidP="00687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попечительства</w:t>
      </w:r>
    </w:p>
    <w:p w:rsidR="00AE0EE8" w:rsidRDefault="00AE0EE8" w:rsidP="00687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E3D" w:rsidRPr="003B6021" w:rsidRDefault="00F42E3D" w:rsidP="00F42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7F0B" w:rsidRDefault="00F42E3D" w:rsidP="00273C1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целях приведения в соответствие с действующим законодательством</w:t>
      </w:r>
    </w:p>
    <w:p w:rsidR="00CD671E" w:rsidRPr="00687F0B" w:rsidRDefault="00687F0B" w:rsidP="00687F0B">
      <w:pPr>
        <w:pStyle w:val="ConsPlusTitle"/>
        <w:widowControl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7F0B">
        <w:rPr>
          <w:rFonts w:ascii="Times New Roman" w:hAnsi="Times New Roman"/>
          <w:sz w:val="26"/>
          <w:szCs w:val="26"/>
        </w:rPr>
        <w:t>п</w:t>
      </w:r>
      <w:proofErr w:type="gramEnd"/>
      <w:r w:rsidRPr="00687F0B">
        <w:rPr>
          <w:rFonts w:ascii="Times New Roman" w:hAnsi="Times New Roman"/>
          <w:sz w:val="26"/>
          <w:szCs w:val="26"/>
        </w:rPr>
        <w:t xml:space="preserve"> о с т а н о в л я ю</w:t>
      </w:r>
      <w:r w:rsidR="00F42E3D" w:rsidRPr="00687F0B">
        <w:rPr>
          <w:rFonts w:ascii="Times New Roman" w:hAnsi="Times New Roman"/>
          <w:sz w:val="26"/>
          <w:szCs w:val="26"/>
        </w:rPr>
        <w:t>:</w:t>
      </w:r>
    </w:p>
    <w:p w:rsidR="009352D3" w:rsidRDefault="00F42E3D" w:rsidP="00F42E3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42E3D">
        <w:rPr>
          <w:rFonts w:ascii="Times New Roman" w:hAnsi="Times New Roman"/>
          <w:b w:val="0"/>
          <w:bCs w:val="0"/>
          <w:sz w:val="26"/>
          <w:szCs w:val="26"/>
        </w:rPr>
        <w:t>1.</w:t>
      </w:r>
      <w:r>
        <w:rPr>
          <w:rFonts w:ascii="Times New Roman" w:hAnsi="Times New Roman"/>
          <w:b w:val="0"/>
          <w:sz w:val="26"/>
          <w:szCs w:val="26"/>
        </w:rPr>
        <w:t xml:space="preserve"> Внести в </w:t>
      </w:r>
      <w:r w:rsidR="00AE0EE8">
        <w:rPr>
          <w:rFonts w:ascii="Times New Roman" w:hAnsi="Times New Roman"/>
          <w:b w:val="0"/>
          <w:sz w:val="26"/>
          <w:szCs w:val="26"/>
        </w:rPr>
        <w:t>Положение о секторе опеки и попечительства, утвержденное постановлением администрации города Полярные Зори с подведомственной территорией от 19.07.2010 № 670</w:t>
      </w:r>
      <w:r w:rsidR="00687F0B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(в редакции </w:t>
      </w:r>
      <w:r w:rsidR="00687F0B">
        <w:rPr>
          <w:rFonts w:ascii="Times New Roman" w:hAnsi="Times New Roman"/>
          <w:b w:val="0"/>
          <w:sz w:val="26"/>
          <w:szCs w:val="26"/>
        </w:rPr>
        <w:t>постановления</w:t>
      </w:r>
      <w:r>
        <w:rPr>
          <w:rFonts w:ascii="Times New Roman" w:hAnsi="Times New Roman"/>
          <w:b w:val="0"/>
          <w:sz w:val="26"/>
          <w:szCs w:val="26"/>
        </w:rPr>
        <w:t xml:space="preserve"> администрации города </w:t>
      </w:r>
      <w:r w:rsidR="00D35778">
        <w:rPr>
          <w:rFonts w:ascii="Times New Roman" w:hAnsi="Times New Roman"/>
          <w:b w:val="0"/>
          <w:sz w:val="26"/>
          <w:szCs w:val="26"/>
        </w:rPr>
        <w:t xml:space="preserve">Полярные Зори </w:t>
      </w:r>
      <w:r>
        <w:rPr>
          <w:rFonts w:ascii="Times New Roman" w:hAnsi="Times New Roman"/>
          <w:b w:val="0"/>
          <w:sz w:val="26"/>
          <w:szCs w:val="26"/>
        </w:rPr>
        <w:t xml:space="preserve">от </w:t>
      </w:r>
      <w:r w:rsidR="00AE0EE8">
        <w:rPr>
          <w:rFonts w:ascii="Times New Roman" w:hAnsi="Times New Roman"/>
          <w:b w:val="0"/>
          <w:sz w:val="26"/>
          <w:szCs w:val="26"/>
        </w:rPr>
        <w:t>29.03.2019 № 447</w:t>
      </w:r>
      <w:r>
        <w:rPr>
          <w:rFonts w:ascii="Times New Roman" w:hAnsi="Times New Roman"/>
          <w:b w:val="0"/>
          <w:sz w:val="26"/>
          <w:szCs w:val="26"/>
        </w:rPr>
        <w:t xml:space="preserve">) </w:t>
      </w:r>
      <w:r w:rsidR="009352D3">
        <w:rPr>
          <w:rFonts w:ascii="Times New Roman" w:hAnsi="Times New Roman"/>
          <w:b w:val="0"/>
          <w:sz w:val="26"/>
          <w:szCs w:val="26"/>
        </w:rPr>
        <w:t xml:space="preserve">следующие </w:t>
      </w:r>
      <w:r>
        <w:rPr>
          <w:rFonts w:ascii="Times New Roman" w:hAnsi="Times New Roman"/>
          <w:b w:val="0"/>
          <w:sz w:val="26"/>
          <w:szCs w:val="26"/>
        </w:rPr>
        <w:t>изменения</w:t>
      </w:r>
      <w:r w:rsidR="009352D3">
        <w:rPr>
          <w:rFonts w:ascii="Times New Roman" w:hAnsi="Times New Roman"/>
          <w:b w:val="0"/>
          <w:sz w:val="26"/>
          <w:szCs w:val="26"/>
        </w:rPr>
        <w:t>:</w:t>
      </w:r>
    </w:p>
    <w:p w:rsidR="00687F0B" w:rsidRDefault="009352D3" w:rsidP="00F42E3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1.1. </w:t>
      </w:r>
      <w:r w:rsidR="00687F0B">
        <w:rPr>
          <w:rFonts w:ascii="Times New Roman" w:hAnsi="Times New Roman"/>
          <w:b w:val="0"/>
          <w:sz w:val="26"/>
          <w:szCs w:val="26"/>
        </w:rPr>
        <w:t xml:space="preserve">Пункт </w:t>
      </w:r>
      <w:r w:rsidR="00AE0EE8">
        <w:rPr>
          <w:rFonts w:ascii="Times New Roman" w:hAnsi="Times New Roman"/>
          <w:b w:val="0"/>
          <w:sz w:val="26"/>
          <w:szCs w:val="26"/>
        </w:rPr>
        <w:t>3.2</w:t>
      </w:r>
      <w:r w:rsidR="00687F0B">
        <w:rPr>
          <w:rFonts w:ascii="Times New Roman" w:hAnsi="Times New Roman"/>
          <w:b w:val="0"/>
          <w:sz w:val="26"/>
          <w:szCs w:val="26"/>
        </w:rPr>
        <w:t xml:space="preserve"> дополнить </w:t>
      </w:r>
      <w:r w:rsidR="00AE0EE8">
        <w:rPr>
          <w:rFonts w:ascii="Times New Roman" w:hAnsi="Times New Roman"/>
          <w:b w:val="0"/>
          <w:sz w:val="26"/>
          <w:szCs w:val="26"/>
        </w:rPr>
        <w:t>подпунктами 80, 81</w:t>
      </w:r>
      <w:r w:rsidR="00687F0B">
        <w:rPr>
          <w:rFonts w:ascii="Times New Roman" w:hAnsi="Times New Roman"/>
          <w:b w:val="0"/>
          <w:sz w:val="26"/>
          <w:szCs w:val="26"/>
        </w:rPr>
        <w:t xml:space="preserve"> следующего содержания:</w:t>
      </w:r>
    </w:p>
    <w:p w:rsidR="004C3E2A" w:rsidRDefault="00687F0B" w:rsidP="00F42E3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«</w:t>
      </w:r>
      <w:r w:rsidR="00AE0EE8">
        <w:rPr>
          <w:rFonts w:ascii="Times New Roman" w:hAnsi="Times New Roman"/>
          <w:b w:val="0"/>
          <w:sz w:val="26"/>
          <w:szCs w:val="26"/>
        </w:rPr>
        <w:t>80)</w:t>
      </w:r>
      <w:r w:rsidR="00F3173D" w:rsidRPr="00F3173D">
        <w:t xml:space="preserve"> </w:t>
      </w:r>
      <w:r w:rsidR="00F3173D" w:rsidRPr="00F3173D">
        <w:rPr>
          <w:rFonts w:ascii="Times New Roman" w:hAnsi="Times New Roman"/>
          <w:b w:val="0"/>
          <w:sz w:val="26"/>
          <w:szCs w:val="26"/>
        </w:rPr>
        <w:t>осуществление приема документов граждан Российской Федерации, усыновивших (удочеривших) ребенка-сироту или ребенка, оставшегося без попечения родителей, выявленного и проживающего (находящегося) на территории Мурманской области, для назначения и выплаты регионального единовременного пособия при усыновлении (удочерении) детей, оставшихся без попечения родителей, и их направление в исполнительный орган государственной власти Мурманской области, осуществляющий управление в сфере образования</w:t>
      </w:r>
      <w:r w:rsidR="004C3E2A">
        <w:rPr>
          <w:rFonts w:ascii="Times New Roman" w:hAnsi="Times New Roman"/>
          <w:b w:val="0"/>
          <w:sz w:val="26"/>
          <w:szCs w:val="26"/>
        </w:rPr>
        <w:t>;</w:t>
      </w:r>
      <w:proofErr w:type="gramEnd"/>
    </w:p>
    <w:p w:rsidR="00F42E3D" w:rsidRPr="00AE0EE8" w:rsidRDefault="004C3E2A" w:rsidP="00F42E3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81) </w:t>
      </w:r>
      <w:r w:rsidRPr="004C3E2A">
        <w:rPr>
          <w:rFonts w:ascii="Times New Roman" w:hAnsi="Times New Roman"/>
          <w:b w:val="0"/>
          <w:sz w:val="26"/>
          <w:szCs w:val="26"/>
        </w:rPr>
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</w:t>
      </w:r>
      <w:r w:rsidRPr="004C3E2A">
        <w:rPr>
          <w:rFonts w:ascii="Times New Roman" w:hAnsi="Times New Roman"/>
          <w:b w:val="0"/>
          <w:sz w:val="26"/>
          <w:szCs w:val="26"/>
        </w:rPr>
        <w:lastRenderedPageBreak/>
        <w:t>подлежат обеспечению жилыми помещениями, в порядке, установленном Правительством Российской Федерации.</w:t>
      </w:r>
      <w:r>
        <w:rPr>
          <w:rFonts w:ascii="Times New Roman" w:hAnsi="Times New Roman"/>
          <w:b w:val="0"/>
          <w:sz w:val="26"/>
          <w:szCs w:val="26"/>
        </w:rPr>
        <w:t>)</w:t>
      </w:r>
      <w:r w:rsidR="00687F0B" w:rsidRPr="00AE0EE8">
        <w:rPr>
          <w:rFonts w:ascii="Times New Roman" w:hAnsi="Times New Roman"/>
          <w:b w:val="0"/>
          <w:sz w:val="26"/>
          <w:szCs w:val="26"/>
        </w:rPr>
        <w:t>»</w:t>
      </w:r>
      <w:r w:rsidR="007C555C" w:rsidRPr="00AE0EE8">
        <w:rPr>
          <w:rFonts w:ascii="Times New Roman" w:hAnsi="Times New Roman"/>
          <w:b w:val="0"/>
          <w:sz w:val="26"/>
          <w:szCs w:val="26"/>
        </w:rPr>
        <w:t>.</w:t>
      </w:r>
      <w:proofErr w:type="gramEnd"/>
    </w:p>
    <w:p w:rsidR="009865D2" w:rsidRPr="00AE0EE8" w:rsidRDefault="00A93724" w:rsidP="0098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E0EE8">
        <w:rPr>
          <w:rFonts w:ascii="Times New Roman" w:hAnsi="Times New Roman"/>
          <w:sz w:val="26"/>
          <w:szCs w:val="26"/>
        </w:rPr>
        <w:t>2</w:t>
      </w:r>
      <w:r w:rsidR="006367B2" w:rsidRPr="00AE0EE8">
        <w:rPr>
          <w:rFonts w:ascii="Times New Roman" w:hAnsi="Times New Roman"/>
          <w:sz w:val="26"/>
          <w:szCs w:val="26"/>
        </w:rPr>
        <w:t xml:space="preserve">. </w:t>
      </w:r>
      <w:r w:rsidR="009865D2" w:rsidRPr="00AE0EE8">
        <w:rPr>
          <w:rFonts w:ascii="Times New Roman" w:hAnsi="Times New Roman"/>
          <w:sz w:val="26"/>
          <w:szCs w:val="26"/>
        </w:rPr>
        <w:t xml:space="preserve">Настоящее </w:t>
      </w:r>
      <w:r w:rsidR="00687F0B" w:rsidRPr="00AE0EE8">
        <w:rPr>
          <w:rFonts w:ascii="Times New Roman" w:hAnsi="Times New Roman"/>
          <w:sz w:val="26"/>
          <w:szCs w:val="26"/>
        </w:rPr>
        <w:t>постановление</w:t>
      </w:r>
      <w:r w:rsidR="009865D2" w:rsidRPr="00AE0EE8">
        <w:rPr>
          <w:rFonts w:ascii="Times New Roman" w:hAnsi="Times New Roman"/>
          <w:sz w:val="26"/>
          <w:szCs w:val="26"/>
        </w:rPr>
        <w:t xml:space="preserve"> вступает в силу </w:t>
      </w:r>
      <w:r w:rsidR="00687F0B" w:rsidRPr="00AE0EE8">
        <w:rPr>
          <w:rFonts w:ascii="Times New Roman" w:hAnsi="Times New Roman"/>
          <w:sz w:val="26"/>
          <w:szCs w:val="26"/>
        </w:rPr>
        <w:t xml:space="preserve">со дня его </w:t>
      </w:r>
      <w:r w:rsidR="00687F0B" w:rsidRPr="003E00FC">
        <w:rPr>
          <w:rFonts w:ascii="Times New Roman" w:hAnsi="Times New Roman"/>
          <w:sz w:val="26"/>
          <w:szCs w:val="26"/>
        </w:rPr>
        <w:t>официального опубликования</w:t>
      </w:r>
      <w:r w:rsidR="009865D2" w:rsidRPr="003E00FC">
        <w:rPr>
          <w:rFonts w:ascii="Times New Roman" w:hAnsi="Times New Roman"/>
          <w:sz w:val="26"/>
          <w:szCs w:val="26"/>
        </w:rPr>
        <w:t>.</w:t>
      </w:r>
    </w:p>
    <w:p w:rsidR="00886DB3" w:rsidRPr="003B6021" w:rsidRDefault="00886DB3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367B2" w:rsidRPr="003B6021" w:rsidRDefault="006367B2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9865D2" w:rsidRPr="003B6021" w:rsidRDefault="000A5714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Г</w:t>
      </w:r>
      <w:r w:rsidR="009865D2" w:rsidRPr="003B6021">
        <w:rPr>
          <w:rFonts w:ascii="Times New Roman" w:hAnsi="Times New Roman" w:cs="Times New Roman"/>
          <w:sz w:val="26"/>
          <w:szCs w:val="26"/>
        </w:rPr>
        <w:t>лав</w:t>
      </w:r>
      <w:r w:rsidRPr="003B6021">
        <w:rPr>
          <w:rFonts w:ascii="Times New Roman" w:hAnsi="Times New Roman" w:cs="Times New Roman"/>
          <w:sz w:val="26"/>
          <w:szCs w:val="26"/>
        </w:rPr>
        <w:t>а</w:t>
      </w:r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0A5714" w:rsidRPr="003B6021">
        <w:rPr>
          <w:rFonts w:ascii="Times New Roman" w:hAnsi="Times New Roman" w:cs="Times New Roman"/>
          <w:sz w:val="26"/>
          <w:szCs w:val="26"/>
        </w:rPr>
        <w:t>М.О.</w:t>
      </w:r>
      <w:proofErr w:type="gramStart"/>
      <w:r w:rsidR="000A5714" w:rsidRPr="003B6021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9865D2" w:rsidRPr="003B6021" w:rsidRDefault="009865D2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0FC" w:rsidRDefault="003E00F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Pr="00256069" w:rsidRDefault="004F0740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256069">
        <w:rPr>
          <w:rFonts w:ascii="Times New Roman" w:hAnsi="Times New Roman"/>
          <w:sz w:val="24"/>
          <w:szCs w:val="24"/>
        </w:rPr>
        <w:t>Соколова С.Н.</w:t>
      </w:r>
    </w:p>
    <w:p w:rsidR="004F0740" w:rsidRPr="00256069" w:rsidRDefault="004F0740" w:rsidP="004F0740">
      <w:pPr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4F0740" w:rsidRDefault="004F0740" w:rsidP="004F0740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  <w:lang w:val="ru-RU"/>
        </w:rPr>
      </w:pPr>
      <w:r w:rsidRPr="00256069">
        <w:rPr>
          <w:rFonts w:ascii="Times New Roman" w:hAnsi="Times New Roman"/>
          <w:szCs w:val="26"/>
        </w:rPr>
        <w:t>1 - дело,  1 – Прокуратура</w:t>
      </w:r>
      <w:r>
        <w:rPr>
          <w:rFonts w:ascii="Times New Roman" w:hAnsi="Times New Roman"/>
          <w:szCs w:val="26"/>
          <w:lang w:val="ru-RU"/>
        </w:rPr>
        <w:t>, 1-</w:t>
      </w:r>
      <w:r w:rsidR="007C555C">
        <w:rPr>
          <w:rFonts w:ascii="Times New Roman" w:hAnsi="Times New Roman"/>
          <w:szCs w:val="26"/>
          <w:lang w:val="ru-RU"/>
        </w:rPr>
        <w:t>СОиП</w:t>
      </w:r>
    </w:p>
    <w:sectPr w:rsidR="004F0740" w:rsidSect="00886DB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5E" w:rsidRDefault="00714E5E" w:rsidP="00886DB3">
      <w:pPr>
        <w:spacing w:after="0" w:line="240" w:lineRule="auto"/>
      </w:pPr>
      <w:r>
        <w:separator/>
      </w:r>
    </w:p>
  </w:endnote>
  <w:endnote w:type="continuationSeparator" w:id="0">
    <w:p w:rsidR="00714E5E" w:rsidRDefault="00714E5E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5E" w:rsidRDefault="00714E5E" w:rsidP="00886DB3">
      <w:pPr>
        <w:spacing w:after="0" w:line="240" w:lineRule="auto"/>
      </w:pPr>
      <w:r>
        <w:separator/>
      </w:r>
    </w:p>
  </w:footnote>
  <w:footnote w:type="continuationSeparator" w:id="0">
    <w:p w:rsidR="00714E5E" w:rsidRDefault="00714E5E" w:rsidP="0088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8"/>
    <w:rsid w:val="0001087E"/>
    <w:rsid w:val="000A5714"/>
    <w:rsid w:val="000E5713"/>
    <w:rsid w:val="000F4597"/>
    <w:rsid w:val="000F46E4"/>
    <w:rsid w:val="001128ED"/>
    <w:rsid w:val="00120B3B"/>
    <w:rsid w:val="001224AD"/>
    <w:rsid w:val="00171BF2"/>
    <w:rsid w:val="00195A3E"/>
    <w:rsid w:val="00214919"/>
    <w:rsid w:val="00247E2A"/>
    <w:rsid w:val="00256069"/>
    <w:rsid w:val="00270A70"/>
    <w:rsid w:val="00273C13"/>
    <w:rsid w:val="002A0C32"/>
    <w:rsid w:val="00316B38"/>
    <w:rsid w:val="003504DA"/>
    <w:rsid w:val="00381369"/>
    <w:rsid w:val="00396445"/>
    <w:rsid w:val="003B6021"/>
    <w:rsid w:val="003E00FC"/>
    <w:rsid w:val="003F5C56"/>
    <w:rsid w:val="00431069"/>
    <w:rsid w:val="0043782D"/>
    <w:rsid w:val="00455ECC"/>
    <w:rsid w:val="0046678A"/>
    <w:rsid w:val="00471FCB"/>
    <w:rsid w:val="00486195"/>
    <w:rsid w:val="00495DA1"/>
    <w:rsid w:val="004B1F1A"/>
    <w:rsid w:val="004C3E2A"/>
    <w:rsid w:val="004F0740"/>
    <w:rsid w:val="0054354D"/>
    <w:rsid w:val="006367B2"/>
    <w:rsid w:val="006620C3"/>
    <w:rsid w:val="00665524"/>
    <w:rsid w:val="006660C9"/>
    <w:rsid w:val="00671B7C"/>
    <w:rsid w:val="00675B51"/>
    <w:rsid w:val="00676D5A"/>
    <w:rsid w:val="00687F0B"/>
    <w:rsid w:val="006B41EA"/>
    <w:rsid w:val="006C1040"/>
    <w:rsid w:val="00714E5E"/>
    <w:rsid w:val="00730CD6"/>
    <w:rsid w:val="00731E5B"/>
    <w:rsid w:val="007462CA"/>
    <w:rsid w:val="00772167"/>
    <w:rsid w:val="007769FB"/>
    <w:rsid w:val="007C2298"/>
    <w:rsid w:val="007C555C"/>
    <w:rsid w:val="007C7BBF"/>
    <w:rsid w:val="007E7BBE"/>
    <w:rsid w:val="007F056C"/>
    <w:rsid w:val="00826BD2"/>
    <w:rsid w:val="00852A2A"/>
    <w:rsid w:val="00860868"/>
    <w:rsid w:val="008714AF"/>
    <w:rsid w:val="0087264E"/>
    <w:rsid w:val="00872C3D"/>
    <w:rsid w:val="00886DB3"/>
    <w:rsid w:val="00892013"/>
    <w:rsid w:val="008B4C62"/>
    <w:rsid w:val="00904678"/>
    <w:rsid w:val="00910FF1"/>
    <w:rsid w:val="009352D3"/>
    <w:rsid w:val="00965574"/>
    <w:rsid w:val="009865D2"/>
    <w:rsid w:val="00991C7E"/>
    <w:rsid w:val="009951DE"/>
    <w:rsid w:val="0099712E"/>
    <w:rsid w:val="009A2C29"/>
    <w:rsid w:val="00A10CB5"/>
    <w:rsid w:val="00A76BF2"/>
    <w:rsid w:val="00A93724"/>
    <w:rsid w:val="00AA61BA"/>
    <w:rsid w:val="00AA6B08"/>
    <w:rsid w:val="00AB14B3"/>
    <w:rsid w:val="00AB53D3"/>
    <w:rsid w:val="00AC72D4"/>
    <w:rsid w:val="00AE0EE8"/>
    <w:rsid w:val="00AF51BC"/>
    <w:rsid w:val="00B4440E"/>
    <w:rsid w:val="00BC25DB"/>
    <w:rsid w:val="00BC7C8F"/>
    <w:rsid w:val="00C94F7D"/>
    <w:rsid w:val="00CC0D24"/>
    <w:rsid w:val="00CD671E"/>
    <w:rsid w:val="00CE6F66"/>
    <w:rsid w:val="00D246A4"/>
    <w:rsid w:val="00D30180"/>
    <w:rsid w:val="00D35778"/>
    <w:rsid w:val="00D7713C"/>
    <w:rsid w:val="00DC3940"/>
    <w:rsid w:val="00DD2B2A"/>
    <w:rsid w:val="00DF057A"/>
    <w:rsid w:val="00E33427"/>
    <w:rsid w:val="00E41089"/>
    <w:rsid w:val="00E66019"/>
    <w:rsid w:val="00E711F0"/>
    <w:rsid w:val="00EC1800"/>
    <w:rsid w:val="00F117FB"/>
    <w:rsid w:val="00F3173D"/>
    <w:rsid w:val="00F42E3D"/>
    <w:rsid w:val="00F52A58"/>
    <w:rsid w:val="00F60A08"/>
    <w:rsid w:val="00F916BF"/>
    <w:rsid w:val="00FA232B"/>
    <w:rsid w:val="00FD52A1"/>
    <w:rsid w:val="00FE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85697-8395-4ED4-865B-EC7D9301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AnisimovaNV</dc:creator>
  <cp:lastModifiedBy>Sokolova_SN</cp:lastModifiedBy>
  <cp:revision>4</cp:revision>
  <cp:lastPrinted>2019-10-14T11:32:00Z</cp:lastPrinted>
  <dcterms:created xsi:type="dcterms:W3CDTF">2019-12-28T13:03:00Z</dcterms:created>
  <dcterms:modified xsi:type="dcterms:W3CDTF">2020-01-10T06:57:00Z</dcterms:modified>
</cp:coreProperties>
</file>